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223A" w14:textId="77777777" w:rsidR="00C833A6" w:rsidRDefault="0069562C" w:rsidP="00EF051D">
      <w:pPr>
        <w:pStyle w:val="Information"/>
        <w:tabs>
          <w:tab w:val="left" w:pos="5812"/>
        </w:tabs>
        <w:ind w:left="4678"/>
      </w:pPr>
      <w:r>
        <w:t>Ny SIP</w:t>
      </w:r>
      <w:r w:rsidR="00EF051D">
        <w:tab/>
      </w:r>
      <w:sdt>
        <w:sdtPr>
          <w:rPr>
            <w:sz w:val="22"/>
          </w:rPr>
          <w:id w:val="-1566482415"/>
          <w14:checkbox>
            <w14:checked w14:val="0"/>
            <w14:checkedState w14:val="2612" w14:font="MS Gothic"/>
            <w14:uncheckedState w14:val="2610" w14:font="MS Gothic"/>
          </w14:checkbox>
        </w:sdtPr>
        <w:sdtEndPr/>
        <w:sdtContent>
          <w:r w:rsidR="00EF051D">
            <w:rPr>
              <w:rFonts w:ascii="MS Gothic" w:eastAsia="MS Gothic" w:hAnsi="MS Gothic" w:hint="eastAsia"/>
              <w:sz w:val="22"/>
            </w:rPr>
            <w:t>☐</w:t>
          </w:r>
        </w:sdtContent>
      </w:sdt>
    </w:p>
    <w:p w14:paraId="7EB5EBA6" w14:textId="77777777" w:rsidR="00C833A6" w:rsidRDefault="0069562C" w:rsidP="00EF051D">
      <w:pPr>
        <w:pStyle w:val="Information"/>
        <w:tabs>
          <w:tab w:val="left" w:pos="5812"/>
        </w:tabs>
        <w:ind w:left="4678"/>
      </w:pPr>
      <w:r>
        <w:t>Uppföljning</w:t>
      </w:r>
      <w:r w:rsidR="00EF051D">
        <w:tab/>
      </w:r>
      <w:sdt>
        <w:sdtPr>
          <w:rPr>
            <w:sz w:val="22"/>
          </w:rPr>
          <w:id w:val="512039925"/>
          <w14:checkbox>
            <w14:checked w14:val="0"/>
            <w14:checkedState w14:val="2612" w14:font="MS Gothic"/>
            <w14:uncheckedState w14:val="2610" w14:font="MS Gothic"/>
          </w14:checkbox>
        </w:sdtPr>
        <w:sdtEndPr/>
        <w:sdtContent>
          <w:r w:rsidR="00EF051D">
            <w:rPr>
              <w:rFonts w:ascii="MS Gothic" w:eastAsia="MS Gothic" w:hAnsi="MS Gothic" w:hint="eastAsia"/>
              <w:sz w:val="22"/>
            </w:rPr>
            <w:t>☐</w:t>
          </w:r>
        </w:sdtContent>
      </w:sdt>
    </w:p>
    <w:p w14:paraId="241E44AE" w14:textId="77777777" w:rsidR="005A083F" w:rsidRDefault="00EF051D" w:rsidP="00EF051D">
      <w:pPr>
        <w:pStyle w:val="Information"/>
        <w:tabs>
          <w:tab w:val="left" w:pos="5812"/>
        </w:tabs>
        <w:ind w:left="4678"/>
      </w:pPr>
      <w:r>
        <w:t>Datum</w:t>
      </w:r>
      <w:r>
        <w:tab/>
      </w:r>
      <w:sdt>
        <w:sdtPr>
          <w:alias w:val="Ange datum"/>
          <w:tag w:val="Datum"/>
          <w:id w:val="1002625285"/>
          <w:placeholder>
            <w:docPart w:val="B426C63CAD584306A90172A2DEB1986C"/>
          </w:placeholder>
          <w:temporary/>
          <w:showingPlcHdr/>
          <w:date>
            <w:dateFormat w:val="yyyy-MM-dd"/>
            <w:lid w:val="sv-SE"/>
            <w:storeMappedDataAs w:val="dateTime"/>
            <w:calendar w:val="gregorian"/>
          </w:date>
        </w:sdtPr>
        <w:sdtEndPr/>
        <w:sdtContent>
          <w:r>
            <w:rPr>
              <w:rStyle w:val="Platshllartext"/>
            </w:rPr>
            <w:t>Ange da</w:t>
          </w:r>
          <w:r w:rsidR="00C833A6">
            <w:rPr>
              <w:rStyle w:val="Platshllartext"/>
            </w:rPr>
            <w:t>tum</w:t>
          </w:r>
        </w:sdtContent>
      </w:sdt>
    </w:p>
    <w:sdt>
      <w:sdtPr>
        <w:id w:val="-110209873"/>
        <w:placeholder>
          <w:docPart w:val="8A5AB7E84D1243CDB3527189474BBD0E"/>
        </w:placeholder>
      </w:sdtPr>
      <w:sdtEndPr/>
      <w:sdtContent>
        <w:p w14:paraId="383D86FA" w14:textId="77777777" w:rsidR="00581BD8" w:rsidRDefault="00EF051D" w:rsidP="00AA3CBA">
          <w:pPr>
            <w:pStyle w:val="Rubrik1"/>
            <w:spacing w:before="360"/>
          </w:pPr>
          <w:r w:rsidRPr="00EF051D">
            <w:t>SIP</w:t>
          </w:r>
          <w:r>
            <w:t xml:space="preserve"> – </w:t>
          </w:r>
          <w:r w:rsidRPr="00EF051D">
            <w:t>Samordnad individuell plan</w:t>
          </w:r>
        </w:p>
      </w:sdtContent>
    </w:sdt>
    <w:p w14:paraId="2B6FEE67" w14:textId="77777777" w:rsidR="00EF051D" w:rsidRDefault="00EF051D" w:rsidP="00EF051D">
      <w:r>
        <w:t>En plan som samlar dina behov, insatser och kontaktpersoner på ett ställe. Vi fyller i och följer upp planen tillsammans. Du har kvar planen hemma hos dig.</w:t>
      </w:r>
    </w:p>
    <w:p w14:paraId="0019A722" w14:textId="175098A4" w:rsidR="00EF051D" w:rsidRDefault="00EF051D" w:rsidP="00EF051D">
      <w:r>
        <w:t xml:space="preserve">SIP görs enligt 2 kap. 7 § socialtjänstlagen och 16 kap. 4§ i hälso- och sjukvårdslagen. För mer information, </w:t>
      </w:r>
      <w:hyperlink r:id="rId11" w:history="1">
        <w:r w:rsidRPr="00B96B49">
          <w:rPr>
            <w:rStyle w:val="Hyperlnk"/>
          </w:rPr>
          <w:t>klicka här</w:t>
        </w:r>
      </w:hyperlink>
      <w:r>
        <w:t>.</w:t>
      </w:r>
    </w:p>
    <w:p w14:paraId="732D824A" w14:textId="77777777" w:rsidR="00EF051D" w:rsidRDefault="00EF051D" w:rsidP="00EF051D">
      <w:r>
        <w:t>Saknas det plats i dokumentet, skriv i separat dokument eller på löst papper.</w:t>
      </w:r>
    </w:p>
    <w:p w14:paraId="33EC40E7" w14:textId="77777777" w:rsidR="009A330C" w:rsidRDefault="009A330C" w:rsidP="009A330C">
      <w:pPr>
        <w:pStyle w:val="Rubrik2"/>
      </w:pPr>
      <w:r>
        <w:t>Planen tillhör</w:t>
      </w:r>
    </w:p>
    <w:tbl>
      <w:tblPr>
        <w:tblStyle w:val="Tabellrutnt"/>
        <w:tblW w:w="0" w:type="auto"/>
        <w:tblLook w:val="04A0" w:firstRow="1" w:lastRow="0" w:firstColumn="1" w:lastColumn="0" w:noHBand="0" w:noVBand="1"/>
      </w:tblPr>
      <w:tblGrid>
        <w:gridCol w:w="3680"/>
        <w:gridCol w:w="3680"/>
      </w:tblGrid>
      <w:tr w:rsidR="009A330C" w14:paraId="54578EFA" w14:textId="77777777" w:rsidTr="004C3F3E">
        <w:tc>
          <w:tcPr>
            <w:tcW w:w="3680" w:type="dxa"/>
          </w:tcPr>
          <w:p w14:paraId="0982B450" w14:textId="77777777" w:rsidR="009A330C" w:rsidRDefault="009A330C" w:rsidP="009A330C">
            <w:pPr>
              <w:pStyle w:val="Tabelltext"/>
            </w:pPr>
            <w:r>
              <w:t>Namn</w:t>
            </w:r>
          </w:p>
          <w:p w14:paraId="764C2518" w14:textId="77777777" w:rsidR="009A330C" w:rsidRDefault="009A330C" w:rsidP="009A330C">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680" w:type="dxa"/>
          </w:tcPr>
          <w:p w14:paraId="62380739" w14:textId="77777777" w:rsidR="009A330C" w:rsidRDefault="009A330C" w:rsidP="009A330C">
            <w:pPr>
              <w:pStyle w:val="Tabelltext"/>
            </w:pPr>
            <w:r>
              <w:t>Personnummer</w:t>
            </w:r>
          </w:p>
          <w:p w14:paraId="1A79F924" w14:textId="77777777" w:rsidR="009A330C" w:rsidRDefault="009A330C" w:rsidP="009A330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30C" w14:paraId="627940D6" w14:textId="77777777" w:rsidTr="004C3F3E">
        <w:tc>
          <w:tcPr>
            <w:tcW w:w="3680" w:type="dxa"/>
          </w:tcPr>
          <w:p w14:paraId="3E14EFCD" w14:textId="77777777" w:rsidR="009A330C" w:rsidRDefault="004C3F3E" w:rsidP="004C3F3E">
            <w:pPr>
              <w:pStyle w:val="Tabelltext"/>
            </w:pPr>
            <w:r>
              <w:t>Adress</w:t>
            </w:r>
          </w:p>
          <w:p w14:paraId="4440634A" w14:textId="77777777" w:rsidR="004C3F3E" w:rsidRDefault="004C3F3E" w:rsidP="004C3F3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0" w:type="dxa"/>
          </w:tcPr>
          <w:p w14:paraId="752DE339" w14:textId="77777777" w:rsidR="009A330C" w:rsidRDefault="004C3F3E" w:rsidP="004C3F3E">
            <w:pPr>
              <w:pStyle w:val="Tabelltext"/>
            </w:pPr>
            <w:r>
              <w:t>Kontaktuppgifter</w:t>
            </w:r>
          </w:p>
          <w:p w14:paraId="7C72FDA3" w14:textId="77777777" w:rsidR="004C3F3E" w:rsidRDefault="004C3F3E" w:rsidP="004C3F3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30C" w14:paraId="1E771C61" w14:textId="77777777" w:rsidTr="004C3F3E">
        <w:tc>
          <w:tcPr>
            <w:tcW w:w="3680" w:type="dxa"/>
          </w:tcPr>
          <w:p w14:paraId="60B93DDD" w14:textId="77777777" w:rsidR="009A330C" w:rsidRDefault="004C3F3E" w:rsidP="004C3F3E">
            <w:pPr>
              <w:pStyle w:val="Tabelltext"/>
            </w:pPr>
            <w:r w:rsidRPr="004C3F3E">
              <w:t>Eventuell företrädare för den enskilde</w:t>
            </w:r>
          </w:p>
          <w:p w14:paraId="3D87253F" w14:textId="77777777" w:rsidR="004C3F3E" w:rsidRDefault="004C3F3E" w:rsidP="004C3F3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0" w:type="dxa"/>
          </w:tcPr>
          <w:p w14:paraId="04ACB330" w14:textId="77777777" w:rsidR="009A330C" w:rsidRDefault="004C3F3E" w:rsidP="004C3F3E">
            <w:pPr>
              <w:pStyle w:val="Tabelltext"/>
            </w:pPr>
            <w:r>
              <w:t>Kontaktuppgifter</w:t>
            </w:r>
          </w:p>
          <w:p w14:paraId="7062EEFC" w14:textId="77777777" w:rsidR="004C3F3E" w:rsidRDefault="004C3F3E" w:rsidP="004C3F3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887F31" w14:textId="77777777" w:rsidR="009A330C" w:rsidRDefault="00A45624" w:rsidP="00A45624">
      <w:pPr>
        <w:pStyle w:val="Rubrik2"/>
      </w:pPr>
      <w:r w:rsidRPr="00A45624">
        <w:t>Om den enskilde inte deltar på mötet motivera varför</w:t>
      </w:r>
    </w:p>
    <w:tbl>
      <w:tblPr>
        <w:tblStyle w:val="Tabellrutnt"/>
        <w:tblW w:w="0" w:type="auto"/>
        <w:tblLook w:val="04A0" w:firstRow="1" w:lastRow="0" w:firstColumn="1" w:lastColumn="0" w:noHBand="0" w:noVBand="1"/>
      </w:tblPr>
      <w:tblGrid>
        <w:gridCol w:w="7360"/>
      </w:tblGrid>
      <w:tr w:rsidR="00A45624" w14:paraId="0E4AF6C2" w14:textId="77777777" w:rsidTr="00A45624">
        <w:trPr>
          <w:trHeight w:val="1315"/>
        </w:trPr>
        <w:tc>
          <w:tcPr>
            <w:tcW w:w="7360" w:type="dxa"/>
          </w:tcPr>
          <w:p w14:paraId="41845F5B"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E93C00" w14:textId="77777777" w:rsidR="00A45624" w:rsidRDefault="00A45624" w:rsidP="00A45624">
      <w:pPr>
        <w:pStyle w:val="Rubrik2"/>
      </w:pPr>
      <w:r w:rsidRPr="00A45624">
        <w:t>Huvudansvarig för SIP</w:t>
      </w:r>
    </w:p>
    <w:p w14:paraId="4AAFCFCC" w14:textId="77777777" w:rsidR="00A45624" w:rsidRDefault="00A45624" w:rsidP="00A45624">
      <w:r w:rsidRPr="00A45624">
        <w:t>Personen har det övergripande ansvaret för planen, att kalla till nästa möte och följa upp de insatser som planerats. Bör vara den person som den enskilde har mest kontakt med. Den huvudansvarige kan skifta under tidens gång.</w:t>
      </w:r>
    </w:p>
    <w:tbl>
      <w:tblPr>
        <w:tblStyle w:val="Tabellrutnt"/>
        <w:tblW w:w="0" w:type="auto"/>
        <w:tblLook w:val="04A0" w:firstRow="1" w:lastRow="0" w:firstColumn="1" w:lastColumn="0" w:noHBand="0" w:noVBand="1"/>
      </w:tblPr>
      <w:tblGrid>
        <w:gridCol w:w="3680"/>
        <w:gridCol w:w="3680"/>
      </w:tblGrid>
      <w:tr w:rsidR="00A45624" w14:paraId="35379406" w14:textId="77777777" w:rsidTr="009C00E0">
        <w:tc>
          <w:tcPr>
            <w:tcW w:w="3680" w:type="dxa"/>
          </w:tcPr>
          <w:p w14:paraId="55C3B26E" w14:textId="77777777" w:rsidR="00A45624" w:rsidRDefault="00A45624" w:rsidP="009C00E0">
            <w:pPr>
              <w:pStyle w:val="Tabelltext"/>
            </w:pPr>
            <w:r>
              <w:t>Namn på huvudansvarig</w:t>
            </w:r>
          </w:p>
          <w:p w14:paraId="4FA10053"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0" w:type="dxa"/>
          </w:tcPr>
          <w:p w14:paraId="6E964C3D" w14:textId="77777777" w:rsidR="00A45624" w:rsidRDefault="00A45624" w:rsidP="009C00E0">
            <w:pPr>
              <w:pStyle w:val="Tabelltext"/>
            </w:pPr>
            <w:r>
              <w:t>Verksamhet</w:t>
            </w:r>
          </w:p>
          <w:p w14:paraId="16F7A311"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3683A5" w14:textId="77777777" w:rsidR="00A45624" w:rsidRDefault="00A45624" w:rsidP="00A45624">
      <w:pPr>
        <w:pStyle w:val="Rubrik2"/>
      </w:pPr>
      <w:r w:rsidRPr="00A45624">
        <w:t xml:space="preserve">Kontaktuppgifter </w:t>
      </w:r>
      <w:r>
        <w:t xml:space="preserve">– </w:t>
      </w:r>
      <w:r w:rsidRPr="00A45624">
        <w:t>inbjudna deltagare</w:t>
      </w:r>
    </w:p>
    <w:tbl>
      <w:tblPr>
        <w:tblStyle w:val="Tabellrutnt"/>
        <w:tblW w:w="0" w:type="auto"/>
        <w:tblLook w:val="04A0" w:firstRow="1" w:lastRow="0" w:firstColumn="1" w:lastColumn="0" w:noHBand="0" w:noVBand="1"/>
      </w:tblPr>
      <w:tblGrid>
        <w:gridCol w:w="1447"/>
        <w:gridCol w:w="2727"/>
        <w:gridCol w:w="1772"/>
        <w:gridCol w:w="1414"/>
      </w:tblGrid>
      <w:tr w:rsidR="00A45624" w:rsidRPr="00A45624" w14:paraId="1F2E8B1B" w14:textId="77777777" w:rsidTr="00A45624">
        <w:tc>
          <w:tcPr>
            <w:tcW w:w="1447" w:type="dxa"/>
          </w:tcPr>
          <w:p w14:paraId="36652623" w14:textId="77777777" w:rsidR="00A45624" w:rsidRPr="00A45624" w:rsidRDefault="00A45624" w:rsidP="00A45624">
            <w:pPr>
              <w:pStyle w:val="Tabelltext"/>
              <w:rPr>
                <w:b/>
                <w:bCs/>
              </w:rPr>
            </w:pPr>
            <w:r w:rsidRPr="00A45624">
              <w:rPr>
                <w:b/>
                <w:bCs/>
              </w:rPr>
              <w:t>Namn</w:t>
            </w:r>
          </w:p>
        </w:tc>
        <w:tc>
          <w:tcPr>
            <w:tcW w:w="2727" w:type="dxa"/>
          </w:tcPr>
          <w:p w14:paraId="6174D458" w14:textId="77777777" w:rsidR="00A45624" w:rsidRPr="00A45624" w:rsidRDefault="00A45624" w:rsidP="00A45624">
            <w:pPr>
              <w:pStyle w:val="Tabelltext"/>
              <w:rPr>
                <w:b/>
                <w:bCs/>
              </w:rPr>
            </w:pPr>
            <w:r w:rsidRPr="00A45624">
              <w:rPr>
                <w:b/>
                <w:bCs/>
              </w:rPr>
              <w:t>Funktion/relation/verksamhet</w:t>
            </w:r>
          </w:p>
        </w:tc>
        <w:tc>
          <w:tcPr>
            <w:tcW w:w="1772" w:type="dxa"/>
          </w:tcPr>
          <w:p w14:paraId="5A0326AF" w14:textId="77777777" w:rsidR="00A45624" w:rsidRPr="00A45624" w:rsidRDefault="00A45624" w:rsidP="00A45624">
            <w:pPr>
              <w:pStyle w:val="Tabelltext"/>
              <w:rPr>
                <w:b/>
                <w:bCs/>
              </w:rPr>
            </w:pPr>
            <w:r w:rsidRPr="00A45624">
              <w:rPr>
                <w:b/>
                <w:bCs/>
              </w:rPr>
              <w:t>Kontaktuppgifter</w:t>
            </w:r>
          </w:p>
        </w:tc>
        <w:tc>
          <w:tcPr>
            <w:tcW w:w="1414" w:type="dxa"/>
          </w:tcPr>
          <w:p w14:paraId="45EFE4EF" w14:textId="77777777" w:rsidR="00A45624" w:rsidRPr="00A45624" w:rsidRDefault="00A45624" w:rsidP="00A45624">
            <w:pPr>
              <w:pStyle w:val="Tabelltext"/>
              <w:rPr>
                <w:b/>
                <w:bCs/>
              </w:rPr>
            </w:pPr>
            <w:r w:rsidRPr="00A45624">
              <w:rPr>
                <w:b/>
                <w:bCs/>
              </w:rPr>
              <w:t>Deltog</w:t>
            </w:r>
          </w:p>
        </w:tc>
      </w:tr>
      <w:tr w:rsidR="00A45624" w14:paraId="144D329A" w14:textId="77777777" w:rsidTr="00A45624">
        <w:tc>
          <w:tcPr>
            <w:tcW w:w="1447" w:type="dxa"/>
          </w:tcPr>
          <w:p w14:paraId="579B3BF6"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tcPr>
          <w:p w14:paraId="79582C33"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14:paraId="46A48694"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4" w:type="dxa"/>
          </w:tcPr>
          <w:p w14:paraId="30CBC4E4" w14:textId="77777777" w:rsidR="00A45624" w:rsidRDefault="00A45624" w:rsidP="009C00E0">
            <w:r>
              <w:fldChar w:fldCharType="begin">
                <w:ffData>
                  <w:name w:val="Kryss1"/>
                  <w:enabled/>
                  <w:calcOnExit w:val="0"/>
                  <w:checkBox>
                    <w:sizeAuto/>
                    <w:default w:val="0"/>
                  </w:checkBox>
                </w:ffData>
              </w:fldChar>
            </w:r>
            <w:r>
              <w:instrText xml:space="preserve"> FORMCHECKBOX </w:instrText>
            </w:r>
            <w:r w:rsidR="00B96B49">
              <w:fldChar w:fldCharType="separate"/>
            </w:r>
            <w:r>
              <w:fldChar w:fldCharType="end"/>
            </w:r>
          </w:p>
        </w:tc>
      </w:tr>
      <w:tr w:rsidR="00A45624" w14:paraId="6555D3E4" w14:textId="77777777" w:rsidTr="00A45624">
        <w:tc>
          <w:tcPr>
            <w:tcW w:w="1447" w:type="dxa"/>
          </w:tcPr>
          <w:p w14:paraId="709AF444"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tcPr>
          <w:p w14:paraId="0399C8FF"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14:paraId="3DC08E84"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4" w:type="dxa"/>
          </w:tcPr>
          <w:p w14:paraId="1F283A6B" w14:textId="77777777" w:rsidR="00A45624" w:rsidRDefault="00A45624" w:rsidP="009C00E0">
            <w:r>
              <w:fldChar w:fldCharType="begin">
                <w:ffData>
                  <w:name w:val="Kryss2"/>
                  <w:enabled/>
                  <w:calcOnExit w:val="0"/>
                  <w:checkBox>
                    <w:sizeAuto/>
                    <w:default w:val="0"/>
                  </w:checkBox>
                </w:ffData>
              </w:fldChar>
            </w:r>
            <w:r>
              <w:instrText xml:space="preserve"> FORMCHECKBOX </w:instrText>
            </w:r>
            <w:r w:rsidR="00B96B49">
              <w:fldChar w:fldCharType="separate"/>
            </w:r>
            <w:r>
              <w:fldChar w:fldCharType="end"/>
            </w:r>
          </w:p>
        </w:tc>
      </w:tr>
      <w:tr w:rsidR="00A45624" w14:paraId="7862B079" w14:textId="77777777" w:rsidTr="00A45624">
        <w:tc>
          <w:tcPr>
            <w:tcW w:w="1447" w:type="dxa"/>
          </w:tcPr>
          <w:p w14:paraId="28AEB46F"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tcPr>
          <w:p w14:paraId="514CE1A9"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14:paraId="0D79FA59"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4" w:type="dxa"/>
          </w:tcPr>
          <w:p w14:paraId="1B85D5AB" w14:textId="77777777" w:rsidR="00A45624" w:rsidRDefault="00A45624" w:rsidP="009C00E0">
            <w:r>
              <w:fldChar w:fldCharType="begin">
                <w:ffData>
                  <w:name w:val="Kryss1"/>
                  <w:enabled/>
                  <w:calcOnExit w:val="0"/>
                  <w:checkBox>
                    <w:sizeAuto/>
                    <w:default w:val="0"/>
                  </w:checkBox>
                </w:ffData>
              </w:fldChar>
            </w:r>
            <w:r>
              <w:instrText xml:space="preserve"> FORMCHECKBOX </w:instrText>
            </w:r>
            <w:r w:rsidR="00B96B49">
              <w:fldChar w:fldCharType="separate"/>
            </w:r>
            <w:r>
              <w:fldChar w:fldCharType="end"/>
            </w:r>
          </w:p>
        </w:tc>
      </w:tr>
      <w:tr w:rsidR="00A45624" w14:paraId="49F5DCE3" w14:textId="77777777" w:rsidTr="00A45624">
        <w:tc>
          <w:tcPr>
            <w:tcW w:w="1447" w:type="dxa"/>
          </w:tcPr>
          <w:p w14:paraId="7D190A5D"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tcPr>
          <w:p w14:paraId="44AF8E17"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14:paraId="1DEAEF62"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4" w:type="dxa"/>
          </w:tcPr>
          <w:p w14:paraId="58EE5313" w14:textId="77777777" w:rsidR="00A45624" w:rsidRDefault="00A45624" w:rsidP="009C00E0">
            <w:r>
              <w:fldChar w:fldCharType="begin">
                <w:ffData>
                  <w:name w:val="Kryss2"/>
                  <w:enabled/>
                  <w:calcOnExit w:val="0"/>
                  <w:checkBox>
                    <w:sizeAuto/>
                    <w:default w:val="0"/>
                  </w:checkBox>
                </w:ffData>
              </w:fldChar>
            </w:r>
            <w:r>
              <w:instrText xml:space="preserve"> FORMCHECKBOX </w:instrText>
            </w:r>
            <w:r w:rsidR="00B96B49">
              <w:fldChar w:fldCharType="separate"/>
            </w:r>
            <w:r>
              <w:fldChar w:fldCharType="end"/>
            </w:r>
          </w:p>
        </w:tc>
      </w:tr>
      <w:tr w:rsidR="00A45624" w14:paraId="6E0F75DD" w14:textId="77777777" w:rsidTr="00A45624">
        <w:tc>
          <w:tcPr>
            <w:tcW w:w="1447" w:type="dxa"/>
          </w:tcPr>
          <w:p w14:paraId="7827DA43"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tcPr>
          <w:p w14:paraId="2BED2877"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14:paraId="443614E7"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4" w:type="dxa"/>
          </w:tcPr>
          <w:p w14:paraId="69CCBA2E" w14:textId="77777777" w:rsidR="00A45624" w:rsidRDefault="00A45624" w:rsidP="009C00E0">
            <w:r>
              <w:fldChar w:fldCharType="begin">
                <w:ffData>
                  <w:name w:val="Kryss1"/>
                  <w:enabled/>
                  <w:calcOnExit w:val="0"/>
                  <w:checkBox>
                    <w:sizeAuto/>
                    <w:default w:val="0"/>
                  </w:checkBox>
                </w:ffData>
              </w:fldChar>
            </w:r>
            <w:r>
              <w:instrText xml:space="preserve"> FORMCHECKBOX </w:instrText>
            </w:r>
            <w:r w:rsidR="00B96B49">
              <w:fldChar w:fldCharType="separate"/>
            </w:r>
            <w:r>
              <w:fldChar w:fldCharType="end"/>
            </w:r>
          </w:p>
        </w:tc>
      </w:tr>
      <w:tr w:rsidR="00A45624" w14:paraId="647AFAB0" w14:textId="77777777" w:rsidTr="00A45624">
        <w:tc>
          <w:tcPr>
            <w:tcW w:w="1447" w:type="dxa"/>
          </w:tcPr>
          <w:p w14:paraId="6229827D"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tcPr>
          <w:p w14:paraId="6D7FE221"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14:paraId="5E12FB55"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4" w:type="dxa"/>
          </w:tcPr>
          <w:p w14:paraId="1940C2B9" w14:textId="77777777" w:rsidR="00A45624" w:rsidRDefault="00A45624" w:rsidP="009C00E0">
            <w:r>
              <w:fldChar w:fldCharType="begin">
                <w:ffData>
                  <w:name w:val="Kryss2"/>
                  <w:enabled/>
                  <w:calcOnExit w:val="0"/>
                  <w:checkBox>
                    <w:sizeAuto/>
                    <w:default w:val="0"/>
                  </w:checkBox>
                </w:ffData>
              </w:fldChar>
            </w:r>
            <w:r>
              <w:instrText xml:space="preserve"> FORMCHECKBOX </w:instrText>
            </w:r>
            <w:r w:rsidR="00B96B49">
              <w:fldChar w:fldCharType="separate"/>
            </w:r>
            <w:r>
              <w:fldChar w:fldCharType="end"/>
            </w:r>
          </w:p>
        </w:tc>
      </w:tr>
      <w:tr w:rsidR="00A45624" w14:paraId="6125DC89" w14:textId="77777777" w:rsidTr="00A45624">
        <w:tc>
          <w:tcPr>
            <w:tcW w:w="1447" w:type="dxa"/>
          </w:tcPr>
          <w:p w14:paraId="5CF016B7"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tcPr>
          <w:p w14:paraId="01A45016"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14:paraId="17A11B29"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4" w:type="dxa"/>
          </w:tcPr>
          <w:p w14:paraId="1A9BAC18" w14:textId="77777777" w:rsidR="00A45624" w:rsidRDefault="00A45624" w:rsidP="009C00E0">
            <w:r>
              <w:fldChar w:fldCharType="begin">
                <w:ffData>
                  <w:name w:val="Kryss1"/>
                  <w:enabled/>
                  <w:calcOnExit w:val="0"/>
                  <w:checkBox>
                    <w:sizeAuto/>
                    <w:default w:val="0"/>
                  </w:checkBox>
                </w:ffData>
              </w:fldChar>
            </w:r>
            <w:r>
              <w:instrText xml:space="preserve"> FORMCHECKBOX </w:instrText>
            </w:r>
            <w:r w:rsidR="00B96B49">
              <w:fldChar w:fldCharType="separate"/>
            </w:r>
            <w:r>
              <w:fldChar w:fldCharType="end"/>
            </w:r>
          </w:p>
        </w:tc>
      </w:tr>
      <w:tr w:rsidR="00A45624" w14:paraId="5724D04A" w14:textId="77777777" w:rsidTr="00A45624">
        <w:tc>
          <w:tcPr>
            <w:tcW w:w="1447" w:type="dxa"/>
          </w:tcPr>
          <w:p w14:paraId="048A64BA"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tcPr>
          <w:p w14:paraId="4C46F369"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14:paraId="58F4D3B1" w14:textId="77777777" w:rsidR="00A45624" w:rsidRDefault="00A45624"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4" w:type="dxa"/>
          </w:tcPr>
          <w:p w14:paraId="436A1141" w14:textId="77777777" w:rsidR="00A45624" w:rsidRDefault="00A45624" w:rsidP="009C00E0">
            <w:r>
              <w:fldChar w:fldCharType="begin">
                <w:ffData>
                  <w:name w:val="Kryss2"/>
                  <w:enabled/>
                  <w:calcOnExit w:val="0"/>
                  <w:checkBox>
                    <w:sizeAuto/>
                    <w:default w:val="0"/>
                  </w:checkBox>
                </w:ffData>
              </w:fldChar>
            </w:r>
            <w:r>
              <w:instrText xml:space="preserve"> FORMCHECKBOX </w:instrText>
            </w:r>
            <w:r w:rsidR="00B96B49">
              <w:fldChar w:fldCharType="separate"/>
            </w:r>
            <w:r>
              <w:fldChar w:fldCharType="end"/>
            </w:r>
          </w:p>
        </w:tc>
      </w:tr>
      <w:tr w:rsidR="00A45624" w14:paraId="34A04F9D" w14:textId="77777777" w:rsidTr="00A45624">
        <w:tc>
          <w:tcPr>
            <w:tcW w:w="1447" w:type="dxa"/>
          </w:tcPr>
          <w:p w14:paraId="3A579361" w14:textId="77777777" w:rsidR="00A45624" w:rsidRDefault="00A45624" w:rsidP="00A4562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tcPr>
          <w:p w14:paraId="4CBDCAAD" w14:textId="77777777" w:rsidR="00A45624" w:rsidRDefault="00A45624" w:rsidP="00A4562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2" w:type="dxa"/>
          </w:tcPr>
          <w:p w14:paraId="281531E8" w14:textId="77777777" w:rsidR="00A45624" w:rsidRDefault="00A45624" w:rsidP="00A4562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4" w:type="dxa"/>
          </w:tcPr>
          <w:p w14:paraId="502849B4" w14:textId="77777777" w:rsidR="00A45624" w:rsidRDefault="00A45624" w:rsidP="00A45624">
            <w:r>
              <w:fldChar w:fldCharType="begin">
                <w:ffData>
                  <w:name w:val="Kryss1"/>
                  <w:enabled/>
                  <w:calcOnExit w:val="0"/>
                  <w:checkBox>
                    <w:sizeAuto/>
                    <w:default w:val="0"/>
                  </w:checkBox>
                </w:ffData>
              </w:fldChar>
            </w:r>
            <w:bookmarkStart w:id="1" w:name="Kryss1"/>
            <w:r>
              <w:instrText xml:space="preserve"> FORMCHECKBOX </w:instrText>
            </w:r>
            <w:r w:rsidR="00B96B49">
              <w:fldChar w:fldCharType="separate"/>
            </w:r>
            <w:r>
              <w:fldChar w:fldCharType="end"/>
            </w:r>
            <w:bookmarkEnd w:id="1"/>
          </w:p>
        </w:tc>
      </w:tr>
    </w:tbl>
    <w:p w14:paraId="051B0FFB" w14:textId="77777777" w:rsidR="00076910" w:rsidRDefault="00076910" w:rsidP="00076910">
      <w:pPr>
        <w:pStyle w:val="Rubrik2"/>
      </w:pPr>
      <w:r w:rsidRPr="00076910">
        <w:lastRenderedPageBreak/>
        <w:t>Tidigare och pågående åtgärder och/eller uppföljning av SIP</w:t>
      </w:r>
      <w:r>
        <w:t xml:space="preserve"> – </w:t>
      </w:r>
      <w:r w:rsidRPr="00076910">
        <w:t>Hur fungerar det?</w:t>
      </w:r>
    </w:p>
    <w:tbl>
      <w:tblPr>
        <w:tblStyle w:val="Tabellrutnt"/>
        <w:tblW w:w="0" w:type="auto"/>
        <w:tblLook w:val="04A0" w:firstRow="1" w:lastRow="0" w:firstColumn="1" w:lastColumn="0" w:noHBand="0" w:noVBand="1"/>
      </w:tblPr>
      <w:tblGrid>
        <w:gridCol w:w="7360"/>
      </w:tblGrid>
      <w:tr w:rsidR="00076910" w14:paraId="23960570" w14:textId="77777777" w:rsidTr="009C00E0">
        <w:trPr>
          <w:trHeight w:val="1315"/>
        </w:trPr>
        <w:tc>
          <w:tcPr>
            <w:tcW w:w="7360" w:type="dxa"/>
          </w:tcPr>
          <w:p w14:paraId="7A40D0C5" w14:textId="77777777" w:rsidR="00076910" w:rsidRDefault="00076910"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5B5481" w14:textId="77777777" w:rsidR="00076910" w:rsidRPr="00076910" w:rsidRDefault="00076910" w:rsidP="00076910">
      <w:pPr>
        <w:pStyle w:val="Rubrik2"/>
      </w:pPr>
      <w:r w:rsidRPr="00076910">
        <w:t>Varför gör vi denna SIP?</w:t>
      </w:r>
      <w:r>
        <w:t xml:space="preserve"> </w:t>
      </w:r>
      <w:r w:rsidRPr="00076910">
        <w:t>Vilka behov av åtgärder finns?</w:t>
      </w:r>
    </w:p>
    <w:tbl>
      <w:tblPr>
        <w:tblStyle w:val="Tabellrutnt"/>
        <w:tblW w:w="0" w:type="auto"/>
        <w:tblLook w:val="04A0" w:firstRow="1" w:lastRow="0" w:firstColumn="1" w:lastColumn="0" w:noHBand="0" w:noVBand="1"/>
      </w:tblPr>
      <w:tblGrid>
        <w:gridCol w:w="7360"/>
      </w:tblGrid>
      <w:tr w:rsidR="00076910" w14:paraId="15C6AE23" w14:textId="77777777" w:rsidTr="009C00E0">
        <w:trPr>
          <w:trHeight w:val="1315"/>
        </w:trPr>
        <w:tc>
          <w:tcPr>
            <w:tcW w:w="7360" w:type="dxa"/>
          </w:tcPr>
          <w:p w14:paraId="43C5C941" w14:textId="77777777" w:rsidR="00076910" w:rsidRDefault="00076910"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13414C" w14:textId="77777777" w:rsidR="00076910" w:rsidRDefault="00076910" w:rsidP="00076910">
      <w:pPr>
        <w:pStyle w:val="Rubrik2"/>
        <w:spacing w:after="0"/>
      </w:pPr>
      <w:r>
        <w:t>Övergripande mål, vad vill jag uppnå?</w:t>
      </w:r>
    </w:p>
    <w:p w14:paraId="37BCA626" w14:textId="77777777" w:rsidR="00076910" w:rsidRPr="00076910" w:rsidRDefault="00076910" w:rsidP="00076910">
      <w:r>
        <w:t>O</w:t>
      </w:r>
      <w:r w:rsidRPr="00076910">
        <w:t>m målsättningarna går isär mellan vad du och övriga deltagare vill skrivs detta tydligt nedan. Dina mål ska stå först.</w:t>
      </w:r>
    </w:p>
    <w:tbl>
      <w:tblPr>
        <w:tblStyle w:val="Tabellrutnt"/>
        <w:tblW w:w="0" w:type="auto"/>
        <w:tblLook w:val="04A0" w:firstRow="1" w:lastRow="0" w:firstColumn="1" w:lastColumn="0" w:noHBand="0" w:noVBand="1"/>
      </w:tblPr>
      <w:tblGrid>
        <w:gridCol w:w="7360"/>
      </w:tblGrid>
      <w:tr w:rsidR="00076910" w14:paraId="1533577D" w14:textId="77777777" w:rsidTr="009C00E0">
        <w:trPr>
          <w:trHeight w:val="1315"/>
        </w:trPr>
        <w:tc>
          <w:tcPr>
            <w:tcW w:w="7360" w:type="dxa"/>
          </w:tcPr>
          <w:p w14:paraId="5B3ED9B8" w14:textId="77777777" w:rsidR="00076910" w:rsidRDefault="00076910"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B0229C" w14:textId="77777777" w:rsidR="009B2773" w:rsidRDefault="009B2773" w:rsidP="009B2773">
      <w:pPr>
        <w:pStyle w:val="Rubrik2"/>
      </w:pPr>
      <w:r>
        <w:t>Planering</w:t>
      </w:r>
    </w:p>
    <w:tbl>
      <w:tblPr>
        <w:tblStyle w:val="Tabellrutnt"/>
        <w:tblW w:w="0" w:type="auto"/>
        <w:tblLook w:val="04A0" w:firstRow="1" w:lastRow="0" w:firstColumn="1" w:lastColumn="0" w:noHBand="0" w:noVBand="1"/>
      </w:tblPr>
      <w:tblGrid>
        <w:gridCol w:w="1413"/>
        <w:gridCol w:w="2268"/>
        <w:gridCol w:w="1559"/>
        <w:gridCol w:w="1234"/>
        <w:gridCol w:w="886"/>
      </w:tblGrid>
      <w:tr w:rsidR="009B2773" w:rsidRPr="00A45624" w14:paraId="3B2309A8" w14:textId="77777777" w:rsidTr="009B2773">
        <w:tc>
          <w:tcPr>
            <w:tcW w:w="1413" w:type="dxa"/>
          </w:tcPr>
          <w:p w14:paraId="192CB076" w14:textId="77777777" w:rsidR="009B2773" w:rsidRPr="00A45624" w:rsidRDefault="009B2773" w:rsidP="009C00E0">
            <w:pPr>
              <w:pStyle w:val="Tabelltext"/>
              <w:rPr>
                <w:b/>
                <w:bCs/>
              </w:rPr>
            </w:pPr>
            <w:r>
              <w:rPr>
                <w:b/>
                <w:bCs/>
              </w:rPr>
              <w:t>Delmål</w:t>
            </w:r>
          </w:p>
        </w:tc>
        <w:tc>
          <w:tcPr>
            <w:tcW w:w="2268" w:type="dxa"/>
          </w:tcPr>
          <w:p w14:paraId="627A6705" w14:textId="77777777" w:rsidR="009B2773" w:rsidRPr="009B2773" w:rsidRDefault="009B2773" w:rsidP="009B2773">
            <w:pPr>
              <w:pStyle w:val="Tabelltext"/>
              <w:rPr>
                <w:b/>
                <w:bCs/>
              </w:rPr>
            </w:pPr>
            <w:r w:rsidRPr="009B2773">
              <w:rPr>
                <w:b/>
                <w:bCs/>
              </w:rPr>
              <w:t>Insatser/åtgärder</w:t>
            </w:r>
          </w:p>
          <w:p w14:paraId="0CCF27F3" w14:textId="77777777" w:rsidR="009B2773" w:rsidRPr="00A45624" w:rsidRDefault="009B2773" w:rsidP="009B2773">
            <w:pPr>
              <w:pStyle w:val="Tabelltext"/>
              <w:rPr>
                <w:b/>
                <w:bCs/>
              </w:rPr>
            </w:pPr>
            <w:r w:rsidRPr="009B2773">
              <w:rPr>
                <w:b/>
                <w:bCs/>
              </w:rPr>
              <w:t>Vad skall vi göra och när?</w:t>
            </w:r>
          </w:p>
        </w:tc>
        <w:tc>
          <w:tcPr>
            <w:tcW w:w="1559" w:type="dxa"/>
          </w:tcPr>
          <w:p w14:paraId="023C55CB" w14:textId="77777777" w:rsidR="009B2773" w:rsidRPr="00A45624" w:rsidRDefault="009B2773" w:rsidP="009C00E0">
            <w:pPr>
              <w:pStyle w:val="Tabelltext"/>
              <w:rPr>
                <w:b/>
                <w:bCs/>
              </w:rPr>
            </w:pPr>
            <w:r w:rsidRPr="009B2773">
              <w:rPr>
                <w:b/>
                <w:bCs/>
              </w:rPr>
              <w:t>Ansvarig, vem skall göra?</w:t>
            </w:r>
          </w:p>
        </w:tc>
        <w:tc>
          <w:tcPr>
            <w:tcW w:w="1234" w:type="dxa"/>
          </w:tcPr>
          <w:p w14:paraId="5FB40F48" w14:textId="77777777" w:rsidR="009B2773" w:rsidRPr="00A45624" w:rsidRDefault="009B2773" w:rsidP="009C00E0">
            <w:pPr>
              <w:pStyle w:val="Tabelltext"/>
              <w:rPr>
                <w:b/>
                <w:bCs/>
              </w:rPr>
            </w:pPr>
            <w:r w:rsidRPr="009B2773">
              <w:rPr>
                <w:b/>
                <w:bCs/>
              </w:rPr>
              <w:t>Tidsplan Start/sluttid</w:t>
            </w:r>
          </w:p>
        </w:tc>
        <w:tc>
          <w:tcPr>
            <w:tcW w:w="886" w:type="dxa"/>
          </w:tcPr>
          <w:p w14:paraId="19BB2264" w14:textId="77777777" w:rsidR="009B2773" w:rsidRPr="00A45624" w:rsidRDefault="009B2773" w:rsidP="009C00E0">
            <w:pPr>
              <w:pStyle w:val="Tabelltext"/>
              <w:rPr>
                <w:b/>
                <w:bCs/>
              </w:rPr>
            </w:pPr>
            <w:r>
              <w:rPr>
                <w:b/>
                <w:bCs/>
              </w:rPr>
              <w:t>Uppfyllt delmål</w:t>
            </w:r>
          </w:p>
        </w:tc>
      </w:tr>
      <w:tr w:rsidR="009B2773" w14:paraId="3412DD0E" w14:textId="77777777" w:rsidTr="009B2773">
        <w:tc>
          <w:tcPr>
            <w:tcW w:w="1413" w:type="dxa"/>
          </w:tcPr>
          <w:p w14:paraId="4A3635C4"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1CB981D6"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13B6BC39"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4" w:type="dxa"/>
          </w:tcPr>
          <w:p w14:paraId="645F8323" w14:textId="77777777" w:rsidR="009B2773" w:rsidRDefault="009B2773" w:rsidP="009C00E0"/>
        </w:tc>
        <w:tc>
          <w:tcPr>
            <w:tcW w:w="886" w:type="dxa"/>
          </w:tcPr>
          <w:p w14:paraId="3F36CAE7" w14:textId="77777777" w:rsidR="009B2773" w:rsidRDefault="009B2773" w:rsidP="009C00E0">
            <w:r>
              <w:fldChar w:fldCharType="begin">
                <w:ffData>
                  <w:name w:val="Kryss1"/>
                  <w:enabled/>
                  <w:calcOnExit w:val="0"/>
                  <w:checkBox>
                    <w:sizeAuto/>
                    <w:default w:val="0"/>
                  </w:checkBox>
                </w:ffData>
              </w:fldChar>
            </w:r>
            <w:r>
              <w:instrText xml:space="preserve"> FORMCHECKBOX </w:instrText>
            </w:r>
            <w:r w:rsidR="00B96B49">
              <w:fldChar w:fldCharType="separate"/>
            </w:r>
            <w:r>
              <w:fldChar w:fldCharType="end"/>
            </w:r>
          </w:p>
        </w:tc>
      </w:tr>
      <w:tr w:rsidR="009B2773" w14:paraId="73F2F2FC" w14:textId="77777777" w:rsidTr="009B2773">
        <w:tc>
          <w:tcPr>
            <w:tcW w:w="1413" w:type="dxa"/>
          </w:tcPr>
          <w:p w14:paraId="52B73375"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593DF362"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8AED550"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4" w:type="dxa"/>
          </w:tcPr>
          <w:p w14:paraId="263A2851" w14:textId="77777777" w:rsidR="009B2773" w:rsidRDefault="009B2773" w:rsidP="009C00E0"/>
        </w:tc>
        <w:tc>
          <w:tcPr>
            <w:tcW w:w="886" w:type="dxa"/>
          </w:tcPr>
          <w:p w14:paraId="2029857E" w14:textId="77777777" w:rsidR="009B2773" w:rsidRDefault="009B2773" w:rsidP="009C00E0">
            <w:r>
              <w:fldChar w:fldCharType="begin">
                <w:ffData>
                  <w:name w:val="Kryss2"/>
                  <w:enabled/>
                  <w:calcOnExit w:val="0"/>
                  <w:checkBox>
                    <w:sizeAuto/>
                    <w:default w:val="0"/>
                  </w:checkBox>
                </w:ffData>
              </w:fldChar>
            </w:r>
            <w:r>
              <w:instrText xml:space="preserve"> FORMCHECKBOX </w:instrText>
            </w:r>
            <w:r w:rsidR="00B96B49">
              <w:fldChar w:fldCharType="separate"/>
            </w:r>
            <w:r>
              <w:fldChar w:fldCharType="end"/>
            </w:r>
          </w:p>
        </w:tc>
      </w:tr>
      <w:tr w:rsidR="009B2773" w14:paraId="1133F28A" w14:textId="77777777" w:rsidTr="009B2773">
        <w:tc>
          <w:tcPr>
            <w:tcW w:w="1413" w:type="dxa"/>
          </w:tcPr>
          <w:p w14:paraId="4A60A0F0"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780AE689"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553AFD52"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4" w:type="dxa"/>
          </w:tcPr>
          <w:p w14:paraId="53150DD3" w14:textId="77777777" w:rsidR="009B2773" w:rsidRDefault="009B2773" w:rsidP="009C00E0"/>
        </w:tc>
        <w:tc>
          <w:tcPr>
            <w:tcW w:w="886" w:type="dxa"/>
          </w:tcPr>
          <w:p w14:paraId="69C04C17" w14:textId="77777777" w:rsidR="009B2773" w:rsidRDefault="009B2773" w:rsidP="009C00E0">
            <w:r>
              <w:fldChar w:fldCharType="begin">
                <w:ffData>
                  <w:name w:val="Kryss1"/>
                  <w:enabled/>
                  <w:calcOnExit w:val="0"/>
                  <w:checkBox>
                    <w:sizeAuto/>
                    <w:default w:val="0"/>
                  </w:checkBox>
                </w:ffData>
              </w:fldChar>
            </w:r>
            <w:r>
              <w:instrText xml:space="preserve"> FORMCHECKBOX </w:instrText>
            </w:r>
            <w:r w:rsidR="00B96B49">
              <w:fldChar w:fldCharType="separate"/>
            </w:r>
            <w:r>
              <w:fldChar w:fldCharType="end"/>
            </w:r>
          </w:p>
        </w:tc>
      </w:tr>
      <w:tr w:rsidR="009B2773" w14:paraId="59B6EA71" w14:textId="77777777" w:rsidTr="009B2773">
        <w:tc>
          <w:tcPr>
            <w:tcW w:w="1413" w:type="dxa"/>
          </w:tcPr>
          <w:p w14:paraId="10EC45FE"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5345DB0B"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9F1108F"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4" w:type="dxa"/>
          </w:tcPr>
          <w:p w14:paraId="70151670" w14:textId="77777777" w:rsidR="009B2773" w:rsidRDefault="009B2773" w:rsidP="009C00E0"/>
        </w:tc>
        <w:tc>
          <w:tcPr>
            <w:tcW w:w="886" w:type="dxa"/>
          </w:tcPr>
          <w:p w14:paraId="740AB461" w14:textId="77777777" w:rsidR="009B2773" w:rsidRDefault="009B2773" w:rsidP="009C00E0">
            <w:r>
              <w:fldChar w:fldCharType="begin">
                <w:ffData>
                  <w:name w:val="Kryss2"/>
                  <w:enabled/>
                  <w:calcOnExit w:val="0"/>
                  <w:checkBox>
                    <w:sizeAuto/>
                    <w:default w:val="0"/>
                  </w:checkBox>
                </w:ffData>
              </w:fldChar>
            </w:r>
            <w:r>
              <w:instrText xml:space="preserve"> FORMCHECKBOX </w:instrText>
            </w:r>
            <w:r w:rsidR="00B96B49">
              <w:fldChar w:fldCharType="separate"/>
            </w:r>
            <w:r>
              <w:fldChar w:fldCharType="end"/>
            </w:r>
          </w:p>
        </w:tc>
      </w:tr>
      <w:tr w:rsidR="009B2773" w14:paraId="72BFAEE6" w14:textId="77777777" w:rsidTr="009B2773">
        <w:tc>
          <w:tcPr>
            <w:tcW w:w="1413" w:type="dxa"/>
          </w:tcPr>
          <w:p w14:paraId="594CDEF8"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7512BBD6"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6ABD0896"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4" w:type="dxa"/>
          </w:tcPr>
          <w:p w14:paraId="70FF4878" w14:textId="77777777" w:rsidR="009B2773" w:rsidRDefault="009B2773" w:rsidP="009C00E0"/>
        </w:tc>
        <w:tc>
          <w:tcPr>
            <w:tcW w:w="886" w:type="dxa"/>
          </w:tcPr>
          <w:p w14:paraId="0C8C059A" w14:textId="77777777" w:rsidR="009B2773" w:rsidRDefault="009B2773" w:rsidP="009C00E0">
            <w:r>
              <w:fldChar w:fldCharType="begin">
                <w:ffData>
                  <w:name w:val="Kryss1"/>
                  <w:enabled/>
                  <w:calcOnExit w:val="0"/>
                  <w:checkBox>
                    <w:sizeAuto/>
                    <w:default w:val="0"/>
                  </w:checkBox>
                </w:ffData>
              </w:fldChar>
            </w:r>
            <w:r>
              <w:instrText xml:space="preserve"> FORMCHECKBOX </w:instrText>
            </w:r>
            <w:r w:rsidR="00B96B49">
              <w:fldChar w:fldCharType="separate"/>
            </w:r>
            <w:r>
              <w:fldChar w:fldCharType="end"/>
            </w:r>
          </w:p>
        </w:tc>
      </w:tr>
      <w:tr w:rsidR="009B2773" w14:paraId="729C5BA5" w14:textId="77777777" w:rsidTr="009B2773">
        <w:tc>
          <w:tcPr>
            <w:tcW w:w="1413" w:type="dxa"/>
          </w:tcPr>
          <w:p w14:paraId="3EA5921C"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70E30D04"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51775248"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4" w:type="dxa"/>
          </w:tcPr>
          <w:p w14:paraId="699C697F" w14:textId="77777777" w:rsidR="009B2773" w:rsidRDefault="009B2773" w:rsidP="009C00E0"/>
        </w:tc>
        <w:tc>
          <w:tcPr>
            <w:tcW w:w="886" w:type="dxa"/>
          </w:tcPr>
          <w:p w14:paraId="30882912" w14:textId="77777777" w:rsidR="009B2773" w:rsidRDefault="009B2773" w:rsidP="009C00E0">
            <w:r>
              <w:fldChar w:fldCharType="begin">
                <w:ffData>
                  <w:name w:val="Kryss2"/>
                  <w:enabled/>
                  <w:calcOnExit w:val="0"/>
                  <w:checkBox>
                    <w:sizeAuto/>
                    <w:default w:val="0"/>
                  </w:checkBox>
                </w:ffData>
              </w:fldChar>
            </w:r>
            <w:r>
              <w:instrText xml:space="preserve"> FORMCHECKBOX </w:instrText>
            </w:r>
            <w:r w:rsidR="00B96B49">
              <w:fldChar w:fldCharType="separate"/>
            </w:r>
            <w:r>
              <w:fldChar w:fldCharType="end"/>
            </w:r>
          </w:p>
        </w:tc>
      </w:tr>
      <w:tr w:rsidR="009B2773" w14:paraId="42688E21" w14:textId="77777777" w:rsidTr="009B2773">
        <w:tc>
          <w:tcPr>
            <w:tcW w:w="1413" w:type="dxa"/>
          </w:tcPr>
          <w:p w14:paraId="7374CD69"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62F93ABD"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E4F5FC5"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4" w:type="dxa"/>
          </w:tcPr>
          <w:p w14:paraId="1619CCC1" w14:textId="77777777" w:rsidR="009B2773" w:rsidRDefault="009B2773" w:rsidP="009C00E0"/>
        </w:tc>
        <w:tc>
          <w:tcPr>
            <w:tcW w:w="886" w:type="dxa"/>
          </w:tcPr>
          <w:p w14:paraId="76D0C6D3" w14:textId="77777777" w:rsidR="009B2773" w:rsidRDefault="009B2773" w:rsidP="009C00E0">
            <w:r>
              <w:fldChar w:fldCharType="begin">
                <w:ffData>
                  <w:name w:val="Kryss1"/>
                  <w:enabled/>
                  <w:calcOnExit w:val="0"/>
                  <w:checkBox>
                    <w:sizeAuto/>
                    <w:default w:val="0"/>
                  </w:checkBox>
                </w:ffData>
              </w:fldChar>
            </w:r>
            <w:r>
              <w:instrText xml:space="preserve"> FORMCHECKBOX </w:instrText>
            </w:r>
            <w:r w:rsidR="00B96B49">
              <w:fldChar w:fldCharType="separate"/>
            </w:r>
            <w:r>
              <w:fldChar w:fldCharType="end"/>
            </w:r>
          </w:p>
        </w:tc>
      </w:tr>
      <w:tr w:rsidR="009B2773" w14:paraId="78A27C41" w14:textId="77777777" w:rsidTr="009B2773">
        <w:tc>
          <w:tcPr>
            <w:tcW w:w="1413" w:type="dxa"/>
          </w:tcPr>
          <w:p w14:paraId="40215D08"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5AFADBF7"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64D56753"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4" w:type="dxa"/>
          </w:tcPr>
          <w:p w14:paraId="69E9B7C3" w14:textId="77777777" w:rsidR="009B2773" w:rsidRDefault="009B2773" w:rsidP="009C00E0"/>
        </w:tc>
        <w:tc>
          <w:tcPr>
            <w:tcW w:w="886" w:type="dxa"/>
          </w:tcPr>
          <w:p w14:paraId="463BA129" w14:textId="77777777" w:rsidR="009B2773" w:rsidRDefault="009B2773" w:rsidP="009C00E0">
            <w:r>
              <w:fldChar w:fldCharType="begin">
                <w:ffData>
                  <w:name w:val="Kryss2"/>
                  <w:enabled/>
                  <w:calcOnExit w:val="0"/>
                  <w:checkBox>
                    <w:sizeAuto/>
                    <w:default w:val="0"/>
                  </w:checkBox>
                </w:ffData>
              </w:fldChar>
            </w:r>
            <w:r>
              <w:instrText xml:space="preserve"> FORMCHECKBOX </w:instrText>
            </w:r>
            <w:r w:rsidR="00B96B49">
              <w:fldChar w:fldCharType="separate"/>
            </w:r>
            <w:r>
              <w:fldChar w:fldCharType="end"/>
            </w:r>
          </w:p>
        </w:tc>
      </w:tr>
      <w:tr w:rsidR="009B2773" w14:paraId="7517F60D" w14:textId="77777777" w:rsidTr="009B2773">
        <w:tc>
          <w:tcPr>
            <w:tcW w:w="1413" w:type="dxa"/>
          </w:tcPr>
          <w:p w14:paraId="0C85CC11"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03F264CC"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5119791"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4" w:type="dxa"/>
          </w:tcPr>
          <w:p w14:paraId="0EF044A9" w14:textId="77777777" w:rsidR="009B2773" w:rsidRDefault="009B2773" w:rsidP="009C00E0"/>
        </w:tc>
        <w:tc>
          <w:tcPr>
            <w:tcW w:w="886" w:type="dxa"/>
          </w:tcPr>
          <w:p w14:paraId="3286B69A" w14:textId="77777777" w:rsidR="009B2773" w:rsidRDefault="009B2773" w:rsidP="009C00E0">
            <w:r>
              <w:fldChar w:fldCharType="begin">
                <w:ffData>
                  <w:name w:val="Kryss1"/>
                  <w:enabled/>
                  <w:calcOnExit w:val="0"/>
                  <w:checkBox>
                    <w:sizeAuto/>
                    <w:default w:val="0"/>
                  </w:checkBox>
                </w:ffData>
              </w:fldChar>
            </w:r>
            <w:r>
              <w:instrText xml:space="preserve"> FORMCHECKBOX </w:instrText>
            </w:r>
            <w:r w:rsidR="00B96B49">
              <w:fldChar w:fldCharType="separate"/>
            </w:r>
            <w:r>
              <w:fldChar w:fldCharType="end"/>
            </w:r>
          </w:p>
        </w:tc>
      </w:tr>
    </w:tbl>
    <w:p w14:paraId="33475532" w14:textId="77777777" w:rsidR="009B2773" w:rsidRDefault="009B2773" w:rsidP="009B2773">
      <w:pPr>
        <w:pStyle w:val="Rubrik2"/>
      </w:pPr>
      <w:r>
        <w:t>Planerad uppföljning</w:t>
      </w:r>
    </w:p>
    <w:tbl>
      <w:tblPr>
        <w:tblStyle w:val="Tabellrutnt"/>
        <w:tblW w:w="0" w:type="auto"/>
        <w:tblLook w:val="04A0" w:firstRow="1" w:lastRow="0" w:firstColumn="1" w:lastColumn="0" w:noHBand="0" w:noVBand="1"/>
      </w:tblPr>
      <w:tblGrid>
        <w:gridCol w:w="3680"/>
        <w:gridCol w:w="3680"/>
      </w:tblGrid>
      <w:tr w:rsidR="009B2773" w14:paraId="02AAD216" w14:textId="77777777" w:rsidTr="009C00E0">
        <w:tc>
          <w:tcPr>
            <w:tcW w:w="3680" w:type="dxa"/>
          </w:tcPr>
          <w:p w14:paraId="529C3E66" w14:textId="77777777" w:rsidR="009B2773" w:rsidRDefault="009B2773" w:rsidP="009C00E0">
            <w:pPr>
              <w:pStyle w:val="Tabelltext"/>
            </w:pPr>
            <w:r>
              <w:t>Plats</w:t>
            </w:r>
          </w:p>
          <w:p w14:paraId="4F12A3B9"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0" w:type="dxa"/>
          </w:tcPr>
          <w:p w14:paraId="191FD3CA" w14:textId="77777777" w:rsidR="009B2773" w:rsidRDefault="009B2773" w:rsidP="009C00E0">
            <w:pPr>
              <w:pStyle w:val="Tabelltext"/>
            </w:pPr>
            <w:r>
              <w:t>Datum, mötestid (start och slut)</w:t>
            </w:r>
          </w:p>
          <w:p w14:paraId="750CAF37"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4A4844" w14:textId="77777777" w:rsidR="00076910" w:rsidRDefault="009B2773" w:rsidP="009B2773">
      <w:pPr>
        <w:pStyle w:val="Rubrik3"/>
      </w:pPr>
      <w:r>
        <w:t>Föreslagna deltagare/verksamheter</w:t>
      </w:r>
    </w:p>
    <w:tbl>
      <w:tblPr>
        <w:tblStyle w:val="Tabellrutnt"/>
        <w:tblW w:w="5000" w:type="pct"/>
        <w:tblLook w:val="04A0" w:firstRow="1" w:lastRow="0" w:firstColumn="1" w:lastColumn="0" w:noHBand="0" w:noVBand="1"/>
      </w:tblPr>
      <w:tblGrid>
        <w:gridCol w:w="2551"/>
        <w:gridCol w:w="4809"/>
      </w:tblGrid>
      <w:tr w:rsidR="009B2773" w:rsidRPr="00A45624" w14:paraId="039EBFDF" w14:textId="77777777" w:rsidTr="009B2773">
        <w:tc>
          <w:tcPr>
            <w:tcW w:w="1733" w:type="pct"/>
          </w:tcPr>
          <w:p w14:paraId="32C35457" w14:textId="77777777" w:rsidR="009B2773" w:rsidRPr="00A45624" w:rsidRDefault="009B2773" w:rsidP="009C00E0">
            <w:pPr>
              <w:pStyle w:val="Tabelltext"/>
              <w:rPr>
                <w:b/>
                <w:bCs/>
              </w:rPr>
            </w:pPr>
            <w:r w:rsidRPr="00A45624">
              <w:rPr>
                <w:b/>
                <w:bCs/>
              </w:rPr>
              <w:t>Namn</w:t>
            </w:r>
          </w:p>
        </w:tc>
        <w:tc>
          <w:tcPr>
            <w:tcW w:w="3267" w:type="pct"/>
          </w:tcPr>
          <w:p w14:paraId="0A874CEC" w14:textId="77777777" w:rsidR="009B2773" w:rsidRPr="00A45624" w:rsidRDefault="009B2773" w:rsidP="009C00E0">
            <w:pPr>
              <w:pStyle w:val="Tabelltext"/>
              <w:rPr>
                <w:b/>
                <w:bCs/>
              </w:rPr>
            </w:pPr>
            <w:r>
              <w:rPr>
                <w:b/>
                <w:bCs/>
              </w:rPr>
              <w:t>Organisation</w:t>
            </w:r>
          </w:p>
        </w:tc>
      </w:tr>
      <w:tr w:rsidR="009B2773" w14:paraId="6054D04B" w14:textId="77777777" w:rsidTr="009B2773">
        <w:tc>
          <w:tcPr>
            <w:tcW w:w="1733" w:type="pct"/>
          </w:tcPr>
          <w:p w14:paraId="7C338215"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7" w:type="pct"/>
          </w:tcPr>
          <w:p w14:paraId="5F12690C"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773" w14:paraId="35E35963" w14:textId="77777777" w:rsidTr="009B2773">
        <w:tc>
          <w:tcPr>
            <w:tcW w:w="1733" w:type="pct"/>
          </w:tcPr>
          <w:p w14:paraId="30C7AC68"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7" w:type="pct"/>
          </w:tcPr>
          <w:p w14:paraId="772DDF7B"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773" w14:paraId="60365AE1" w14:textId="77777777" w:rsidTr="009B2773">
        <w:tc>
          <w:tcPr>
            <w:tcW w:w="1733" w:type="pct"/>
          </w:tcPr>
          <w:p w14:paraId="6DE8ED6C" w14:textId="77777777" w:rsidR="009B2773" w:rsidRDefault="009B2773" w:rsidP="009C00E0">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7" w:type="pct"/>
          </w:tcPr>
          <w:p w14:paraId="1BE94CDC"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773" w14:paraId="1997C550" w14:textId="77777777" w:rsidTr="009B2773">
        <w:tc>
          <w:tcPr>
            <w:tcW w:w="1733" w:type="pct"/>
          </w:tcPr>
          <w:p w14:paraId="2049441B"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7" w:type="pct"/>
          </w:tcPr>
          <w:p w14:paraId="35C67588"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773" w14:paraId="0C340985" w14:textId="77777777" w:rsidTr="009B2773">
        <w:tc>
          <w:tcPr>
            <w:tcW w:w="1733" w:type="pct"/>
          </w:tcPr>
          <w:p w14:paraId="6E795EE8"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7" w:type="pct"/>
          </w:tcPr>
          <w:p w14:paraId="413AEA1C"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773" w14:paraId="28BA0D7F" w14:textId="77777777" w:rsidTr="009B2773">
        <w:tc>
          <w:tcPr>
            <w:tcW w:w="1733" w:type="pct"/>
          </w:tcPr>
          <w:p w14:paraId="435DE285"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7" w:type="pct"/>
          </w:tcPr>
          <w:p w14:paraId="03C7F2CB"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2773" w14:paraId="7AFCCD45" w14:textId="77777777" w:rsidTr="009B2773">
        <w:tc>
          <w:tcPr>
            <w:tcW w:w="1733" w:type="pct"/>
          </w:tcPr>
          <w:p w14:paraId="04A47A03"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7" w:type="pct"/>
          </w:tcPr>
          <w:p w14:paraId="34E97366" w14:textId="77777777" w:rsidR="009B2773" w:rsidRDefault="009B2773"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5BB944" w14:textId="77777777" w:rsidR="009B2773" w:rsidRDefault="009B2773" w:rsidP="009B2773">
      <w:pPr>
        <w:pStyle w:val="Rubrik2"/>
      </w:pPr>
      <w:r>
        <w:t>Underskrifter</w:t>
      </w:r>
    </w:p>
    <w:tbl>
      <w:tblPr>
        <w:tblStyle w:val="Tabellrutnt"/>
        <w:tblW w:w="0" w:type="auto"/>
        <w:tblLook w:val="04A0" w:firstRow="1" w:lastRow="0" w:firstColumn="1" w:lastColumn="0" w:noHBand="0" w:noVBand="1"/>
      </w:tblPr>
      <w:tblGrid>
        <w:gridCol w:w="2972"/>
        <w:gridCol w:w="3119"/>
        <w:gridCol w:w="1269"/>
      </w:tblGrid>
      <w:tr w:rsidR="005D0566" w14:paraId="60BD7EE0" w14:textId="77777777" w:rsidTr="005D0566">
        <w:trPr>
          <w:trHeight w:val="1014"/>
        </w:trPr>
        <w:tc>
          <w:tcPr>
            <w:tcW w:w="2972" w:type="dxa"/>
          </w:tcPr>
          <w:p w14:paraId="0CDF4072" w14:textId="77777777" w:rsidR="005D0566" w:rsidRDefault="005D0566" w:rsidP="009C00E0">
            <w:pPr>
              <w:pStyle w:val="Tabelltext"/>
            </w:pPr>
            <w:r>
              <w:t>Den enskilde, signatur</w:t>
            </w:r>
          </w:p>
          <w:p w14:paraId="6BB8079D" w14:textId="77777777" w:rsidR="005D0566" w:rsidRPr="005D0566" w:rsidRDefault="005D0566" w:rsidP="009C00E0">
            <w:pPr>
              <w:pStyle w:val="Tabelltext"/>
            </w:pPr>
          </w:p>
        </w:tc>
        <w:tc>
          <w:tcPr>
            <w:tcW w:w="3119" w:type="dxa"/>
          </w:tcPr>
          <w:p w14:paraId="0E0906B4" w14:textId="77777777" w:rsidR="005D0566" w:rsidRDefault="005D0566" w:rsidP="009C00E0">
            <w:pPr>
              <w:pStyle w:val="Tabelltext"/>
            </w:pPr>
            <w:r>
              <w:t>Namnförtydligande</w:t>
            </w:r>
          </w:p>
          <w:p w14:paraId="0B52D3D4" w14:textId="77777777" w:rsidR="005D0566" w:rsidRDefault="005D0566" w:rsidP="005D056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0395147B" w14:textId="77777777" w:rsidR="005D0566" w:rsidRDefault="005D0566" w:rsidP="009C00E0">
            <w:pPr>
              <w:pStyle w:val="Tabelltext"/>
            </w:pPr>
            <w:r>
              <w:t>Datum</w:t>
            </w:r>
          </w:p>
          <w:p w14:paraId="093F6976" w14:textId="77777777" w:rsidR="005D0566" w:rsidRDefault="005D0566" w:rsidP="005D056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566" w14:paraId="68551B50" w14:textId="77777777" w:rsidTr="005D0566">
        <w:trPr>
          <w:trHeight w:val="982"/>
        </w:trPr>
        <w:tc>
          <w:tcPr>
            <w:tcW w:w="2972" w:type="dxa"/>
          </w:tcPr>
          <w:p w14:paraId="60B93B41" w14:textId="77777777" w:rsidR="005D0566" w:rsidRDefault="005D0566" w:rsidP="005D0566">
            <w:pPr>
              <w:pStyle w:val="Tabelltext"/>
            </w:pPr>
            <w:r>
              <w:t>Företrädare för den enskilde, signatur</w:t>
            </w:r>
          </w:p>
          <w:p w14:paraId="3D230B53" w14:textId="77777777" w:rsidR="005D0566" w:rsidRPr="005D0566" w:rsidRDefault="005D0566" w:rsidP="005D0566">
            <w:pPr>
              <w:pStyle w:val="Tabelltext"/>
            </w:pPr>
          </w:p>
        </w:tc>
        <w:tc>
          <w:tcPr>
            <w:tcW w:w="3119" w:type="dxa"/>
          </w:tcPr>
          <w:p w14:paraId="04763969" w14:textId="77777777" w:rsidR="005D0566" w:rsidRDefault="005D0566" w:rsidP="005D0566">
            <w:pPr>
              <w:pStyle w:val="Tabelltext"/>
            </w:pPr>
            <w:r>
              <w:t>Namnförtydligande</w:t>
            </w:r>
          </w:p>
          <w:p w14:paraId="468524D8" w14:textId="77777777" w:rsidR="005D0566" w:rsidRDefault="005D0566" w:rsidP="005D056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CE3590B" w14:textId="77777777" w:rsidR="005D0566" w:rsidRDefault="005D0566" w:rsidP="005D0566">
            <w:pPr>
              <w:pStyle w:val="Tabelltext"/>
            </w:pPr>
            <w:r>
              <w:t>Datum</w:t>
            </w:r>
          </w:p>
          <w:p w14:paraId="38DBEE63" w14:textId="77777777" w:rsidR="005D0566" w:rsidRDefault="005D0566" w:rsidP="005D056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05B39E" w14:textId="77777777" w:rsidR="005D0566" w:rsidRDefault="005D0566" w:rsidP="005D0566">
      <w:pPr>
        <w:pStyle w:val="Rubrik3"/>
      </w:pPr>
      <w:r>
        <w:t>Övriga deltagare</w:t>
      </w:r>
    </w:p>
    <w:tbl>
      <w:tblPr>
        <w:tblStyle w:val="Tabellrutnt"/>
        <w:tblW w:w="5000" w:type="pct"/>
        <w:tblLook w:val="04A0" w:firstRow="1" w:lastRow="0" w:firstColumn="1" w:lastColumn="0" w:noHBand="0" w:noVBand="1"/>
      </w:tblPr>
      <w:tblGrid>
        <w:gridCol w:w="2972"/>
        <w:gridCol w:w="3119"/>
        <w:gridCol w:w="1269"/>
      </w:tblGrid>
      <w:tr w:rsidR="005D0566" w:rsidRPr="00A45624" w14:paraId="640AA5D0" w14:textId="77777777" w:rsidTr="005D0566">
        <w:tc>
          <w:tcPr>
            <w:tcW w:w="2019" w:type="pct"/>
          </w:tcPr>
          <w:p w14:paraId="09C868ED" w14:textId="77777777" w:rsidR="005D0566" w:rsidRPr="00A45624" w:rsidRDefault="005D0566" w:rsidP="009C00E0">
            <w:pPr>
              <w:pStyle w:val="Tabelltext"/>
              <w:rPr>
                <w:b/>
                <w:bCs/>
              </w:rPr>
            </w:pPr>
            <w:r>
              <w:rPr>
                <w:b/>
                <w:bCs/>
              </w:rPr>
              <w:t>Signatur</w:t>
            </w:r>
          </w:p>
        </w:tc>
        <w:tc>
          <w:tcPr>
            <w:tcW w:w="2119" w:type="pct"/>
          </w:tcPr>
          <w:p w14:paraId="686E0C3C" w14:textId="77777777" w:rsidR="005D0566" w:rsidRPr="00A45624" w:rsidRDefault="005D0566" w:rsidP="009C00E0">
            <w:pPr>
              <w:pStyle w:val="Tabelltext"/>
              <w:rPr>
                <w:b/>
                <w:bCs/>
              </w:rPr>
            </w:pPr>
            <w:r w:rsidRPr="00A45624">
              <w:rPr>
                <w:b/>
                <w:bCs/>
              </w:rPr>
              <w:t>Namn</w:t>
            </w:r>
            <w:r>
              <w:rPr>
                <w:b/>
                <w:bCs/>
              </w:rPr>
              <w:t>förtydligande</w:t>
            </w:r>
          </w:p>
        </w:tc>
        <w:tc>
          <w:tcPr>
            <w:tcW w:w="862" w:type="pct"/>
          </w:tcPr>
          <w:p w14:paraId="60D84637" w14:textId="77777777" w:rsidR="005D0566" w:rsidRPr="00A45624" w:rsidRDefault="005D0566" w:rsidP="009C00E0">
            <w:pPr>
              <w:pStyle w:val="Tabelltext"/>
              <w:rPr>
                <w:b/>
                <w:bCs/>
              </w:rPr>
            </w:pPr>
            <w:r>
              <w:rPr>
                <w:b/>
                <w:bCs/>
              </w:rPr>
              <w:t>Datum</w:t>
            </w:r>
          </w:p>
        </w:tc>
      </w:tr>
      <w:tr w:rsidR="005D0566" w14:paraId="6A4A47B4" w14:textId="77777777" w:rsidTr="005D0566">
        <w:trPr>
          <w:trHeight w:val="533"/>
        </w:trPr>
        <w:tc>
          <w:tcPr>
            <w:tcW w:w="2019" w:type="pct"/>
          </w:tcPr>
          <w:p w14:paraId="078803BE" w14:textId="77777777" w:rsidR="005D0566" w:rsidRDefault="005D0566" w:rsidP="009C00E0"/>
        </w:tc>
        <w:tc>
          <w:tcPr>
            <w:tcW w:w="2119" w:type="pct"/>
          </w:tcPr>
          <w:p w14:paraId="08044813"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pct"/>
          </w:tcPr>
          <w:p w14:paraId="274DAF49"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566" w14:paraId="5087692B" w14:textId="77777777" w:rsidTr="005D0566">
        <w:trPr>
          <w:trHeight w:val="533"/>
        </w:trPr>
        <w:tc>
          <w:tcPr>
            <w:tcW w:w="2019" w:type="pct"/>
          </w:tcPr>
          <w:p w14:paraId="3EADA978" w14:textId="77777777" w:rsidR="005D0566" w:rsidRDefault="005D0566" w:rsidP="009C00E0"/>
        </w:tc>
        <w:tc>
          <w:tcPr>
            <w:tcW w:w="2119" w:type="pct"/>
          </w:tcPr>
          <w:p w14:paraId="274B3BB5"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pct"/>
          </w:tcPr>
          <w:p w14:paraId="0C3E63CD"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566" w14:paraId="1DB1AFB7" w14:textId="77777777" w:rsidTr="005D0566">
        <w:trPr>
          <w:trHeight w:val="533"/>
        </w:trPr>
        <w:tc>
          <w:tcPr>
            <w:tcW w:w="2019" w:type="pct"/>
          </w:tcPr>
          <w:p w14:paraId="75DA6B36" w14:textId="77777777" w:rsidR="005D0566" w:rsidRDefault="005D0566" w:rsidP="009C00E0"/>
        </w:tc>
        <w:tc>
          <w:tcPr>
            <w:tcW w:w="2119" w:type="pct"/>
          </w:tcPr>
          <w:p w14:paraId="574FF997"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pct"/>
          </w:tcPr>
          <w:p w14:paraId="3227032D"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566" w14:paraId="0846888C" w14:textId="77777777" w:rsidTr="005D0566">
        <w:trPr>
          <w:trHeight w:val="533"/>
        </w:trPr>
        <w:tc>
          <w:tcPr>
            <w:tcW w:w="2019" w:type="pct"/>
          </w:tcPr>
          <w:p w14:paraId="44AEB534" w14:textId="77777777" w:rsidR="005D0566" w:rsidRDefault="005D0566" w:rsidP="009C00E0"/>
        </w:tc>
        <w:tc>
          <w:tcPr>
            <w:tcW w:w="2119" w:type="pct"/>
          </w:tcPr>
          <w:p w14:paraId="7D6A6ECB"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pct"/>
          </w:tcPr>
          <w:p w14:paraId="772958F4"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566" w14:paraId="72C1E1C4" w14:textId="77777777" w:rsidTr="005D0566">
        <w:trPr>
          <w:trHeight w:val="533"/>
        </w:trPr>
        <w:tc>
          <w:tcPr>
            <w:tcW w:w="2019" w:type="pct"/>
          </w:tcPr>
          <w:p w14:paraId="14F118BC" w14:textId="77777777" w:rsidR="005D0566" w:rsidRDefault="005D0566" w:rsidP="009C00E0"/>
        </w:tc>
        <w:tc>
          <w:tcPr>
            <w:tcW w:w="2119" w:type="pct"/>
          </w:tcPr>
          <w:p w14:paraId="004EAEC8"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pct"/>
          </w:tcPr>
          <w:p w14:paraId="6593D0E6"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566" w14:paraId="3213BAD3" w14:textId="77777777" w:rsidTr="005D0566">
        <w:trPr>
          <w:trHeight w:val="533"/>
        </w:trPr>
        <w:tc>
          <w:tcPr>
            <w:tcW w:w="2019" w:type="pct"/>
          </w:tcPr>
          <w:p w14:paraId="12FF1F1B" w14:textId="77777777" w:rsidR="005D0566" w:rsidRDefault="005D0566" w:rsidP="009C00E0"/>
        </w:tc>
        <w:tc>
          <w:tcPr>
            <w:tcW w:w="2119" w:type="pct"/>
          </w:tcPr>
          <w:p w14:paraId="60590EDF"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pct"/>
          </w:tcPr>
          <w:p w14:paraId="539C6677"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0566" w14:paraId="07EAAB54" w14:textId="77777777" w:rsidTr="005D0566">
        <w:trPr>
          <w:trHeight w:val="533"/>
        </w:trPr>
        <w:tc>
          <w:tcPr>
            <w:tcW w:w="2019" w:type="pct"/>
          </w:tcPr>
          <w:p w14:paraId="39F2F117" w14:textId="77777777" w:rsidR="005D0566" w:rsidRDefault="005D0566" w:rsidP="009C00E0"/>
        </w:tc>
        <w:tc>
          <w:tcPr>
            <w:tcW w:w="2119" w:type="pct"/>
          </w:tcPr>
          <w:p w14:paraId="3817E14A"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pct"/>
          </w:tcPr>
          <w:p w14:paraId="072A96DF" w14:textId="77777777" w:rsidR="005D0566" w:rsidRDefault="005D0566" w:rsidP="009C0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BB5F7A" w14:textId="77777777" w:rsidR="009B2773" w:rsidRPr="009B2773" w:rsidRDefault="009B2773" w:rsidP="009B2773"/>
    <w:sectPr w:rsidR="009B2773" w:rsidRPr="009B2773" w:rsidSect="00733F7A">
      <w:footerReference w:type="default" r:id="rId12"/>
      <w:headerReference w:type="first" r:id="rId13"/>
      <w:footerReference w:type="first" r:id="rId14"/>
      <w:pgSz w:w="11906" w:h="16838" w:code="9"/>
      <w:pgMar w:top="1701" w:right="2268" w:bottom="1134" w:left="226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7F09" w14:textId="77777777" w:rsidR="00B96B49" w:rsidRDefault="00B96B49" w:rsidP="00455A35">
      <w:pPr>
        <w:spacing w:after="0" w:line="240" w:lineRule="auto"/>
      </w:pPr>
      <w:r>
        <w:separator/>
      </w:r>
    </w:p>
  </w:endnote>
  <w:endnote w:type="continuationSeparator" w:id="0">
    <w:p w14:paraId="3EEF6302" w14:textId="77777777" w:rsidR="00B96B49" w:rsidRDefault="00B96B49"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F852" w14:textId="77777777" w:rsidR="001574D6" w:rsidRDefault="004F3651" w:rsidP="004F3651">
    <w:pPr>
      <w:pStyle w:val="Sidfot"/>
    </w:pPr>
    <w:r w:rsidRPr="004F3651">
      <w:fldChar w:fldCharType="begin"/>
    </w:r>
    <w:r w:rsidRPr="004F3651">
      <w:instrText>PAGE  \* Arabic  \* MERGEFORMAT</w:instrText>
    </w:r>
    <w:r w:rsidRPr="004F3651">
      <w:fldChar w:fldCharType="separate"/>
    </w:r>
    <w:r>
      <w:t>1</w:t>
    </w:r>
    <w:r w:rsidRPr="004F3651">
      <w:fldChar w:fldCharType="end"/>
    </w:r>
    <w:r>
      <w:t xml:space="preserve"> (</w:t>
    </w:r>
    <w:fldSimple w:instr="NUMPAGES  \* Arabic  \* MERGEFORMAT">
      <w:r>
        <w:t>2</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16BF" w14:textId="77777777" w:rsidR="004F3651" w:rsidRDefault="004F3651">
    <w:pPr>
      <w:pStyle w:val="Sidfot"/>
    </w:pPr>
    <w:r w:rsidRPr="004F3651">
      <w:fldChar w:fldCharType="begin"/>
    </w:r>
    <w:r w:rsidRPr="004F3651">
      <w:instrText>PAGE  \* Arabic  \* MERGEFORMAT</w:instrText>
    </w:r>
    <w:r w:rsidRPr="004F3651">
      <w:fldChar w:fldCharType="separate"/>
    </w:r>
    <w:r w:rsidRPr="004F3651">
      <w:t>1</w:t>
    </w:r>
    <w:r w:rsidRPr="004F3651">
      <w:fldChar w:fldCharType="end"/>
    </w:r>
    <w:r>
      <w:t xml:space="preserve"> (</w:t>
    </w:r>
    <w:r w:rsidR="00B96B49">
      <w:fldChar w:fldCharType="begin"/>
    </w:r>
    <w:r w:rsidR="00B96B49">
      <w:instrText>NUMPAGES  \* Arabic  \* MERGEFORMAT</w:instrText>
    </w:r>
    <w:r w:rsidR="00B96B49">
      <w:fldChar w:fldCharType="separate"/>
    </w:r>
    <w:r w:rsidRPr="004F3651">
      <w:t>2</w:t>
    </w:r>
    <w:r w:rsidR="00B96B49">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9A5F" w14:textId="77777777" w:rsidR="00B96B49" w:rsidRDefault="00B96B49" w:rsidP="00455A35">
      <w:pPr>
        <w:spacing w:after="0" w:line="240" w:lineRule="auto"/>
      </w:pPr>
      <w:r>
        <w:separator/>
      </w:r>
    </w:p>
  </w:footnote>
  <w:footnote w:type="continuationSeparator" w:id="0">
    <w:p w14:paraId="225AEED0" w14:textId="77777777" w:rsidR="00B96B49" w:rsidRDefault="00B96B49"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EE3B" w14:textId="77777777" w:rsidR="004F3651" w:rsidRPr="004F3651" w:rsidRDefault="00870DC5" w:rsidP="004F3651">
    <w:pPr>
      <w:pStyle w:val="Sidhuvud"/>
    </w:pPr>
    <w:r>
      <w:rPr>
        <w:noProof/>
      </w:rPr>
      <w:drawing>
        <wp:anchor distT="0" distB="0" distL="114300" distR="114300" simplePos="0" relativeHeight="251664384" behindDoc="1" locked="0" layoutInCell="1" allowOverlap="1" wp14:anchorId="6646C60B" wp14:editId="44287CBF">
          <wp:simplePos x="0" y="0"/>
          <wp:positionH relativeFrom="column">
            <wp:posOffset>-761365</wp:posOffset>
          </wp:positionH>
          <wp:positionV relativeFrom="paragraph">
            <wp:posOffset>-60325</wp:posOffset>
          </wp:positionV>
          <wp:extent cx="827405" cy="1555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stretch>
                    <a:fillRect/>
                  </a:stretch>
                </pic:blipFill>
                <pic:spPr>
                  <a:xfrm>
                    <a:off x="0" y="0"/>
                    <a:ext cx="827405" cy="155575"/>
                  </a:xfrm>
                  <a:prstGeom prst="rect">
                    <a:avLst/>
                  </a:prstGeom>
                </pic:spPr>
              </pic:pic>
            </a:graphicData>
          </a:graphic>
          <wp14:sizeRelH relativeFrom="page">
            <wp14:pctWidth>0</wp14:pctWidth>
          </wp14:sizeRelH>
          <wp14:sizeRelV relativeFrom="page">
            <wp14:pctHeight>0</wp14:pctHeight>
          </wp14:sizeRelV>
        </wp:anchor>
      </w:drawing>
    </w:r>
    <w:r w:rsidR="004F3651" w:rsidRPr="00141BF1">
      <w:rPr>
        <w:noProof/>
      </w:rPr>
      <w:drawing>
        <wp:anchor distT="0" distB="0" distL="114300" distR="114300" simplePos="0" relativeHeight="251663360" behindDoc="1" locked="1" layoutInCell="1" allowOverlap="1" wp14:anchorId="604682AD" wp14:editId="0C101825">
          <wp:simplePos x="0" y="0"/>
          <wp:positionH relativeFrom="column">
            <wp:posOffset>304800</wp:posOffset>
          </wp:positionH>
          <wp:positionV relativeFrom="page">
            <wp:posOffset>342900</wp:posOffset>
          </wp:positionV>
          <wp:extent cx="1262380" cy="224790"/>
          <wp:effectExtent l="0" t="0" r="0" b="3810"/>
          <wp:wrapNone/>
          <wp:docPr id="5" name="Bildobjekt 5" descr="Logotyp för Region Stockh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för Region Stockholm."/>
                  <pic:cNvPicPr/>
                </pic:nvPicPr>
                <pic:blipFill>
                  <a:blip r:embed="rId2"/>
                  <a:stretch>
                    <a:fillRect/>
                  </a:stretch>
                </pic:blipFill>
                <pic:spPr>
                  <a:xfrm>
                    <a:off x="0" y="0"/>
                    <a:ext cx="1262380" cy="224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C3B"/>
    <w:multiLevelType w:val="multilevel"/>
    <w:tmpl w:val="066E26B2"/>
    <w:numStyleLink w:val="listformat-rubrik"/>
  </w:abstractNum>
  <w:abstractNum w:abstractNumId="1" w15:restartNumberingAfterBreak="0">
    <w:nsid w:val="10A25B07"/>
    <w:multiLevelType w:val="multilevel"/>
    <w:tmpl w:val="BA00236E"/>
    <w:styleLink w:val="listformat-numrerad"/>
    <w:lvl w:ilvl="0">
      <w:start w:val="1"/>
      <w:numFmt w:val="decimal"/>
      <w:pStyle w:val="Numreradlista"/>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decimal"/>
      <w:suff w:val="space"/>
      <w:lvlText w:val="%1.%2.%3"/>
      <w:lvlJc w:val="left"/>
      <w:pPr>
        <w:ind w:left="714" w:firstLine="0"/>
      </w:pPr>
      <w:rPr>
        <w:rFonts w:hint="default"/>
      </w:rPr>
    </w:lvl>
    <w:lvl w:ilvl="3">
      <w:start w:val="1"/>
      <w:numFmt w:val="decimal"/>
      <w:suff w:val="space"/>
      <w:lvlText w:val="%1.%2.%3.%4"/>
      <w:lvlJc w:val="left"/>
      <w:pPr>
        <w:ind w:left="1071" w:firstLine="0"/>
      </w:pPr>
      <w:rPr>
        <w:rFonts w:hint="default"/>
      </w:rPr>
    </w:lvl>
    <w:lvl w:ilvl="4">
      <w:start w:val="1"/>
      <w:numFmt w:val="decimal"/>
      <w:suff w:val="space"/>
      <w:lvlText w:val="%1.%2.%3.%4.%5"/>
      <w:lvlJc w:val="left"/>
      <w:pPr>
        <w:ind w:left="1428" w:firstLine="0"/>
      </w:pPr>
      <w:rPr>
        <w:rFonts w:hint="default"/>
      </w:rPr>
    </w:lvl>
    <w:lvl w:ilvl="5">
      <w:start w:val="1"/>
      <w:numFmt w:val="decimal"/>
      <w:suff w:val="space"/>
      <w:lvlText w:val="%1.%2.%3.%4.%5.%6"/>
      <w:lvlJc w:val="left"/>
      <w:pPr>
        <w:ind w:left="1785" w:firstLine="0"/>
      </w:pPr>
      <w:rPr>
        <w:rFonts w:hint="default"/>
      </w:rPr>
    </w:lvl>
    <w:lvl w:ilvl="6">
      <w:start w:val="1"/>
      <w:numFmt w:val="none"/>
      <w:lvlText w:val=""/>
      <w:lvlJc w:val="left"/>
      <w:pPr>
        <w:tabs>
          <w:tab w:val="num" w:pos="2142"/>
        </w:tabs>
        <w:ind w:left="2142" w:firstLine="0"/>
      </w:pPr>
      <w:rPr>
        <w:rFonts w:hint="default"/>
      </w:rPr>
    </w:lvl>
    <w:lvl w:ilvl="7">
      <w:start w:val="1"/>
      <w:numFmt w:val="none"/>
      <w:lvlText w:val=""/>
      <w:lvlJc w:val="left"/>
      <w:pPr>
        <w:tabs>
          <w:tab w:val="num" w:pos="2499"/>
        </w:tabs>
        <w:ind w:left="2499" w:firstLine="0"/>
      </w:pPr>
      <w:rPr>
        <w:rFonts w:hint="default"/>
      </w:rPr>
    </w:lvl>
    <w:lvl w:ilvl="8">
      <w:start w:val="1"/>
      <w:numFmt w:val="none"/>
      <w:lvlText w:val=""/>
      <w:lvlJc w:val="left"/>
      <w:pPr>
        <w:tabs>
          <w:tab w:val="num" w:pos="2856"/>
        </w:tabs>
        <w:ind w:left="2856" w:firstLine="0"/>
      </w:pPr>
      <w:rPr>
        <w:rFonts w:hint="default"/>
      </w:rPr>
    </w:lvl>
  </w:abstractNum>
  <w:abstractNum w:abstractNumId="2" w15:restartNumberingAfterBreak="0">
    <w:nsid w:val="12D766B4"/>
    <w:multiLevelType w:val="multilevel"/>
    <w:tmpl w:val="F7BA577E"/>
    <w:name w:val="Numru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35A3F"/>
    <w:multiLevelType w:val="multilevel"/>
    <w:tmpl w:val="4CCEC820"/>
    <w:styleLink w:val="listformat-tabell"/>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D03E61"/>
    <w:multiLevelType w:val="multilevel"/>
    <w:tmpl w:val="4CCEC820"/>
    <w:numStyleLink w:val="listformat-tabell"/>
  </w:abstractNum>
  <w:abstractNum w:abstractNumId="5" w15:restartNumberingAfterBreak="0">
    <w:nsid w:val="204A685F"/>
    <w:multiLevelType w:val="multilevel"/>
    <w:tmpl w:val="735E55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Rubrik5numrerad"/>
      <w:lvlText w:val=""/>
      <w:lvlJc w:val="left"/>
    </w:lvl>
    <w:lvl w:ilvl="5">
      <w:numFmt w:val="decimal"/>
      <w:pStyle w:val="Rubrik6numrerad"/>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E81AE4"/>
    <w:multiLevelType w:val="multilevel"/>
    <w:tmpl w:val="4CCEC820"/>
    <w:name w:val="Num22"/>
    <w:numStyleLink w:val="listformat-tabell"/>
  </w:abstractNum>
  <w:abstractNum w:abstractNumId="7" w15:restartNumberingAfterBreak="0">
    <w:nsid w:val="43B12A0B"/>
    <w:multiLevelType w:val="multilevel"/>
    <w:tmpl w:val="BA00236E"/>
    <w:numStyleLink w:val="listformat-numrerad"/>
  </w:abstractNum>
  <w:abstractNum w:abstractNumId="8" w15:restartNumberingAfterBreak="0">
    <w:nsid w:val="443148CA"/>
    <w:multiLevelType w:val="multilevel"/>
    <w:tmpl w:val="BA00236E"/>
    <w:name w:val="Numrub6"/>
    <w:numStyleLink w:val="listformat-numrerad"/>
  </w:abstractNum>
  <w:abstractNum w:abstractNumId="9" w15:restartNumberingAfterBreak="0">
    <w:nsid w:val="4AAB40E5"/>
    <w:multiLevelType w:val="multilevel"/>
    <w:tmpl w:val="DCE617FC"/>
    <w:name w:val="Numru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284311"/>
    <w:multiLevelType w:val="multilevel"/>
    <w:tmpl w:val="89D4309E"/>
    <w:styleLink w:val="listformat-punkt"/>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66E35EC1"/>
    <w:multiLevelType w:val="multilevel"/>
    <w:tmpl w:val="041D001D"/>
    <w:name w:val="Numrub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AD1466"/>
    <w:multiLevelType w:val="multilevel"/>
    <w:tmpl w:val="460C98DC"/>
    <w:name w:val="JordNu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764041A8"/>
    <w:multiLevelType w:val="multilevel"/>
    <w:tmpl w:val="FFC4A2C8"/>
    <w:name w:val="Num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715BE4"/>
    <w:multiLevelType w:val="multilevel"/>
    <w:tmpl w:val="BA00236E"/>
    <w:name w:val="Numrub5"/>
    <w:numStyleLink w:val="listformat-numrerad"/>
  </w:abstractNum>
  <w:abstractNum w:abstractNumId="15" w15:restartNumberingAfterBreak="0">
    <w:nsid w:val="7C383F5A"/>
    <w:multiLevelType w:val="multilevel"/>
    <w:tmpl w:val="2B469962"/>
    <w:styleLink w:val="Samfpunkter"/>
    <w:lvl w:ilvl="0">
      <w:start w:val="1"/>
      <w:numFmt w:val="bullet"/>
      <w:pStyle w:val="Sammanfattning"/>
      <w:lvlText w:val=""/>
      <w:lvlJc w:val="left"/>
      <w:pPr>
        <w:ind w:left="397" w:hanging="397"/>
      </w:pPr>
      <w:rPr>
        <w:rFonts w:ascii="Symbol" w:hAnsi="Symbol"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7FD84962"/>
    <w:multiLevelType w:val="multilevel"/>
    <w:tmpl w:val="066E26B2"/>
    <w:styleLink w:val="listformat-rubrik"/>
    <w:lvl w:ilvl="0">
      <w:start w:val="1"/>
      <w:numFmt w:val="decimal"/>
      <w:pStyle w:val="Rubrik1numrerad"/>
      <w:suff w:val="space"/>
      <w:lvlText w:val="%1."/>
      <w:lvlJc w:val="left"/>
      <w:pPr>
        <w:ind w:left="0" w:firstLine="0"/>
      </w:pPr>
      <w:rPr>
        <w:rFonts w:hint="default"/>
      </w:rPr>
    </w:lvl>
    <w:lvl w:ilvl="1">
      <w:start w:val="1"/>
      <w:numFmt w:val="decimal"/>
      <w:pStyle w:val="Rubrik2numrerad"/>
      <w:suff w:val="space"/>
      <w:lvlText w:val="%1.%2"/>
      <w:lvlJc w:val="left"/>
      <w:pPr>
        <w:ind w:left="0" w:firstLine="0"/>
      </w:pPr>
      <w:rPr>
        <w:rFonts w:hint="default"/>
      </w:rPr>
    </w:lvl>
    <w:lvl w:ilvl="2">
      <w:start w:val="1"/>
      <w:numFmt w:val="decimal"/>
      <w:pStyle w:val="Rubrik3numrerad"/>
      <w:suff w:val="space"/>
      <w:lvlText w:val="%1.%2.%3"/>
      <w:lvlJc w:val="left"/>
      <w:pPr>
        <w:ind w:left="0" w:firstLine="0"/>
      </w:pPr>
      <w:rPr>
        <w:rFonts w:hint="default"/>
      </w:rPr>
    </w:lvl>
    <w:lvl w:ilvl="3">
      <w:start w:val="1"/>
      <w:numFmt w:val="decimal"/>
      <w:pStyle w:val="Rubrik4numrera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1313025283">
    <w:abstractNumId w:val="1"/>
  </w:num>
  <w:num w:numId="2" w16cid:durableId="1678997750">
    <w:abstractNumId w:val="10"/>
  </w:num>
  <w:num w:numId="3" w16cid:durableId="2048328819">
    <w:abstractNumId w:val="16"/>
  </w:num>
  <w:num w:numId="4" w16cid:durableId="1166167359">
    <w:abstractNumId w:val="3"/>
  </w:num>
  <w:num w:numId="5" w16cid:durableId="865101556">
    <w:abstractNumId w:val="7"/>
  </w:num>
  <w:num w:numId="6" w16cid:durableId="896554604">
    <w:abstractNumId w:val="10"/>
  </w:num>
  <w:num w:numId="7" w16cid:durableId="1929923742">
    <w:abstractNumId w:val="0"/>
  </w:num>
  <w:num w:numId="8" w16cid:durableId="1199051198">
    <w:abstractNumId w:val="5"/>
  </w:num>
  <w:num w:numId="9" w16cid:durableId="205719129">
    <w:abstractNumId w:val="15"/>
  </w:num>
  <w:num w:numId="10" w16cid:durableId="654064866">
    <w:abstractNumId w:val="15"/>
  </w:num>
  <w:num w:numId="11" w16cid:durableId="3543046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49"/>
    <w:rsid w:val="00007346"/>
    <w:rsid w:val="00013690"/>
    <w:rsid w:val="0002783D"/>
    <w:rsid w:val="00027B12"/>
    <w:rsid w:val="000321DC"/>
    <w:rsid w:val="00076910"/>
    <w:rsid w:val="00082A9F"/>
    <w:rsid w:val="00086746"/>
    <w:rsid w:val="000C277E"/>
    <w:rsid w:val="000C39E3"/>
    <w:rsid w:val="000D28CD"/>
    <w:rsid w:val="000D7C4A"/>
    <w:rsid w:val="00124972"/>
    <w:rsid w:val="00141BF1"/>
    <w:rsid w:val="00153DE6"/>
    <w:rsid w:val="00155CC9"/>
    <w:rsid w:val="001574D6"/>
    <w:rsid w:val="00157BBD"/>
    <w:rsid w:val="00176706"/>
    <w:rsid w:val="001A75A5"/>
    <w:rsid w:val="0023632A"/>
    <w:rsid w:val="00267771"/>
    <w:rsid w:val="0028735A"/>
    <w:rsid w:val="00293003"/>
    <w:rsid w:val="002A4B4B"/>
    <w:rsid w:val="002A7115"/>
    <w:rsid w:val="002B0582"/>
    <w:rsid w:val="002B1082"/>
    <w:rsid w:val="002B478E"/>
    <w:rsid w:val="002D0192"/>
    <w:rsid w:val="002D64C2"/>
    <w:rsid w:val="00300BD2"/>
    <w:rsid w:val="003026BF"/>
    <w:rsid w:val="00344A5A"/>
    <w:rsid w:val="003475F1"/>
    <w:rsid w:val="003A332D"/>
    <w:rsid w:val="003B1325"/>
    <w:rsid w:val="003B1373"/>
    <w:rsid w:val="003B46F2"/>
    <w:rsid w:val="003C4C27"/>
    <w:rsid w:val="003D0AFC"/>
    <w:rsid w:val="003F23C0"/>
    <w:rsid w:val="0041744A"/>
    <w:rsid w:val="00432C5C"/>
    <w:rsid w:val="00436D0F"/>
    <w:rsid w:val="004414B0"/>
    <w:rsid w:val="00444D18"/>
    <w:rsid w:val="004529C1"/>
    <w:rsid w:val="00455A35"/>
    <w:rsid w:val="0047080F"/>
    <w:rsid w:val="004721E3"/>
    <w:rsid w:val="0047544A"/>
    <w:rsid w:val="0047728D"/>
    <w:rsid w:val="00493376"/>
    <w:rsid w:val="00495309"/>
    <w:rsid w:val="004C3F3E"/>
    <w:rsid w:val="004C4BD5"/>
    <w:rsid w:val="004D049B"/>
    <w:rsid w:val="004D46AE"/>
    <w:rsid w:val="004F3651"/>
    <w:rsid w:val="004F6105"/>
    <w:rsid w:val="005112FB"/>
    <w:rsid w:val="00525222"/>
    <w:rsid w:val="00533635"/>
    <w:rsid w:val="0054487E"/>
    <w:rsid w:val="00581BD8"/>
    <w:rsid w:val="00590A97"/>
    <w:rsid w:val="005A083F"/>
    <w:rsid w:val="005D0566"/>
    <w:rsid w:val="005D252B"/>
    <w:rsid w:val="005F6B03"/>
    <w:rsid w:val="0060141B"/>
    <w:rsid w:val="00614F14"/>
    <w:rsid w:val="0061645F"/>
    <w:rsid w:val="006324C1"/>
    <w:rsid w:val="00690B07"/>
    <w:rsid w:val="0069562C"/>
    <w:rsid w:val="006A0D27"/>
    <w:rsid w:val="006A396A"/>
    <w:rsid w:val="006C1947"/>
    <w:rsid w:val="006C709F"/>
    <w:rsid w:val="006C716C"/>
    <w:rsid w:val="006D5BA9"/>
    <w:rsid w:val="006E5184"/>
    <w:rsid w:val="006F2CCD"/>
    <w:rsid w:val="00716A4F"/>
    <w:rsid w:val="00733F7A"/>
    <w:rsid w:val="00736C5D"/>
    <w:rsid w:val="00743557"/>
    <w:rsid w:val="0074356C"/>
    <w:rsid w:val="00746BC1"/>
    <w:rsid w:val="007601D6"/>
    <w:rsid w:val="00763A18"/>
    <w:rsid w:val="0077511D"/>
    <w:rsid w:val="00794757"/>
    <w:rsid w:val="007A35AE"/>
    <w:rsid w:val="007A7553"/>
    <w:rsid w:val="007C6ECA"/>
    <w:rsid w:val="007D7E85"/>
    <w:rsid w:val="007F3CD4"/>
    <w:rsid w:val="007F3DB8"/>
    <w:rsid w:val="00825DFD"/>
    <w:rsid w:val="008527D8"/>
    <w:rsid w:val="00870DC5"/>
    <w:rsid w:val="00876E0B"/>
    <w:rsid w:val="008777AA"/>
    <w:rsid w:val="00880806"/>
    <w:rsid w:val="00893F20"/>
    <w:rsid w:val="008D39E7"/>
    <w:rsid w:val="008E15FB"/>
    <w:rsid w:val="008E5A31"/>
    <w:rsid w:val="008F0136"/>
    <w:rsid w:val="009034CE"/>
    <w:rsid w:val="009453D3"/>
    <w:rsid w:val="0096424A"/>
    <w:rsid w:val="00967B82"/>
    <w:rsid w:val="00970381"/>
    <w:rsid w:val="00971731"/>
    <w:rsid w:val="00997631"/>
    <w:rsid w:val="00997E27"/>
    <w:rsid w:val="009A330C"/>
    <w:rsid w:val="009B2773"/>
    <w:rsid w:val="009B5355"/>
    <w:rsid w:val="009B7EBF"/>
    <w:rsid w:val="009D2CA8"/>
    <w:rsid w:val="009F0CF9"/>
    <w:rsid w:val="00A01CF9"/>
    <w:rsid w:val="00A054ED"/>
    <w:rsid w:val="00A164B6"/>
    <w:rsid w:val="00A279AE"/>
    <w:rsid w:val="00A31030"/>
    <w:rsid w:val="00A45624"/>
    <w:rsid w:val="00A47B51"/>
    <w:rsid w:val="00A60B9F"/>
    <w:rsid w:val="00AA3CBA"/>
    <w:rsid w:val="00AA6F30"/>
    <w:rsid w:val="00AC1153"/>
    <w:rsid w:val="00AD44D2"/>
    <w:rsid w:val="00AE4CDE"/>
    <w:rsid w:val="00B068A1"/>
    <w:rsid w:val="00B1095D"/>
    <w:rsid w:val="00B173D8"/>
    <w:rsid w:val="00B22F79"/>
    <w:rsid w:val="00B32391"/>
    <w:rsid w:val="00B6325B"/>
    <w:rsid w:val="00B66018"/>
    <w:rsid w:val="00B90B61"/>
    <w:rsid w:val="00B91044"/>
    <w:rsid w:val="00B926E4"/>
    <w:rsid w:val="00B96B49"/>
    <w:rsid w:val="00BA788B"/>
    <w:rsid w:val="00BD12B5"/>
    <w:rsid w:val="00BD578D"/>
    <w:rsid w:val="00C249AB"/>
    <w:rsid w:val="00C4433D"/>
    <w:rsid w:val="00C44D49"/>
    <w:rsid w:val="00C47B21"/>
    <w:rsid w:val="00C721F1"/>
    <w:rsid w:val="00C72F35"/>
    <w:rsid w:val="00C77BE3"/>
    <w:rsid w:val="00C800D6"/>
    <w:rsid w:val="00C824B9"/>
    <w:rsid w:val="00C833A6"/>
    <w:rsid w:val="00CB401E"/>
    <w:rsid w:val="00CD6CFB"/>
    <w:rsid w:val="00D0108B"/>
    <w:rsid w:val="00D04FCB"/>
    <w:rsid w:val="00D1091E"/>
    <w:rsid w:val="00D11CF8"/>
    <w:rsid w:val="00D13199"/>
    <w:rsid w:val="00D14EDE"/>
    <w:rsid w:val="00D44BA8"/>
    <w:rsid w:val="00D63D96"/>
    <w:rsid w:val="00D74134"/>
    <w:rsid w:val="00DA20C4"/>
    <w:rsid w:val="00E01F4E"/>
    <w:rsid w:val="00E1668B"/>
    <w:rsid w:val="00E25B35"/>
    <w:rsid w:val="00E333DD"/>
    <w:rsid w:val="00E4098F"/>
    <w:rsid w:val="00E939FD"/>
    <w:rsid w:val="00EA331E"/>
    <w:rsid w:val="00EC2741"/>
    <w:rsid w:val="00EC587A"/>
    <w:rsid w:val="00ED00FD"/>
    <w:rsid w:val="00ED035B"/>
    <w:rsid w:val="00EF051D"/>
    <w:rsid w:val="00F015BA"/>
    <w:rsid w:val="00F25026"/>
    <w:rsid w:val="00F26E1D"/>
    <w:rsid w:val="00F52E3B"/>
    <w:rsid w:val="00F5391A"/>
    <w:rsid w:val="00F55133"/>
    <w:rsid w:val="00F56FAE"/>
    <w:rsid w:val="00F716B5"/>
    <w:rsid w:val="00F81B99"/>
    <w:rsid w:val="00FF17BA"/>
    <w:rsid w:val="00FF30C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E7ED6"/>
  <w15:chartTrackingRefBased/>
  <w15:docId w15:val="{606F3B01-647D-4FC1-A3A6-5F9ADD51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66"/>
  </w:style>
  <w:style w:type="paragraph" w:styleId="Rubrik1">
    <w:name w:val="heading 1"/>
    <w:basedOn w:val="Normal"/>
    <w:next w:val="Normal"/>
    <w:link w:val="Rubrik1Char"/>
    <w:uiPriority w:val="2"/>
    <w:qFormat/>
    <w:rsid w:val="0028735A"/>
    <w:pPr>
      <w:keepNext/>
      <w:keepLines/>
      <w:spacing w:before="600" w:after="280" w:line="240" w:lineRule="auto"/>
      <w:outlineLvl w:val="0"/>
    </w:pPr>
    <w:rPr>
      <w:rFonts w:asciiTheme="majorHAnsi" w:eastAsiaTheme="majorEastAsia" w:hAnsiTheme="majorHAnsi" w:cstheme="majorBidi"/>
      <w:sz w:val="40"/>
      <w:szCs w:val="32"/>
    </w:rPr>
  </w:style>
  <w:style w:type="paragraph" w:styleId="Rubrik2">
    <w:name w:val="heading 2"/>
    <w:basedOn w:val="Normal"/>
    <w:next w:val="Normal"/>
    <w:link w:val="Rubrik2Char"/>
    <w:uiPriority w:val="2"/>
    <w:qFormat/>
    <w:rsid w:val="006C709F"/>
    <w:pPr>
      <w:keepNext/>
      <w:keepLines/>
      <w:spacing w:before="260" w:after="160" w:line="240" w:lineRule="auto"/>
      <w:outlineLvl w:val="1"/>
    </w:pPr>
    <w:rPr>
      <w:rFonts w:asciiTheme="majorHAnsi" w:eastAsiaTheme="majorEastAsia" w:hAnsiTheme="majorHAnsi" w:cstheme="majorBidi"/>
      <w:sz w:val="30"/>
      <w:szCs w:val="30"/>
    </w:rPr>
  </w:style>
  <w:style w:type="paragraph" w:styleId="Rubrik3">
    <w:name w:val="heading 3"/>
    <w:basedOn w:val="Normal"/>
    <w:next w:val="Normal"/>
    <w:link w:val="Rubrik3Char"/>
    <w:uiPriority w:val="2"/>
    <w:qFormat/>
    <w:rsid w:val="0028735A"/>
    <w:pPr>
      <w:keepNext/>
      <w:keepLines/>
      <w:spacing w:before="260" w:after="160" w:line="240" w:lineRule="auto"/>
      <w:outlineLvl w:val="2"/>
    </w:pPr>
    <w:rPr>
      <w:rFonts w:asciiTheme="majorHAnsi" w:eastAsiaTheme="majorEastAsia" w:hAnsiTheme="majorHAnsi" w:cstheme="majorBidi"/>
      <w:bCs/>
      <w:sz w:val="24"/>
      <w:szCs w:val="28"/>
    </w:rPr>
  </w:style>
  <w:style w:type="paragraph" w:styleId="Rubrik4">
    <w:name w:val="heading 4"/>
    <w:basedOn w:val="Normal"/>
    <w:next w:val="Normal"/>
    <w:link w:val="Rubrik4Char"/>
    <w:uiPriority w:val="2"/>
    <w:qFormat/>
    <w:rsid w:val="0028735A"/>
    <w:pPr>
      <w:keepNext/>
      <w:keepLines/>
      <w:spacing w:before="260" w:after="120"/>
      <w:outlineLvl w:val="3"/>
    </w:pPr>
    <w:rPr>
      <w:rFonts w:asciiTheme="majorHAnsi" w:eastAsiaTheme="majorEastAsia" w:hAnsiTheme="majorHAnsi" w:cstheme="majorBidi"/>
      <w:bCs/>
      <w:i/>
      <w:iCs/>
      <w:szCs w:val="24"/>
    </w:rPr>
  </w:style>
  <w:style w:type="paragraph" w:styleId="Rubrik5">
    <w:name w:val="heading 5"/>
    <w:basedOn w:val="Rubrik4"/>
    <w:next w:val="Normal"/>
    <w:link w:val="Rubrik5Char"/>
    <w:uiPriority w:val="9"/>
    <w:semiHidden/>
    <w:qFormat/>
    <w:rsid w:val="00495309"/>
    <w:pPr>
      <w:outlineLvl w:val="4"/>
    </w:pPr>
    <w:rPr>
      <w:b/>
      <w:bCs w:val="0"/>
      <w:sz w:val="22"/>
      <w:szCs w:val="22"/>
    </w:rPr>
  </w:style>
  <w:style w:type="paragraph" w:styleId="Rubrik6">
    <w:name w:val="heading 6"/>
    <w:basedOn w:val="Rubrik4"/>
    <w:next w:val="Normal"/>
    <w:link w:val="Rubrik6Char"/>
    <w:uiPriority w:val="9"/>
    <w:semiHidden/>
    <w:qFormat/>
    <w:rsid w:val="0049530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28735A"/>
    <w:rPr>
      <w:rFonts w:asciiTheme="majorHAnsi" w:eastAsiaTheme="majorEastAsia" w:hAnsiTheme="majorHAnsi" w:cstheme="majorBidi"/>
      <w:sz w:val="40"/>
      <w:szCs w:val="32"/>
    </w:rPr>
  </w:style>
  <w:style w:type="character" w:customStyle="1" w:styleId="Rubrik2Char">
    <w:name w:val="Rubrik 2 Char"/>
    <w:basedOn w:val="Standardstycketeckensnitt"/>
    <w:link w:val="Rubrik2"/>
    <w:uiPriority w:val="2"/>
    <w:rsid w:val="006C709F"/>
    <w:rPr>
      <w:rFonts w:asciiTheme="majorHAnsi" w:eastAsiaTheme="majorEastAsia" w:hAnsiTheme="majorHAnsi" w:cstheme="majorBidi"/>
      <w:sz w:val="30"/>
      <w:szCs w:val="30"/>
    </w:rPr>
  </w:style>
  <w:style w:type="character" w:styleId="Starkbetoning">
    <w:name w:val="Intense Emphasis"/>
    <w:basedOn w:val="Standardstycketeckensnitt"/>
    <w:uiPriority w:val="21"/>
    <w:semiHidden/>
    <w:qFormat/>
    <w:rsid w:val="00495309"/>
    <w:rPr>
      <w:i/>
      <w:iCs/>
      <w:color w:val="auto"/>
    </w:rPr>
  </w:style>
  <w:style w:type="paragraph" w:styleId="Starktcitat">
    <w:name w:val="Intense Quote"/>
    <w:basedOn w:val="Normal"/>
    <w:next w:val="Normal"/>
    <w:link w:val="StarktcitatChar"/>
    <w:uiPriority w:val="30"/>
    <w:semiHidden/>
    <w:qFormat/>
    <w:rsid w:val="00495309"/>
    <w:pPr>
      <w:pBdr>
        <w:top w:val="single" w:sz="4" w:space="10" w:color="E1056D" w:themeColor="accent1"/>
        <w:bottom w:val="single" w:sz="4" w:space="10" w:color="E1056D"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495309"/>
    <w:rPr>
      <w:i/>
      <w:iCs/>
    </w:rPr>
  </w:style>
  <w:style w:type="character" w:styleId="Starkreferens">
    <w:name w:val="Intense Reference"/>
    <w:basedOn w:val="Standardstycketeckensnitt"/>
    <w:uiPriority w:val="32"/>
    <w:semiHidden/>
    <w:qFormat/>
    <w:rsid w:val="00495309"/>
    <w:rPr>
      <w:b/>
      <w:bCs/>
      <w:smallCaps/>
      <w:color w:val="auto"/>
      <w:spacing w:val="5"/>
    </w:rPr>
  </w:style>
  <w:style w:type="character" w:customStyle="1" w:styleId="Rubrik4Char">
    <w:name w:val="Rubrik 4 Char"/>
    <w:basedOn w:val="Standardstycketeckensnitt"/>
    <w:link w:val="Rubrik4"/>
    <w:uiPriority w:val="2"/>
    <w:rsid w:val="0028735A"/>
    <w:rPr>
      <w:rFonts w:asciiTheme="majorHAnsi" w:eastAsiaTheme="majorEastAsia" w:hAnsiTheme="majorHAnsi" w:cstheme="majorBidi"/>
      <w:bCs/>
      <w:i/>
      <w:iCs/>
      <w:szCs w:val="24"/>
    </w:rPr>
  </w:style>
  <w:style w:type="paragraph" w:styleId="Sidhuvud">
    <w:name w:val="header"/>
    <w:basedOn w:val="Normal"/>
    <w:link w:val="SidhuvudChar"/>
    <w:uiPriority w:val="19"/>
    <w:semiHidden/>
    <w:rsid w:val="00495309"/>
    <w:pPr>
      <w:tabs>
        <w:tab w:val="center" w:pos="4536"/>
        <w:tab w:val="right" w:pos="9072"/>
      </w:tabs>
      <w:spacing w:after="0" w:line="240" w:lineRule="auto"/>
      <w:ind w:right="-992"/>
      <w:jc w:val="right"/>
    </w:pPr>
    <w:rPr>
      <w:rFonts w:asciiTheme="majorHAnsi" w:hAnsiTheme="majorHAnsi"/>
      <w:sz w:val="18"/>
    </w:rPr>
  </w:style>
  <w:style w:type="character" w:customStyle="1" w:styleId="SidhuvudChar">
    <w:name w:val="Sidhuvud Char"/>
    <w:basedOn w:val="Standardstycketeckensnitt"/>
    <w:link w:val="Sidhuvud"/>
    <w:uiPriority w:val="19"/>
    <w:semiHidden/>
    <w:rsid w:val="00495309"/>
    <w:rPr>
      <w:rFonts w:asciiTheme="majorHAnsi" w:hAnsiTheme="majorHAnsi"/>
      <w:sz w:val="18"/>
    </w:rPr>
  </w:style>
  <w:style w:type="paragraph" w:styleId="Sidfot">
    <w:name w:val="footer"/>
    <w:basedOn w:val="Normal"/>
    <w:link w:val="SidfotChar"/>
    <w:uiPriority w:val="19"/>
    <w:semiHidden/>
    <w:rsid w:val="00495309"/>
    <w:pPr>
      <w:tabs>
        <w:tab w:val="center" w:pos="4536"/>
        <w:tab w:val="right" w:pos="9072"/>
      </w:tabs>
      <w:spacing w:after="0" w:line="240" w:lineRule="auto"/>
      <w:ind w:right="-992"/>
      <w:jc w:val="right"/>
    </w:pPr>
    <w:rPr>
      <w:rFonts w:asciiTheme="majorHAnsi" w:hAnsiTheme="majorHAnsi"/>
      <w:sz w:val="18"/>
    </w:rPr>
  </w:style>
  <w:style w:type="character" w:customStyle="1" w:styleId="SidfotChar">
    <w:name w:val="Sidfot Char"/>
    <w:basedOn w:val="Standardstycketeckensnitt"/>
    <w:link w:val="Sidfot"/>
    <w:uiPriority w:val="19"/>
    <w:semiHidden/>
    <w:rsid w:val="00495309"/>
    <w:rPr>
      <w:rFonts w:asciiTheme="majorHAnsi" w:hAnsiTheme="majorHAnsi"/>
      <w:sz w:val="18"/>
    </w:rPr>
  </w:style>
  <w:style w:type="paragraph" w:styleId="Ingetavstnd">
    <w:name w:val="No Spacing"/>
    <w:uiPriority w:val="19"/>
    <w:semiHidden/>
    <w:rsid w:val="00495309"/>
    <w:pPr>
      <w:spacing w:after="0" w:line="240" w:lineRule="auto"/>
    </w:pPr>
  </w:style>
  <w:style w:type="character" w:customStyle="1" w:styleId="Rubrik3Char">
    <w:name w:val="Rubrik 3 Char"/>
    <w:basedOn w:val="Standardstycketeckensnitt"/>
    <w:link w:val="Rubrik3"/>
    <w:uiPriority w:val="2"/>
    <w:rsid w:val="0028735A"/>
    <w:rPr>
      <w:rFonts w:asciiTheme="majorHAnsi" w:eastAsiaTheme="majorEastAsia" w:hAnsiTheme="majorHAnsi" w:cstheme="majorBidi"/>
      <w:bCs/>
      <w:sz w:val="24"/>
      <w:szCs w:val="28"/>
    </w:rPr>
  </w:style>
  <w:style w:type="numbering" w:customStyle="1" w:styleId="listformat-nr">
    <w:name w:val="listformat-nr"/>
    <w:uiPriority w:val="99"/>
    <w:rsid w:val="00C77BE3"/>
  </w:style>
  <w:style w:type="numbering" w:customStyle="1" w:styleId="listformat-punkt">
    <w:name w:val="listformat-punkt"/>
    <w:uiPriority w:val="99"/>
    <w:rsid w:val="00495309"/>
    <w:pPr>
      <w:numPr>
        <w:numId w:val="2"/>
      </w:numPr>
    </w:pPr>
  </w:style>
  <w:style w:type="paragraph" w:styleId="Numreradlista">
    <w:name w:val="List Number"/>
    <w:basedOn w:val="Normal"/>
    <w:uiPriority w:val="14"/>
    <w:qFormat/>
    <w:rsid w:val="00495309"/>
    <w:pPr>
      <w:numPr>
        <w:numId w:val="5"/>
      </w:numPr>
      <w:contextualSpacing/>
    </w:pPr>
  </w:style>
  <w:style w:type="paragraph" w:customStyle="1" w:styleId="Normalefterlistaochtabell">
    <w:name w:val="Normal efter lista och tabell"/>
    <w:basedOn w:val="Normal"/>
    <w:next w:val="Normal"/>
    <w:qFormat/>
    <w:rsid w:val="00495309"/>
    <w:pPr>
      <w:spacing w:before="240"/>
    </w:pPr>
  </w:style>
  <w:style w:type="paragraph" w:styleId="Punktlista">
    <w:name w:val="List Bullet"/>
    <w:basedOn w:val="Normal"/>
    <w:uiPriority w:val="13"/>
    <w:qFormat/>
    <w:rsid w:val="00495309"/>
    <w:pPr>
      <w:numPr>
        <w:numId w:val="6"/>
      </w:numPr>
      <w:spacing w:before="240" w:after="80"/>
      <w:contextualSpacing/>
    </w:pPr>
  </w:style>
  <w:style w:type="character" w:styleId="Platshllartext">
    <w:name w:val="Placeholder Text"/>
    <w:basedOn w:val="Standardstycketeckensnitt"/>
    <w:uiPriority w:val="99"/>
    <w:semiHidden/>
    <w:rsid w:val="00495309"/>
    <w:rPr>
      <w:color w:val="808080"/>
    </w:rPr>
  </w:style>
  <w:style w:type="table" w:styleId="Tabellrutnt">
    <w:name w:val="Table Grid"/>
    <w:basedOn w:val="Normaltabell"/>
    <w:uiPriority w:val="39"/>
    <w:rsid w:val="0049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495309"/>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495309"/>
    <w:rPr>
      <w:sz w:val="19"/>
      <w:szCs w:val="20"/>
    </w:rPr>
  </w:style>
  <w:style w:type="character" w:customStyle="1" w:styleId="Rubrik5Char">
    <w:name w:val="Rubrik 5 Char"/>
    <w:basedOn w:val="Standardstycketeckensnitt"/>
    <w:link w:val="Rubrik5"/>
    <w:uiPriority w:val="9"/>
    <w:semiHidden/>
    <w:rsid w:val="00495309"/>
    <w:rPr>
      <w:rFonts w:asciiTheme="majorHAnsi" w:eastAsiaTheme="majorEastAsia" w:hAnsiTheme="majorHAnsi" w:cstheme="majorBidi"/>
      <w:iCs/>
      <w:sz w:val="22"/>
    </w:rPr>
  </w:style>
  <w:style w:type="character" w:customStyle="1" w:styleId="Rubrik6Char">
    <w:name w:val="Rubrik 6 Char"/>
    <w:basedOn w:val="Standardstycketeckensnitt"/>
    <w:link w:val="Rubrik6"/>
    <w:uiPriority w:val="9"/>
    <w:semiHidden/>
    <w:rsid w:val="00495309"/>
    <w:rPr>
      <w:rFonts w:asciiTheme="minorHAnsi" w:eastAsiaTheme="majorEastAsia" w:hAnsiTheme="minorHAnsi" w:cstheme="majorBidi"/>
      <w:b/>
      <w:bCs/>
      <w:iCs/>
      <w:sz w:val="22"/>
      <w:szCs w:val="20"/>
    </w:rPr>
  </w:style>
  <w:style w:type="paragraph" w:styleId="Rubrik">
    <w:name w:val="Title"/>
    <w:next w:val="Normal"/>
    <w:link w:val="RubrikChar"/>
    <w:uiPriority w:val="17"/>
    <w:semiHidden/>
    <w:qFormat/>
    <w:rsid w:val="00495309"/>
    <w:pPr>
      <w:spacing w:after="0" w:line="240" w:lineRule="auto"/>
      <w:ind w:left="1701" w:right="-1134"/>
    </w:pPr>
    <w:rPr>
      <w:rFonts w:asciiTheme="majorHAnsi" w:eastAsiaTheme="majorEastAsia" w:hAnsiTheme="majorHAnsi" w:cstheme="majorBidi"/>
      <w:bCs/>
      <w:sz w:val="52"/>
      <w:szCs w:val="36"/>
    </w:rPr>
  </w:style>
  <w:style w:type="character" w:customStyle="1" w:styleId="RubrikChar">
    <w:name w:val="Rubrik Char"/>
    <w:basedOn w:val="Standardstycketeckensnitt"/>
    <w:link w:val="Rubrik"/>
    <w:uiPriority w:val="17"/>
    <w:semiHidden/>
    <w:rsid w:val="00495309"/>
    <w:rPr>
      <w:rFonts w:asciiTheme="majorHAnsi" w:eastAsiaTheme="majorEastAsia" w:hAnsiTheme="majorHAnsi" w:cstheme="majorBidi"/>
      <w:bCs/>
      <w:sz w:val="52"/>
      <w:szCs w:val="36"/>
    </w:rPr>
  </w:style>
  <w:style w:type="paragraph" w:customStyle="1" w:styleId="Rubrik1numrerad">
    <w:name w:val="Rubrik 1 numrerad"/>
    <w:basedOn w:val="Rubrik1"/>
    <w:next w:val="Normal"/>
    <w:uiPriority w:val="3"/>
    <w:qFormat/>
    <w:rsid w:val="00495309"/>
    <w:pPr>
      <w:numPr>
        <w:numId w:val="7"/>
      </w:numPr>
    </w:pPr>
    <w:rPr>
      <w:szCs w:val="48"/>
    </w:rPr>
  </w:style>
  <w:style w:type="paragraph" w:customStyle="1" w:styleId="Rubrik2numrerad">
    <w:name w:val="Rubrik 2 numrerad"/>
    <w:basedOn w:val="Rubrik2"/>
    <w:next w:val="Normal"/>
    <w:uiPriority w:val="3"/>
    <w:qFormat/>
    <w:rsid w:val="006C709F"/>
    <w:pPr>
      <w:numPr>
        <w:ilvl w:val="1"/>
        <w:numId w:val="7"/>
      </w:numPr>
    </w:pPr>
  </w:style>
  <w:style w:type="paragraph" w:customStyle="1" w:styleId="Rubrik3numrerad">
    <w:name w:val="Rubrik 3 numrerad"/>
    <w:basedOn w:val="Rubrik3"/>
    <w:next w:val="Normal"/>
    <w:uiPriority w:val="3"/>
    <w:qFormat/>
    <w:rsid w:val="002D64C2"/>
    <w:pPr>
      <w:numPr>
        <w:ilvl w:val="2"/>
        <w:numId w:val="7"/>
      </w:numPr>
    </w:pPr>
  </w:style>
  <w:style w:type="paragraph" w:customStyle="1" w:styleId="Rubrik4numrerad">
    <w:name w:val="Rubrik 4 numrerad"/>
    <w:basedOn w:val="Rubrik4"/>
    <w:next w:val="Normal"/>
    <w:uiPriority w:val="3"/>
    <w:qFormat/>
    <w:rsid w:val="002D64C2"/>
    <w:pPr>
      <w:numPr>
        <w:ilvl w:val="3"/>
        <w:numId w:val="7"/>
      </w:numPr>
    </w:pPr>
  </w:style>
  <w:style w:type="paragraph" w:customStyle="1" w:styleId="Rubrik5numrerad">
    <w:name w:val="Rubrik 5 numrerad"/>
    <w:basedOn w:val="Rubrik5"/>
    <w:next w:val="Normal"/>
    <w:uiPriority w:val="11"/>
    <w:semiHidden/>
    <w:qFormat/>
    <w:rsid w:val="00495309"/>
    <w:pPr>
      <w:numPr>
        <w:ilvl w:val="4"/>
        <w:numId w:val="8"/>
      </w:numPr>
    </w:pPr>
  </w:style>
  <w:style w:type="paragraph" w:customStyle="1" w:styleId="Rubrik6numrerad">
    <w:name w:val="Rubrik 6 numrerad"/>
    <w:basedOn w:val="Rubrik6"/>
    <w:next w:val="Normal"/>
    <w:uiPriority w:val="11"/>
    <w:semiHidden/>
    <w:qFormat/>
    <w:rsid w:val="00495309"/>
    <w:pPr>
      <w:numPr>
        <w:ilvl w:val="5"/>
        <w:numId w:val="8"/>
      </w:numPr>
    </w:pPr>
  </w:style>
  <w:style w:type="numbering" w:customStyle="1" w:styleId="listformat-numrerad">
    <w:name w:val="listformat-numrerad"/>
    <w:uiPriority w:val="99"/>
    <w:rsid w:val="00495309"/>
    <w:pPr>
      <w:numPr>
        <w:numId w:val="1"/>
      </w:numPr>
    </w:pPr>
  </w:style>
  <w:style w:type="paragraph" w:styleId="Brdtext">
    <w:name w:val="Body Text"/>
    <w:basedOn w:val="Normal"/>
    <w:link w:val="BrdtextChar"/>
    <w:uiPriority w:val="19"/>
    <w:semiHidden/>
    <w:rsid w:val="00495309"/>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uiPriority w:val="19"/>
    <w:semiHidden/>
    <w:rsid w:val="00495309"/>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495309"/>
    <w:rPr>
      <w:color w:val="17618C"/>
      <w:u w:val="single"/>
    </w:rPr>
  </w:style>
  <w:style w:type="character" w:styleId="Olstomnmnande">
    <w:name w:val="Unresolved Mention"/>
    <w:basedOn w:val="Standardstycketeckensnitt"/>
    <w:uiPriority w:val="99"/>
    <w:semiHidden/>
    <w:unhideWhenUsed/>
    <w:rsid w:val="00495309"/>
    <w:rPr>
      <w:color w:val="605E5C"/>
      <w:shd w:val="clear" w:color="auto" w:fill="E1DFDD"/>
    </w:rPr>
  </w:style>
  <w:style w:type="paragraph" w:customStyle="1" w:styleId="Sistasidan">
    <w:name w:val="Sista sidan"/>
    <w:basedOn w:val="Normal"/>
    <w:uiPriority w:val="19"/>
    <w:semiHidden/>
    <w:rsid w:val="00495309"/>
    <w:pPr>
      <w:spacing w:after="40"/>
      <w:jc w:val="center"/>
    </w:pPr>
    <w:rPr>
      <w:rFonts w:asciiTheme="majorHAnsi" w:hAnsiTheme="majorHAnsi"/>
      <w:sz w:val="18"/>
    </w:rPr>
  </w:style>
  <w:style w:type="paragraph" w:styleId="Beskrivning">
    <w:name w:val="caption"/>
    <w:basedOn w:val="Normal"/>
    <w:next w:val="Normal"/>
    <w:uiPriority w:val="15"/>
    <w:unhideWhenUsed/>
    <w:qFormat/>
    <w:rsid w:val="00495309"/>
    <w:pPr>
      <w:keepNext/>
      <w:spacing w:after="120" w:line="240" w:lineRule="auto"/>
    </w:pPr>
    <w:rPr>
      <w:rFonts w:asciiTheme="majorHAnsi" w:hAnsiTheme="majorHAnsi"/>
      <w:b/>
      <w:iCs/>
      <w:sz w:val="18"/>
      <w:szCs w:val="18"/>
    </w:rPr>
  </w:style>
  <w:style w:type="paragraph" w:customStyle="1" w:styleId="Frfattare">
    <w:name w:val="Författare"/>
    <w:basedOn w:val="Beskrivning"/>
    <w:uiPriority w:val="19"/>
    <w:semiHidden/>
    <w:rsid w:val="00495309"/>
    <w:pPr>
      <w:spacing w:before="1680"/>
      <w:jc w:val="center"/>
    </w:pPr>
    <w:rPr>
      <w:sz w:val="22"/>
    </w:rPr>
  </w:style>
  <w:style w:type="paragraph" w:styleId="Innehllsfrteckningsrubrik">
    <w:name w:val="TOC Heading"/>
    <w:basedOn w:val="Rubrik1"/>
    <w:next w:val="Normal"/>
    <w:uiPriority w:val="39"/>
    <w:unhideWhenUsed/>
    <w:qFormat/>
    <w:rsid w:val="00495309"/>
    <w:rPr>
      <w:lang w:eastAsia="sv-SE"/>
    </w:rPr>
  </w:style>
  <w:style w:type="paragraph" w:styleId="Innehll1">
    <w:name w:val="toc 1"/>
    <w:basedOn w:val="Normal"/>
    <w:next w:val="Normal"/>
    <w:uiPriority w:val="39"/>
    <w:unhideWhenUsed/>
    <w:rsid w:val="00495309"/>
    <w:pPr>
      <w:tabs>
        <w:tab w:val="right" w:leader="dot" w:pos="8222"/>
      </w:tabs>
      <w:spacing w:after="100"/>
    </w:pPr>
    <w:rPr>
      <w:rFonts w:asciiTheme="majorHAnsi" w:hAnsiTheme="majorHAnsi"/>
      <w:noProof/>
    </w:rPr>
  </w:style>
  <w:style w:type="paragraph" w:styleId="Innehll2">
    <w:name w:val="toc 2"/>
    <w:basedOn w:val="Normal"/>
    <w:next w:val="Normal"/>
    <w:uiPriority w:val="39"/>
    <w:unhideWhenUsed/>
    <w:rsid w:val="00495309"/>
    <w:pPr>
      <w:spacing w:after="100"/>
      <w:ind w:left="220"/>
    </w:pPr>
    <w:rPr>
      <w:rFonts w:asciiTheme="majorHAnsi" w:hAnsiTheme="majorHAnsi"/>
    </w:rPr>
  </w:style>
  <w:style w:type="paragraph" w:customStyle="1" w:styleId="Sammanfattning">
    <w:name w:val="Sammanfattning"/>
    <w:basedOn w:val="Normal"/>
    <w:next w:val="Normal"/>
    <w:uiPriority w:val="19"/>
    <w:semiHidden/>
    <w:qFormat/>
    <w:rsid w:val="00495309"/>
    <w:pPr>
      <w:numPr>
        <w:numId w:val="10"/>
      </w:numPr>
    </w:pPr>
    <w:rPr>
      <w:rFonts w:asciiTheme="majorHAnsi" w:hAnsiTheme="majorHAnsi"/>
    </w:rPr>
  </w:style>
  <w:style w:type="numbering" w:customStyle="1" w:styleId="Samfpunkter">
    <w:name w:val="Samfpunkter"/>
    <w:uiPriority w:val="99"/>
    <w:rsid w:val="00495309"/>
    <w:pPr>
      <w:numPr>
        <w:numId w:val="9"/>
      </w:numPr>
    </w:pPr>
  </w:style>
  <w:style w:type="paragraph" w:styleId="Underrubrik">
    <w:name w:val="Subtitle"/>
    <w:basedOn w:val="Normal"/>
    <w:next w:val="Normal"/>
    <w:link w:val="UnderrubrikChar"/>
    <w:uiPriority w:val="17"/>
    <w:semiHidden/>
    <w:qFormat/>
    <w:rsid w:val="00495309"/>
    <w:pPr>
      <w:numPr>
        <w:ilvl w:val="1"/>
      </w:numPr>
      <w:spacing w:before="160" w:after="160" w:line="240" w:lineRule="auto"/>
      <w:ind w:left="1701" w:right="-1134"/>
    </w:pPr>
    <w:rPr>
      <w:rFonts w:asciiTheme="majorHAnsi" w:eastAsiaTheme="minorEastAsia" w:hAnsiTheme="majorHAnsi"/>
      <w:sz w:val="32"/>
    </w:rPr>
  </w:style>
  <w:style w:type="character" w:customStyle="1" w:styleId="UnderrubrikChar">
    <w:name w:val="Underrubrik Char"/>
    <w:basedOn w:val="Standardstycketeckensnitt"/>
    <w:link w:val="Underrubrik"/>
    <w:uiPriority w:val="17"/>
    <w:semiHidden/>
    <w:rsid w:val="00495309"/>
    <w:rPr>
      <w:rFonts w:asciiTheme="majorHAnsi" w:eastAsiaTheme="minorEastAsia" w:hAnsiTheme="majorHAnsi"/>
      <w:sz w:val="32"/>
    </w:rPr>
  </w:style>
  <w:style w:type="paragraph" w:styleId="Innehll3">
    <w:name w:val="toc 3"/>
    <w:basedOn w:val="Normal"/>
    <w:next w:val="Normal"/>
    <w:uiPriority w:val="39"/>
    <w:unhideWhenUsed/>
    <w:rsid w:val="00495309"/>
    <w:pPr>
      <w:spacing w:after="100"/>
      <w:ind w:left="440"/>
    </w:pPr>
    <w:rPr>
      <w:rFonts w:asciiTheme="majorHAnsi" w:hAnsiTheme="majorHAnsi"/>
    </w:rPr>
  </w:style>
  <w:style w:type="table" w:customStyle="1" w:styleId="StorsthlmRegionStockholm1">
    <w:name w:val="Storsthlm/Region Stockholm 1"/>
    <w:basedOn w:val="Normaltabell"/>
    <w:uiPriority w:val="99"/>
    <w:rsid w:val="006C709F"/>
    <w:pPr>
      <w:spacing w:before="40" w:after="40" w:line="240" w:lineRule="auto"/>
      <w:jc w:val="right"/>
    </w:pPr>
    <w:rPr>
      <w:rFonts w:asciiTheme="majorHAnsi" w:hAnsiTheme="majorHAnsi"/>
      <w:sz w:val="18"/>
    </w:rPr>
    <w:tblPr>
      <w:tblStyleRowBandSize w:val="1"/>
      <w:tblStyleColBandSize w:val="1"/>
      <w:tblBorders>
        <w:bottom w:val="single" w:sz="4" w:space="0" w:color="auto"/>
        <w:insideH w:val="single" w:sz="4" w:space="0" w:color="auto"/>
        <w:insideV w:val="single" w:sz="4" w:space="0" w:color="auto"/>
      </w:tblBorders>
    </w:tblPr>
    <w:tblStylePr w:type="firstRow">
      <w:rPr>
        <w:rFonts w:asciiTheme="majorHAnsi" w:hAnsiTheme="majorHAnsi"/>
        <w:b/>
        <w:sz w:val="18"/>
      </w:rPr>
      <w:tblPr/>
      <w:trPr>
        <w:tblHeader/>
      </w:trPr>
      <w:tcPr>
        <w:shd w:val="clear" w:color="auto" w:fill="00444C"/>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00444C"/>
      </w:tcPr>
    </w:tblStylePr>
    <w:tblStylePr w:type="band1Horz">
      <w:rPr>
        <w:rFonts w:ascii="Arial" w:hAnsi="Arial"/>
        <w:sz w:val="16"/>
      </w:rPr>
      <w:tblPr/>
      <w:tcPr>
        <w:shd w:val="clear" w:color="auto" w:fill="CCDADB"/>
      </w:tcPr>
    </w:tblStylePr>
    <w:tblStylePr w:type="band2Horz">
      <w:rPr>
        <w:rFonts w:ascii="Arial" w:hAnsi="Arial"/>
        <w:sz w:val="16"/>
      </w:rPr>
    </w:tblStylePr>
  </w:style>
  <w:style w:type="paragraph" w:customStyle="1" w:styleId="Klla">
    <w:name w:val="Källa"/>
    <w:basedOn w:val="Normal"/>
    <w:next w:val="Normal"/>
    <w:uiPriority w:val="15"/>
    <w:semiHidden/>
    <w:qFormat/>
    <w:rsid w:val="00495309"/>
    <w:pPr>
      <w:spacing w:before="40" w:after="260"/>
      <w:contextualSpacing/>
    </w:pPr>
    <w:rPr>
      <w:rFonts w:asciiTheme="majorHAnsi" w:hAnsiTheme="majorHAnsi" w:cstheme="majorHAnsi"/>
      <w:sz w:val="17"/>
      <w:szCs w:val="17"/>
    </w:rPr>
  </w:style>
  <w:style w:type="paragraph" w:customStyle="1" w:styleId="Ingress">
    <w:name w:val="Ingress"/>
    <w:basedOn w:val="Normal"/>
    <w:next w:val="Normal"/>
    <w:uiPriority w:val="1"/>
    <w:qFormat/>
    <w:rsid w:val="00495309"/>
    <w:rPr>
      <w:b/>
      <w:sz w:val="26"/>
    </w:rPr>
  </w:style>
  <w:style w:type="numbering" w:customStyle="1" w:styleId="listformat-nr0">
    <w:name w:val="listformat-nr"/>
    <w:uiPriority w:val="99"/>
    <w:rsid w:val="00495309"/>
  </w:style>
  <w:style w:type="paragraph" w:customStyle="1" w:styleId="Tabellrubrik">
    <w:name w:val="Tabellrubrik"/>
    <w:basedOn w:val="Normal"/>
    <w:next w:val="Normal"/>
    <w:uiPriority w:val="12"/>
    <w:qFormat/>
    <w:rsid w:val="009453D3"/>
    <w:pPr>
      <w:spacing w:before="240" w:after="120"/>
      <w:outlineLvl w:val="2"/>
    </w:pPr>
    <w:rPr>
      <w:rFonts w:ascii="Arial" w:hAnsi="Arial"/>
      <w:b/>
      <w:i/>
      <w:sz w:val="18"/>
    </w:rPr>
  </w:style>
  <w:style w:type="numbering" w:customStyle="1" w:styleId="listformat-tabell">
    <w:name w:val="listformat-tabell"/>
    <w:uiPriority w:val="99"/>
    <w:rsid w:val="009453D3"/>
    <w:pPr>
      <w:numPr>
        <w:numId w:val="4"/>
      </w:numPr>
    </w:pPr>
  </w:style>
  <w:style w:type="numbering" w:customStyle="1" w:styleId="listformat-rubrik">
    <w:name w:val="listformat-rubrik"/>
    <w:uiPriority w:val="99"/>
    <w:rsid w:val="00495309"/>
    <w:pPr>
      <w:numPr>
        <w:numId w:val="3"/>
      </w:numPr>
    </w:pPr>
  </w:style>
  <w:style w:type="paragraph" w:styleId="Liststycke">
    <w:name w:val="List Paragraph"/>
    <w:basedOn w:val="Normal"/>
    <w:uiPriority w:val="34"/>
    <w:semiHidden/>
    <w:qFormat/>
    <w:rsid w:val="00495309"/>
    <w:pPr>
      <w:ind w:left="720"/>
      <w:contextualSpacing/>
    </w:pPr>
  </w:style>
  <w:style w:type="paragraph" w:customStyle="1" w:styleId="Tabelltext">
    <w:name w:val="Tabelltext"/>
    <w:basedOn w:val="Normal"/>
    <w:uiPriority w:val="12"/>
    <w:qFormat/>
    <w:rsid w:val="00495309"/>
    <w:pPr>
      <w:spacing w:after="80" w:line="240" w:lineRule="auto"/>
    </w:pPr>
    <w:rPr>
      <w:rFonts w:ascii="Arial" w:hAnsi="Arial"/>
      <w:sz w:val="18"/>
    </w:rPr>
  </w:style>
  <w:style w:type="table" w:customStyle="1" w:styleId="StorsthlmRegionStockholm2">
    <w:name w:val="Storsthlm/Region Stockholm 2"/>
    <w:basedOn w:val="Normaltabell"/>
    <w:uiPriority w:val="99"/>
    <w:rsid w:val="006C709F"/>
    <w:pPr>
      <w:spacing w:after="0" w:line="240" w:lineRule="auto"/>
    </w:pPr>
    <w:rPr>
      <w:rFonts w:asciiTheme="majorHAnsi" w:hAnsiTheme="majorHAnsi"/>
      <w:sz w:val="18"/>
    </w:rPr>
    <w:tblPr>
      <w:tblBorders>
        <w:bottom w:val="single" w:sz="4" w:space="0" w:color="auto"/>
        <w:insideH w:val="single" w:sz="4" w:space="0" w:color="auto"/>
      </w:tblBorders>
    </w:tblPr>
    <w:tblStylePr w:type="firstRow">
      <w:rPr>
        <w:b/>
      </w:rPr>
      <w:tblPr/>
      <w:trPr>
        <w:tblHeader/>
      </w:trPr>
      <w:tcPr>
        <w:tcBorders>
          <w:bottom w:val="nil"/>
        </w:tcBorders>
      </w:tcPr>
    </w:tblStylePr>
  </w:style>
  <w:style w:type="table" w:customStyle="1" w:styleId="StorsthlmRegionStockholm3">
    <w:name w:val="Storsthlm/Region Stockholm 3"/>
    <w:basedOn w:val="Normaltabell"/>
    <w:uiPriority w:val="99"/>
    <w:rsid w:val="006C709F"/>
    <w:pPr>
      <w:spacing w:after="0" w:line="240" w:lineRule="auto"/>
    </w:pPr>
    <w:rPr>
      <w:rFonts w:asciiTheme="majorHAnsi" w:hAnsiTheme="majorHAnsi"/>
      <w:sz w:val="18"/>
    </w:rPr>
    <w:tblPr>
      <w:tblBorders>
        <w:bottom w:val="single" w:sz="4" w:space="0" w:color="auto"/>
        <w:insideH w:val="single" w:sz="4" w:space="0" w:color="auto"/>
        <w:insideV w:val="single" w:sz="4" w:space="0" w:color="auto"/>
      </w:tblBorders>
    </w:tblPr>
    <w:tblStylePr w:type="firstRow">
      <w:rPr>
        <w:b/>
      </w:rPr>
      <w:tblPr/>
      <w:trPr>
        <w:tblHeader/>
      </w:trPr>
      <w:tcPr>
        <w:tcBorders>
          <w:bottom w:val="nil"/>
        </w:tcBorders>
      </w:tcPr>
    </w:tblStylePr>
  </w:style>
  <w:style w:type="paragraph" w:styleId="Datum">
    <w:name w:val="Date"/>
    <w:basedOn w:val="Normal"/>
    <w:next w:val="Normal"/>
    <w:link w:val="DatumChar"/>
    <w:uiPriority w:val="99"/>
    <w:unhideWhenUsed/>
    <w:rsid w:val="00495309"/>
    <w:rPr>
      <w:rFonts w:ascii="Arial" w:hAnsi="Arial"/>
      <w:color w:val="FFFFFF" w:themeColor="background1"/>
      <w:sz w:val="30"/>
    </w:rPr>
  </w:style>
  <w:style w:type="character" w:customStyle="1" w:styleId="DatumChar">
    <w:name w:val="Datum Char"/>
    <w:basedOn w:val="Standardstycketeckensnitt"/>
    <w:link w:val="Datum"/>
    <w:uiPriority w:val="99"/>
    <w:rsid w:val="00495309"/>
    <w:rPr>
      <w:rFonts w:ascii="Arial" w:hAnsi="Arial"/>
      <w:color w:val="FFFFFF" w:themeColor="background1"/>
      <w:sz w:val="30"/>
    </w:rPr>
  </w:style>
  <w:style w:type="paragraph" w:styleId="Innehll4">
    <w:name w:val="toc 4"/>
    <w:basedOn w:val="Normal"/>
    <w:next w:val="Normal"/>
    <w:autoRedefine/>
    <w:uiPriority w:val="39"/>
    <w:unhideWhenUsed/>
    <w:rsid w:val="00495309"/>
    <w:pPr>
      <w:spacing w:after="100"/>
      <w:ind w:left="600"/>
    </w:pPr>
    <w:rPr>
      <w:rFonts w:asciiTheme="majorHAnsi" w:hAnsiTheme="majorHAnsi"/>
    </w:rPr>
  </w:style>
  <w:style w:type="paragraph" w:customStyle="1" w:styleId="Rubrikfrsttssida">
    <w:name w:val="Rubrik försättssida"/>
    <w:basedOn w:val="Normal"/>
    <w:uiPriority w:val="19"/>
    <w:semiHidden/>
    <w:qFormat/>
    <w:rsid w:val="00495309"/>
    <w:pPr>
      <w:spacing w:after="0"/>
    </w:pPr>
    <w:rPr>
      <w:b/>
      <w:color w:val="FFFFFF" w:themeColor="background1"/>
      <w:sz w:val="80"/>
    </w:rPr>
  </w:style>
  <w:style w:type="paragraph" w:customStyle="1" w:styleId="Underrubrikfrsttssida">
    <w:name w:val="Underrubrik försättssida"/>
    <w:basedOn w:val="Rubrikfrsttssida"/>
    <w:uiPriority w:val="19"/>
    <w:semiHidden/>
    <w:qFormat/>
    <w:rsid w:val="00495309"/>
    <w:rPr>
      <w:rFonts w:asciiTheme="majorHAnsi" w:hAnsiTheme="majorHAnsi"/>
      <w:b w:val="0"/>
      <w:sz w:val="54"/>
    </w:rPr>
  </w:style>
  <w:style w:type="paragraph" w:customStyle="1" w:styleId="Titelrubrik">
    <w:name w:val="Titelrubrik"/>
    <w:basedOn w:val="Normal"/>
    <w:qFormat/>
    <w:rsid w:val="0028735A"/>
    <w:pPr>
      <w:spacing w:after="360"/>
      <w:outlineLvl w:val="0"/>
    </w:pPr>
    <w:rPr>
      <w:rFonts w:ascii="Arial" w:hAnsi="Arial"/>
      <w:sz w:val="56"/>
    </w:rPr>
  </w:style>
  <w:style w:type="paragraph" w:customStyle="1" w:styleId="Information">
    <w:name w:val="Information"/>
    <w:basedOn w:val="Normal"/>
    <w:uiPriority w:val="99"/>
    <w:qFormat/>
    <w:rsid w:val="00C833A6"/>
    <w:pPr>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 w:id="17980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pdragpsykiskhalsa.se/s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nordin\Downloads\Sip-mall%20vuxna%20och%20&#228;ldre%20(redigerbar%20wor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6C63CAD584306A90172A2DEB1986C"/>
        <w:category>
          <w:name w:val="Allmänt"/>
          <w:gallery w:val="placeholder"/>
        </w:category>
        <w:types>
          <w:type w:val="bbPlcHdr"/>
        </w:types>
        <w:behaviors>
          <w:behavior w:val="content"/>
        </w:behaviors>
        <w:guid w:val="{5E37A3A1-E6B6-49F1-BC35-375E04ADDB7C}"/>
      </w:docPartPr>
      <w:docPartBody>
        <w:p w:rsidR="00000000" w:rsidRDefault="00121B6A">
          <w:pPr>
            <w:pStyle w:val="B426C63CAD584306A90172A2DEB1986C"/>
          </w:pPr>
          <w:r>
            <w:rPr>
              <w:rStyle w:val="Platshllartext"/>
            </w:rPr>
            <w:t>Ange datum</w:t>
          </w:r>
        </w:p>
      </w:docPartBody>
    </w:docPart>
    <w:docPart>
      <w:docPartPr>
        <w:name w:val="8A5AB7E84D1243CDB3527189474BBD0E"/>
        <w:category>
          <w:name w:val="Allmänt"/>
          <w:gallery w:val="placeholder"/>
        </w:category>
        <w:types>
          <w:type w:val="bbPlcHdr"/>
        </w:types>
        <w:behaviors>
          <w:behavior w:val="content"/>
        </w:behaviors>
        <w:guid w:val="{6359E28C-8C04-432C-A54B-6956610A8C7E}"/>
      </w:docPartPr>
      <w:docPartBody>
        <w:p w:rsidR="00000000" w:rsidRDefault="00121B6A">
          <w:pPr>
            <w:pStyle w:val="8A5AB7E84D1243CDB3527189474BBD0E"/>
          </w:pPr>
          <w:r w:rsidRPr="002C7999">
            <w:rPr>
              <w:rStyle w:val="Platshllartext"/>
            </w:rPr>
            <w:t xml:space="preserve">Klicka här för att ange </w:t>
          </w:r>
          <w:r>
            <w:rPr>
              <w:rStyle w:val="Platshllartext"/>
            </w:rPr>
            <w:t>titel</w:t>
          </w:r>
          <w:r w:rsidRPr="002C7999">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26C63CAD584306A90172A2DEB1986C">
    <w:name w:val="B426C63CAD584306A90172A2DEB1986C"/>
  </w:style>
  <w:style w:type="paragraph" w:customStyle="1" w:styleId="8A5AB7E84D1243CDB3527189474BBD0E">
    <w:name w:val="8A5AB7E84D1243CDB3527189474BB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torsthlm/Region Stockholm">
      <a:dk1>
        <a:sysClr val="windowText" lastClr="000000"/>
      </a:dk1>
      <a:lt1>
        <a:sysClr val="window" lastClr="FFFFFF"/>
      </a:lt1>
      <a:dk2>
        <a:srgbClr val="00444C"/>
      </a:dk2>
      <a:lt2>
        <a:srgbClr val="E7E6E6"/>
      </a:lt2>
      <a:accent1>
        <a:srgbClr val="E1056D"/>
      </a:accent1>
      <a:accent2>
        <a:srgbClr val="00444C"/>
      </a:accent2>
      <a:accent3>
        <a:srgbClr val="009DD6"/>
      </a:accent3>
      <a:accent4>
        <a:srgbClr val="E7580D"/>
      </a:accent4>
      <a:accent5>
        <a:srgbClr val="856E0A"/>
      </a:accent5>
      <a:accent6>
        <a:srgbClr val="289E00"/>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365e48-e537-48af-82e2-38dfbd365c77">
      <Terms xmlns="http://schemas.microsoft.com/office/infopath/2007/PartnerControls"/>
    </lcf76f155ced4ddcb4097134ff3c332f>
    <TaxCatchAll xmlns="e6cc1b94-16b1-489a-b639-89d43f87df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B517EC6D7DD8E419356E9ABB2206F0E" ma:contentTypeVersion="12" ma:contentTypeDescription="Skapa ett nytt dokument." ma:contentTypeScope="" ma:versionID="0ab6bcaed48c0e922af6f7fabb0755ad">
  <xsd:schema xmlns:xsd="http://www.w3.org/2001/XMLSchema" xmlns:xs="http://www.w3.org/2001/XMLSchema" xmlns:p="http://schemas.microsoft.com/office/2006/metadata/properties" xmlns:ns2="74365e48-e537-48af-82e2-38dfbd365c77" xmlns:ns3="e6cc1b94-16b1-489a-b639-89d43f87df3f" targetNamespace="http://schemas.microsoft.com/office/2006/metadata/properties" ma:root="true" ma:fieldsID="f3eda00df8e1c5f6785562f90938edb3" ns2:_="" ns3:_="">
    <xsd:import namespace="74365e48-e537-48af-82e2-38dfbd365c77"/>
    <xsd:import namespace="e6cc1b94-16b1-489a-b639-89d43f87df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65e48-e537-48af-82e2-38dfbd365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3ec6bdae-8eb7-4e6d-a751-dc60de4483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cc1b94-16b1-489a-b639-89d43f87df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fe08cf2-71cf-47ca-97ca-e28d4fba4836}" ma:internalName="TaxCatchAll" ma:showField="CatchAllData" ma:web="e6cc1b94-16b1-489a-b639-89d43f87df3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7034D-EB70-41C9-B6B5-526EFAC5E002}">
  <ds:schemaRefs>
    <ds:schemaRef ds:uri="http://schemas.microsoft.com/office/2006/metadata/properties"/>
    <ds:schemaRef ds:uri="http://schemas.microsoft.com/office/infopath/2007/PartnerControls"/>
    <ds:schemaRef ds:uri="74365e48-e537-48af-82e2-38dfbd365c77"/>
    <ds:schemaRef ds:uri="e6cc1b94-16b1-489a-b639-89d43f87df3f"/>
  </ds:schemaRefs>
</ds:datastoreItem>
</file>

<file path=customXml/itemProps2.xml><?xml version="1.0" encoding="utf-8"?>
<ds:datastoreItem xmlns:ds="http://schemas.openxmlformats.org/officeDocument/2006/customXml" ds:itemID="{336175A1-B5B6-409E-9162-59A2F066EE0E}">
  <ds:schemaRefs>
    <ds:schemaRef ds:uri="http://schemas.openxmlformats.org/officeDocument/2006/bibliography"/>
  </ds:schemaRefs>
</ds:datastoreItem>
</file>

<file path=customXml/itemProps3.xml><?xml version="1.0" encoding="utf-8"?>
<ds:datastoreItem xmlns:ds="http://schemas.openxmlformats.org/officeDocument/2006/customXml" ds:itemID="{18722F84-0D2D-41BA-ADAC-A5461E3C15A9}">
  <ds:schemaRefs>
    <ds:schemaRef ds:uri="http://schemas.microsoft.com/sharepoint/v3/contenttype/forms"/>
  </ds:schemaRefs>
</ds:datastoreItem>
</file>

<file path=customXml/itemProps4.xml><?xml version="1.0" encoding="utf-8"?>
<ds:datastoreItem xmlns:ds="http://schemas.openxmlformats.org/officeDocument/2006/customXml" ds:itemID="{BB89C9F2-25BB-4630-BE81-1F9DFB0B3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65e48-e537-48af-82e2-38dfbd365c77"/>
    <ds:schemaRef ds:uri="e6cc1b94-16b1-489a-b639-89d43f87d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Sip-mall vuxna och äldre (redigerbar word) (1)</Template>
  <TotalTime>1</TotalTime>
  <Pages>3</Pages>
  <Words>659</Words>
  <Characters>3493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Nordin</dc:creator>
  <cp:keywords/>
  <dc:description/>
  <cp:lastModifiedBy>Johanna Nordin</cp:lastModifiedBy>
  <cp:revision>1</cp:revision>
  <dcterms:created xsi:type="dcterms:W3CDTF">2022-06-28T13:28:00Z</dcterms:created>
  <dcterms:modified xsi:type="dcterms:W3CDTF">2022-06-28T13:29:00Z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0x0101009B517EC6D7DD8E419356E9ABB2206F0E</vt:lpwstr>
  </property>
</Properties>
</file>