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F5E4" w14:textId="0A88CDB8" w:rsidR="0007593B" w:rsidRDefault="0007593B" w:rsidP="00A71841">
      <w:pPr>
        <w:pStyle w:val="Rubrikspecial"/>
      </w:pPr>
      <w:bookmarkStart w:id="0" w:name="_GoBack"/>
      <w:bookmarkEnd w:id="0"/>
      <w:r>
        <w:t>Samordnad individuell plan</w:t>
      </w:r>
      <w:r w:rsidR="00007B79">
        <w:t xml:space="preserve"> – </w:t>
      </w:r>
      <w:r w:rsidR="001032EE">
        <w:t>Ny SIP</w:t>
      </w:r>
    </w:p>
    <w:p w14:paraId="4D226015" w14:textId="04ADD570" w:rsidR="0007593B" w:rsidRDefault="0007593B" w:rsidP="0007593B">
      <w:pPr>
        <w:spacing w:after="160" w:line="259" w:lineRule="auto"/>
      </w:pPr>
    </w:p>
    <w:tbl>
      <w:tblPr>
        <w:tblStyle w:val="Tabellrutntljust"/>
        <w:tblW w:w="9786" w:type="dxa"/>
        <w:tblInd w:w="-5" w:type="dxa"/>
        <w:tblLook w:val="04A0" w:firstRow="1" w:lastRow="0" w:firstColumn="1" w:lastColumn="0" w:noHBand="0" w:noVBand="1"/>
      </w:tblPr>
      <w:tblGrid>
        <w:gridCol w:w="4683"/>
        <w:gridCol w:w="2835"/>
        <w:gridCol w:w="2268"/>
      </w:tblGrid>
      <w:tr w:rsidR="0030150F" w14:paraId="00E6917A" w14:textId="77777777" w:rsidTr="00586518">
        <w:sdt>
          <w:sdtPr>
            <w:id w:val="-1893104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3" w:type="dxa"/>
                <w:tcBorders>
                  <w:top w:val="nil"/>
                  <w:left w:val="nil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7C3C6B24" w14:textId="6F088BFE" w:rsidR="0030150F" w:rsidRDefault="00D04A7F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310939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34E72FAD" w14:textId="39911466" w:rsidR="0030150F" w:rsidRDefault="00D04A7F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268660800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nil"/>
                </w:tcBorders>
                <w:shd w:val="clear" w:color="auto" w:fill="auto"/>
              </w:tcPr>
              <w:p w14:paraId="241CD365" w14:textId="54B2A73B" w:rsidR="0030150F" w:rsidRDefault="00D04A7F" w:rsidP="00586518">
                <w:r w:rsidRPr="006D74EF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2809FC" w14:paraId="2E805D2F" w14:textId="77777777" w:rsidTr="00D04A7F">
        <w:tc>
          <w:tcPr>
            <w:tcW w:w="4683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72459B99" w14:textId="77777777" w:rsidR="002809FC" w:rsidRDefault="002809FC" w:rsidP="00333EA1">
            <w:pPr>
              <w:pStyle w:val="Rubrik4"/>
              <w:outlineLvl w:val="3"/>
            </w:pPr>
            <w:r>
              <w:t>Namn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736F204F" w14:textId="77777777" w:rsidR="002809FC" w:rsidRDefault="002809FC" w:rsidP="00333EA1">
            <w:pPr>
              <w:pStyle w:val="Rubrik4"/>
              <w:outlineLvl w:val="3"/>
            </w:pPr>
            <w:r>
              <w:t>Personnr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nil"/>
            </w:tcBorders>
          </w:tcPr>
          <w:p w14:paraId="09376DEA" w14:textId="77777777" w:rsidR="002809FC" w:rsidRDefault="002809FC" w:rsidP="00333EA1">
            <w:pPr>
              <w:pStyle w:val="Rubrik4"/>
              <w:outlineLvl w:val="3"/>
            </w:pPr>
            <w:r>
              <w:t>Dagens datum</w:t>
            </w:r>
          </w:p>
        </w:tc>
      </w:tr>
    </w:tbl>
    <w:p w14:paraId="16E1D80E" w14:textId="77777777" w:rsidR="002F5F64" w:rsidRDefault="002F5F64" w:rsidP="0007593B">
      <w:pPr>
        <w:spacing w:after="160" w:line="259" w:lineRule="auto"/>
      </w:pPr>
    </w:p>
    <w:p w14:paraId="6A788922" w14:textId="2F35A342" w:rsidR="004C30E9" w:rsidRDefault="00AF26C2" w:rsidP="0007593B">
      <w:pPr>
        <w:spacing w:after="160" w:line="259" w:lineRule="auto"/>
      </w:pPr>
      <w:r w:rsidRPr="00AF26C2">
        <w:t xml:space="preserve">När ett barn eller en ungdom har behov av insatser både från socialtjänst och </w:t>
      </w:r>
      <w:r w:rsidR="00044C7E">
        <w:t xml:space="preserve">från </w:t>
      </w:r>
      <w:r w:rsidRPr="00AF26C2">
        <w:t xml:space="preserve">hälso- och sjukvård, och ett behov av att samordna insatserna finns, ska kommunen tillsammans med </w:t>
      </w:r>
      <w:r w:rsidR="00245917">
        <w:t>landstinget</w:t>
      </w:r>
      <w:r w:rsidRPr="00AF26C2">
        <w:t xml:space="preserve"> upprätta en Samordnad Individuell Plan (SIP). Syftet är att förenkla för </w:t>
      </w:r>
      <w:r w:rsidR="00044C7E">
        <w:t xml:space="preserve">barnet/den unge, dennes </w:t>
      </w:r>
      <w:r w:rsidRPr="00AF26C2">
        <w:t xml:space="preserve">familj och övriga inblandade genom att ge en överblick över vem som gör vad och när. </w:t>
      </w:r>
      <w:r w:rsidR="00D60664">
        <w:t xml:space="preserve">Bestämmelserna i </w:t>
      </w:r>
      <w:r w:rsidR="0007593B">
        <w:t xml:space="preserve">SIP regleras </w:t>
      </w:r>
      <w:r w:rsidR="00D60664">
        <w:t xml:space="preserve">i </w:t>
      </w:r>
      <w:r w:rsidR="00F92D1B">
        <w:t>2 kap 7</w:t>
      </w:r>
      <w:r w:rsidR="00666F7E">
        <w:t xml:space="preserve"> </w:t>
      </w:r>
      <w:r w:rsidR="00F92D1B">
        <w:t xml:space="preserve">§ </w:t>
      </w:r>
      <w:r w:rsidR="00D60664">
        <w:t xml:space="preserve">SoL samt 16 kap </w:t>
      </w:r>
      <w:r w:rsidR="004C30E9">
        <w:t>4</w:t>
      </w:r>
      <w:r w:rsidR="00666F7E">
        <w:t xml:space="preserve"> </w:t>
      </w:r>
      <w:r w:rsidR="00D60664">
        <w:t>§ HSL</w:t>
      </w:r>
      <w:r w:rsidR="004C30E9">
        <w:t>.</w:t>
      </w:r>
      <w:r w:rsidR="00C93BF0">
        <w:t xml:space="preserve"> </w:t>
      </w:r>
      <w:r w:rsidR="006C084B">
        <w:t>Alla deltagare på mötet får en kopia på av planen</w:t>
      </w:r>
      <w:r w:rsidR="005C4C00">
        <w:t>.</w:t>
      </w:r>
    </w:p>
    <w:p w14:paraId="2337FB2E" w14:textId="77777777" w:rsidR="00F10034" w:rsidRDefault="00F10034" w:rsidP="0007593B">
      <w:pPr>
        <w:spacing w:after="160" w:line="259" w:lineRule="auto"/>
      </w:pPr>
    </w:p>
    <w:p w14:paraId="125891C0" w14:textId="0C86AFFB" w:rsidR="00D14C21" w:rsidRPr="00F60325" w:rsidRDefault="00245917" w:rsidP="00062657">
      <w:pPr>
        <w:pStyle w:val="Rubrik1"/>
        <w:rPr>
          <w:rFonts w:eastAsia="Calibri"/>
        </w:rPr>
      </w:pPr>
      <w:r>
        <w:rPr>
          <w:rFonts w:eastAsia="Calibri"/>
        </w:rPr>
        <w:t>Samtycke</w:t>
      </w:r>
    </w:p>
    <w:p w14:paraId="009ACABE" w14:textId="4AB3E42D" w:rsidR="00D14C21" w:rsidRPr="00061C91" w:rsidRDefault="00D14C21" w:rsidP="00D14C21">
      <w:pPr>
        <w:rPr>
          <w:rFonts w:eastAsia="Calibri" w:cs="Arial"/>
        </w:rPr>
      </w:pPr>
      <w:r w:rsidRPr="00061C91">
        <w:rPr>
          <w:rFonts w:eastAsia="Calibri" w:cs="Arial"/>
        </w:rPr>
        <w:t>För att vårdgivare, kommunens socialtjänst och andra samverkansparter ska kunna samordna de insatser som jag (barnet/den unge) är i behov av, ger jag/vi (</w:t>
      </w:r>
      <w:r>
        <w:rPr>
          <w:rFonts w:eastAsia="Calibri" w:cs="Arial"/>
        </w:rPr>
        <w:t>barn/</w:t>
      </w:r>
      <w:r w:rsidRPr="00061C91">
        <w:rPr>
          <w:rFonts w:eastAsia="Calibri" w:cs="Arial"/>
        </w:rPr>
        <w:t xml:space="preserve">vårdnadshavare) de verksamheter som anges </w:t>
      </w:r>
      <w:r w:rsidR="00245917">
        <w:rPr>
          <w:rFonts w:eastAsia="Calibri" w:cs="Arial"/>
        </w:rPr>
        <w:t xml:space="preserve">på sista sidan i denna plan </w:t>
      </w:r>
      <w:r w:rsidRPr="00061C91">
        <w:rPr>
          <w:rFonts w:eastAsia="Calibri" w:cs="Arial"/>
        </w:rPr>
        <w:t xml:space="preserve">mitt/vårt tillstånd att </w:t>
      </w:r>
      <w:r w:rsidR="00245917">
        <w:rPr>
          <w:rFonts w:eastAsia="Calibri" w:cs="Arial"/>
        </w:rPr>
        <w:t>utbyta sekretessbelagd information om mig</w:t>
      </w:r>
      <w:r w:rsidRPr="00061C91">
        <w:rPr>
          <w:rFonts w:eastAsia="Calibri" w:cs="Arial"/>
        </w:rPr>
        <w:t>.</w:t>
      </w:r>
      <w:r w:rsidR="000664CD">
        <w:rPr>
          <w:rFonts w:eastAsia="Calibri" w:cs="Arial"/>
        </w:rPr>
        <w:t xml:space="preserve"> </w:t>
      </w:r>
      <w:r w:rsidR="00245917">
        <w:rPr>
          <w:rFonts w:eastAsia="Calibri" w:cs="Arial"/>
        </w:rPr>
        <w:t>Samtycket</w:t>
      </w:r>
      <w:r w:rsidR="006E1991">
        <w:rPr>
          <w:rFonts w:eastAsia="Calibri" w:cs="Arial"/>
        </w:rPr>
        <w:t xml:space="preserve"> gäller endast de behovsområden</w:t>
      </w:r>
      <w:r w:rsidR="002C64A4">
        <w:rPr>
          <w:rFonts w:eastAsia="Calibri" w:cs="Arial"/>
        </w:rPr>
        <w:t>, mål och insatser som anges i denna plan.</w:t>
      </w:r>
    </w:p>
    <w:p w14:paraId="440703B8" w14:textId="6246C38E" w:rsidR="00D14C21" w:rsidRPr="005C4C00" w:rsidRDefault="00245917" w:rsidP="00D14C21">
      <w:pPr>
        <w:rPr>
          <w:rFonts w:eastAsia="Calibri" w:cs="Arial"/>
          <w:i/>
        </w:rPr>
      </w:pPr>
      <w:r>
        <w:rPr>
          <w:rFonts w:eastAsia="Calibri" w:cs="Arial"/>
        </w:rPr>
        <w:t>Samtycket</w:t>
      </w:r>
      <w:r w:rsidR="00D14C21" w:rsidRPr="00223405">
        <w:rPr>
          <w:rFonts w:eastAsia="Calibri" w:cs="Arial"/>
        </w:rPr>
        <w:t xml:space="preserve"> gäller fram till detta datum</w:t>
      </w:r>
      <w:r w:rsidR="00627D67">
        <w:rPr>
          <w:rFonts w:eastAsia="Calibri" w:cs="Arial"/>
        </w:rPr>
        <w:t xml:space="preserve">: </w:t>
      </w:r>
      <w:sdt>
        <w:sdtPr>
          <w:rPr>
            <w:rFonts w:eastAsia="Calibri" w:cs="Arial"/>
          </w:rPr>
          <w:id w:val="-1062244397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C34C5" w:rsidRPr="00586518">
            <w:t>Klicka eller tryck här för att ange datum.</w:t>
          </w:r>
        </w:sdtContent>
      </w:sdt>
      <w:r w:rsidR="00D14C21" w:rsidRPr="00223405">
        <w:rPr>
          <w:rFonts w:eastAsia="Calibri" w:cs="Arial"/>
        </w:rPr>
        <w:tab/>
      </w:r>
      <w:r w:rsidR="005C4C00">
        <w:rPr>
          <w:rFonts w:eastAsia="Calibri" w:cs="Arial"/>
        </w:rPr>
        <w:br/>
      </w:r>
      <w:r w:rsidR="005C4C00" w:rsidRPr="005C4C00">
        <w:rPr>
          <w:rFonts w:eastAsia="Calibri" w:cs="Arial"/>
          <w:i/>
        </w:rPr>
        <w:t>(vanligen fram till och med nästkommande möte)</w:t>
      </w:r>
    </w:p>
    <w:p w14:paraId="564A12D2" w14:textId="3B47ED42" w:rsidR="008F25EE" w:rsidRDefault="00D14C21" w:rsidP="00D14C21">
      <w:pPr>
        <w:rPr>
          <w:rFonts w:eastAsia="Calibri" w:cs="Arial"/>
        </w:rPr>
      </w:pPr>
      <w:r w:rsidRPr="00223405">
        <w:rPr>
          <w:rFonts w:eastAsia="Calibri" w:cs="Arial"/>
        </w:rPr>
        <w:t xml:space="preserve">Jag/vi har rätt att när som helst ta tillbaka detta </w:t>
      </w:r>
      <w:r w:rsidR="00245917">
        <w:rPr>
          <w:rFonts w:eastAsia="Calibri" w:cs="Arial"/>
        </w:rPr>
        <w:t>samtycke</w:t>
      </w:r>
      <w:r w:rsidRPr="00223405">
        <w:rPr>
          <w:rFonts w:eastAsia="Calibri" w:cs="Arial"/>
        </w:rPr>
        <w:t xml:space="preserve"> genom att kontakta</w:t>
      </w:r>
      <w:r w:rsidR="005D515D">
        <w:rPr>
          <w:rFonts w:eastAsia="Calibri" w:cs="Arial"/>
        </w:rPr>
        <w:t>:</w:t>
      </w:r>
      <w:r w:rsidRPr="00223405">
        <w:rPr>
          <w:rFonts w:eastAsia="Calibri" w:cs="Arial"/>
        </w:rPr>
        <w:t xml:space="preserve"> </w:t>
      </w:r>
    </w:p>
    <w:tbl>
      <w:tblPr>
        <w:tblStyle w:val="Tabellrutntljust"/>
        <w:tblW w:w="5177" w:type="dxa"/>
        <w:tblInd w:w="-5" w:type="dxa"/>
        <w:tblLook w:val="04A0" w:firstRow="1" w:lastRow="0" w:firstColumn="1" w:lastColumn="0" w:noHBand="0" w:noVBand="1"/>
      </w:tblPr>
      <w:tblGrid>
        <w:gridCol w:w="2588"/>
        <w:gridCol w:w="2589"/>
      </w:tblGrid>
      <w:tr w:rsidR="00CE47DE" w14:paraId="7ACBC477" w14:textId="77777777" w:rsidTr="00586518">
        <w:sdt>
          <w:sdtPr>
            <w:id w:val="-1351252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88" w:type="dxa"/>
                <w:tcBorders>
                  <w:top w:val="nil"/>
                  <w:left w:val="nil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00A2FFE8" w14:textId="350444B2" w:rsidR="00CE47DE" w:rsidRDefault="00D04A7F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215085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89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084007BB" w14:textId="4417D00B" w:rsidR="00CE47DE" w:rsidRDefault="00D04A7F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E47DE" w14:paraId="209DD5EB" w14:textId="77777777" w:rsidTr="00CE47DE"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763CFA08" w14:textId="40C424F2" w:rsidR="00CE47DE" w:rsidRDefault="00CE47DE" w:rsidP="001E0D48">
            <w:pPr>
              <w:pStyle w:val="Rubrik4"/>
              <w:outlineLvl w:val="3"/>
            </w:pPr>
            <w:r>
              <w:t>Namn</w:t>
            </w:r>
            <w:r w:rsidR="00A542C2">
              <w:t xml:space="preserve"> eller </w:t>
            </w:r>
            <w:r>
              <w:t>enhet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1C51039D" w14:textId="5FD39527" w:rsidR="00CE47DE" w:rsidRDefault="00CE47DE" w:rsidP="001E0D48">
            <w:pPr>
              <w:pStyle w:val="Rubrik4"/>
              <w:outlineLvl w:val="3"/>
            </w:pPr>
            <w:r>
              <w:t>Telefonnr</w:t>
            </w:r>
          </w:p>
        </w:tc>
      </w:tr>
    </w:tbl>
    <w:p w14:paraId="5DCE6E57" w14:textId="1C44289E" w:rsidR="00D14C21" w:rsidRPr="00701855" w:rsidRDefault="00D14C21" w:rsidP="00D14C21">
      <w:pPr>
        <w:rPr>
          <w:rFonts w:eastAsia="Calibri" w:cs="Arial"/>
        </w:rPr>
      </w:pPr>
    </w:p>
    <w:tbl>
      <w:tblPr>
        <w:tblStyle w:val="Tabellrutntljust"/>
        <w:tblW w:w="9786" w:type="dxa"/>
        <w:tblInd w:w="-5" w:type="dxa"/>
        <w:tblLook w:val="04A0" w:firstRow="1" w:lastRow="0" w:firstColumn="1" w:lastColumn="0" w:noHBand="0" w:noVBand="1"/>
      </w:tblPr>
      <w:tblGrid>
        <w:gridCol w:w="3691"/>
        <w:gridCol w:w="2410"/>
        <w:gridCol w:w="1842"/>
        <w:gridCol w:w="1843"/>
      </w:tblGrid>
      <w:tr w:rsidR="00AB51DF" w14:paraId="25FEC0B9" w14:textId="77777777" w:rsidTr="00586518">
        <w:trPr>
          <w:trHeight w:val="593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24" w:space="0" w:color="FFFFFF" w:themeColor="background1"/>
            </w:tcBorders>
            <w:shd w:val="clear" w:color="auto" w:fill="auto"/>
          </w:tcPr>
          <w:p w14:paraId="58DB4033" w14:textId="0523891F" w:rsidR="00AB51DF" w:rsidRDefault="00AB51DF" w:rsidP="00586518"/>
        </w:tc>
        <w:tc>
          <w:tcPr>
            <w:tcW w:w="2410" w:type="dxa"/>
            <w:tcBorders>
              <w:top w:val="nil"/>
              <w:left w:val="single" w:sz="24" w:space="0" w:color="FFFFFF" w:themeColor="background1"/>
              <w:bottom w:val="single" w:sz="8" w:space="0" w:color="auto"/>
              <w:right w:val="single" w:sz="24" w:space="0" w:color="FFFFFF" w:themeColor="background1"/>
            </w:tcBorders>
            <w:shd w:val="clear" w:color="auto" w:fill="auto"/>
          </w:tcPr>
          <w:p w14:paraId="6E3AD2E5" w14:textId="3079A1C4" w:rsidR="00AB51DF" w:rsidRDefault="00B136DE" w:rsidP="00586518">
            <w:sdt>
              <w:sdtPr>
                <w:id w:val="-968124691"/>
                <w:placeholder>
                  <w:docPart w:val="5CA9A8AF43494E3CA9E6B992C2ED0495"/>
                </w:placeholder>
                <w:showingPlcHdr/>
                <w:text/>
              </w:sdtPr>
              <w:sdtEndPr/>
              <w:sdtContent>
                <w:r w:rsidR="00AB51DF" w:rsidRPr="006D74EF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sdt>
          <w:sdtPr>
            <w:id w:val="2136057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2813BAE0" w14:textId="76A96C24" w:rsidR="00AB51DF" w:rsidRDefault="0024281B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594136688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nil"/>
                </w:tcBorders>
                <w:shd w:val="clear" w:color="auto" w:fill="auto"/>
              </w:tcPr>
              <w:p w14:paraId="61B98A62" w14:textId="0B028B7A" w:rsidR="00AB51DF" w:rsidRDefault="0024281B" w:rsidP="00586518">
                <w:r w:rsidRPr="006D74EF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AB51DF" w14:paraId="3547A9BF" w14:textId="77777777" w:rsidTr="00AB51DF">
        <w:trPr>
          <w:trHeight w:val="262"/>
        </w:trPr>
        <w:tc>
          <w:tcPr>
            <w:tcW w:w="3691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39343AFF" w14:textId="705FF928" w:rsidR="00AB51DF" w:rsidRDefault="00AB51DF" w:rsidP="001E0D48">
            <w:pPr>
              <w:pStyle w:val="Rubrik4"/>
              <w:outlineLvl w:val="3"/>
            </w:pPr>
            <w:r>
              <w:t>Signatur Barnet/den unge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23C80E8C" w14:textId="7B00C7AE" w:rsidR="00AB51DF" w:rsidRDefault="00AB51DF" w:rsidP="001E0D48">
            <w:pPr>
              <w:pStyle w:val="Rubrik4"/>
              <w:outlineLvl w:val="3"/>
            </w:pPr>
            <w:r>
              <w:t>Namnförtydligande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673F0D4E" w14:textId="75A10E72" w:rsidR="00AB51DF" w:rsidRDefault="0024281B" w:rsidP="001E0D48">
            <w:pPr>
              <w:pStyle w:val="Rubrik4"/>
              <w:outlineLvl w:val="3"/>
            </w:pPr>
            <w:r>
              <w:t>Ort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nil"/>
            </w:tcBorders>
          </w:tcPr>
          <w:p w14:paraId="4CE2D664" w14:textId="42B2FA74" w:rsidR="00AB51DF" w:rsidRDefault="00AB51DF" w:rsidP="001E0D48">
            <w:pPr>
              <w:pStyle w:val="Rubrik4"/>
              <w:outlineLvl w:val="3"/>
            </w:pPr>
            <w:r>
              <w:t>Dagens datum</w:t>
            </w:r>
          </w:p>
        </w:tc>
      </w:tr>
    </w:tbl>
    <w:p w14:paraId="388C9D62" w14:textId="77777777" w:rsidR="008F25EE" w:rsidRDefault="008F25EE" w:rsidP="00D14C21">
      <w:pPr>
        <w:rPr>
          <w:rFonts w:eastAsia="Calibri" w:cs="Arial"/>
        </w:rPr>
      </w:pPr>
    </w:p>
    <w:tbl>
      <w:tblPr>
        <w:tblStyle w:val="Tabellrutntljust"/>
        <w:tblW w:w="9786" w:type="dxa"/>
        <w:tblInd w:w="-5" w:type="dxa"/>
        <w:tblLook w:val="04A0" w:firstRow="1" w:lastRow="0" w:firstColumn="1" w:lastColumn="0" w:noHBand="0" w:noVBand="1"/>
      </w:tblPr>
      <w:tblGrid>
        <w:gridCol w:w="3691"/>
        <w:gridCol w:w="2410"/>
        <w:gridCol w:w="1842"/>
        <w:gridCol w:w="1843"/>
      </w:tblGrid>
      <w:tr w:rsidR="00AA03E9" w14:paraId="1B8BEA9A" w14:textId="77777777" w:rsidTr="00586518">
        <w:trPr>
          <w:cantSplit/>
          <w:trHeight w:val="593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24" w:space="0" w:color="FFFFFF" w:themeColor="background1"/>
            </w:tcBorders>
            <w:shd w:val="clear" w:color="auto" w:fill="auto"/>
          </w:tcPr>
          <w:p w14:paraId="65162A75" w14:textId="77777777" w:rsidR="000664CD" w:rsidRDefault="000664CD" w:rsidP="00586518"/>
        </w:tc>
        <w:sdt>
          <w:sdtPr>
            <w:id w:val="-1580591666"/>
            <w:placeholder>
              <w:docPart w:val="09B29D6971DA44C18C2373104C377C75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1E67C0BF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72884007"/>
            <w:placeholder>
              <w:docPart w:val="D75AA98FE0584EC6B710FFD7960AA24B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0D5A1BA2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836303705"/>
            <w:placeholder>
              <w:docPart w:val="5375736E40B0428EBA04032C085614E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nil"/>
                </w:tcBorders>
                <w:shd w:val="clear" w:color="auto" w:fill="auto"/>
              </w:tcPr>
              <w:p w14:paraId="54E2CAD3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0664CD" w14:paraId="5FCFF489" w14:textId="77777777" w:rsidTr="000664CD">
        <w:trPr>
          <w:cantSplit/>
          <w:trHeight w:val="262"/>
        </w:trPr>
        <w:tc>
          <w:tcPr>
            <w:tcW w:w="3691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61B3E9A3" w14:textId="18D9EE76" w:rsidR="000664CD" w:rsidRDefault="000664CD" w:rsidP="001E0D48">
            <w:pPr>
              <w:pStyle w:val="Rubrik4"/>
              <w:outlineLvl w:val="3"/>
            </w:pPr>
            <w:r>
              <w:t>Signatur, vårdnadshavare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4E170E4C" w14:textId="77777777" w:rsidR="000664CD" w:rsidRDefault="000664CD" w:rsidP="001E0D48">
            <w:pPr>
              <w:pStyle w:val="Rubrik4"/>
              <w:outlineLvl w:val="3"/>
            </w:pPr>
            <w:r>
              <w:t>Namnförtydligande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658C4BA7" w14:textId="77777777" w:rsidR="000664CD" w:rsidRDefault="000664CD" w:rsidP="001E0D48">
            <w:pPr>
              <w:pStyle w:val="Rubrik4"/>
              <w:outlineLvl w:val="3"/>
            </w:pPr>
            <w:r>
              <w:t>Ort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nil"/>
            </w:tcBorders>
          </w:tcPr>
          <w:p w14:paraId="523F41E6" w14:textId="77777777" w:rsidR="000664CD" w:rsidRDefault="000664CD" w:rsidP="001E0D48">
            <w:pPr>
              <w:pStyle w:val="Rubrik4"/>
              <w:outlineLvl w:val="3"/>
            </w:pPr>
            <w:r>
              <w:t>Dagens datum</w:t>
            </w:r>
          </w:p>
        </w:tc>
      </w:tr>
    </w:tbl>
    <w:p w14:paraId="3F3303D5" w14:textId="021582E9" w:rsidR="000664CD" w:rsidRDefault="000664CD" w:rsidP="00D14C21">
      <w:pPr>
        <w:rPr>
          <w:rFonts w:eastAsia="Calibri" w:cs="Arial"/>
        </w:rPr>
      </w:pPr>
    </w:p>
    <w:tbl>
      <w:tblPr>
        <w:tblStyle w:val="Tabellrutntljust"/>
        <w:tblW w:w="9786" w:type="dxa"/>
        <w:tblInd w:w="-5" w:type="dxa"/>
        <w:tblLook w:val="04A0" w:firstRow="1" w:lastRow="0" w:firstColumn="1" w:lastColumn="0" w:noHBand="0" w:noVBand="1"/>
      </w:tblPr>
      <w:tblGrid>
        <w:gridCol w:w="3691"/>
        <w:gridCol w:w="2410"/>
        <w:gridCol w:w="1842"/>
        <w:gridCol w:w="1843"/>
      </w:tblGrid>
      <w:tr w:rsidR="00AA03E9" w14:paraId="0395F9A1" w14:textId="77777777" w:rsidTr="00586518">
        <w:trPr>
          <w:cantSplit/>
          <w:trHeight w:val="593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24" w:space="0" w:color="FFFFFF" w:themeColor="background1"/>
            </w:tcBorders>
            <w:shd w:val="clear" w:color="auto" w:fill="auto"/>
          </w:tcPr>
          <w:p w14:paraId="154FE239" w14:textId="54F1B583" w:rsidR="00E87BDA" w:rsidRPr="00E87BDA" w:rsidRDefault="00E87BDA" w:rsidP="00E87BDA"/>
        </w:tc>
        <w:sdt>
          <w:sdtPr>
            <w:id w:val="414677570"/>
            <w:placeholder>
              <w:docPart w:val="5A68AE07CEB44D0B80A201D79570D4F3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34A6570F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718264851"/>
            <w:placeholder>
              <w:docPart w:val="B2AF39F5429B4B9EA982E6B52469D6C4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6C66B6AF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95152876"/>
            <w:placeholder>
              <w:docPart w:val="03776D45968A40B485749216E1E1463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nil"/>
                </w:tcBorders>
                <w:shd w:val="clear" w:color="auto" w:fill="auto"/>
              </w:tcPr>
              <w:p w14:paraId="3B7B486B" w14:textId="77777777" w:rsidR="000664CD" w:rsidRDefault="000664CD" w:rsidP="00586518">
                <w:r w:rsidRPr="006D74EF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0664CD" w14:paraId="61C1F0D4" w14:textId="77777777" w:rsidTr="000664CD">
        <w:trPr>
          <w:cantSplit/>
          <w:trHeight w:val="262"/>
        </w:trPr>
        <w:tc>
          <w:tcPr>
            <w:tcW w:w="3691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2B965747" w14:textId="77777777" w:rsidR="000664CD" w:rsidRDefault="000664CD" w:rsidP="001E0D48">
            <w:pPr>
              <w:pStyle w:val="Rubrik4"/>
              <w:outlineLvl w:val="3"/>
            </w:pPr>
            <w:r>
              <w:t>Signatur, vårdnadshavare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419F04B4" w14:textId="77777777" w:rsidR="000664CD" w:rsidRDefault="000664CD" w:rsidP="001E0D48">
            <w:pPr>
              <w:pStyle w:val="Rubrik4"/>
              <w:outlineLvl w:val="3"/>
            </w:pPr>
            <w:r>
              <w:t>Namnförtydligande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0C8432ED" w14:textId="77777777" w:rsidR="000664CD" w:rsidRDefault="000664CD" w:rsidP="001E0D48">
            <w:pPr>
              <w:pStyle w:val="Rubrik4"/>
              <w:outlineLvl w:val="3"/>
            </w:pPr>
            <w:r>
              <w:t>Ort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nil"/>
            </w:tcBorders>
          </w:tcPr>
          <w:p w14:paraId="46A27727" w14:textId="77777777" w:rsidR="000664CD" w:rsidRDefault="000664CD" w:rsidP="001E0D48">
            <w:pPr>
              <w:pStyle w:val="Rubrik4"/>
              <w:outlineLvl w:val="3"/>
            </w:pPr>
            <w:r>
              <w:t>Dagens datum</w:t>
            </w:r>
          </w:p>
        </w:tc>
      </w:tr>
    </w:tbl>
    <w:p w14:paraId="7CB07CFC" w14:textId="3EAC0C13" w:rsidR="006C084B" w:rsidRPr="00586518" w:rsidRDefault="0058651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5862220A" w14:textId="4FC30E54" w:rsidR="00277674" w:rsidRDefault="00993457" w:rsidP="009710B1">
      <w:pPr>
        <w:pStyle w:val="Rubrik1"/>
      </w:pPr>
      <w:r>
        <w:lastRenderedPageBreak/>
        <w:t>Aktuell situation</w:t>
      </w:r>
    </w:p>
    <w:p w14:paraId="2220BB68" w14:textId="33574039" w:rsidR="00993457" w:rsidRDefault="00A83A72" w:rsidP="00AA03E9">
      <w:pPr>
        <w:pStyle w:val="Rubrik4"/>
      </w:pPr>
      <w:r>
        <w:t>Barnet</w:t>
      </w:r>
      <w:r w:rsidR="006D7BBD">
        <w:t xml:space="preserve">s/den unges </w:t>
      </w:r>
      <w:r>
        <w:t>bild av sin situation</w:t>
      </w:r>
      <w:r w:rsidR="0086521C">
        <w:t xml:space="preserve"> (Vad är svårt</w:t>
      </w:r>
      <w:r w:rsidR="00FD1593">
        <w:t>,</w:t>
      </w:r>
      <w:r w:rsidR="0086521C">
        <w:t xml:space="preserve"> Vad fungerar bra</w:t>
      </w:r>
      <w:r w:rsidR="00FD1593">
        <w:t xml:space="preserve">, </w:t>
      </w:r>
      <w:r w:rsidR="0086521C">
        <w:t>Nuvarande stöd?)</w:t>
      </w:r>
    </w:p>
    <w:sdt>
      <w:sdtPr>
        <w:id w:val="1193571225"/>
        <w:placeholder>
          <w:docPart w:val="DefaultPlaceholder_-1854013440"/>
        </w:placeholder>
        <w:showingPlcHdr/>
      </w:sdtPr>
      <w:sdtEndPr/>
      <w:sdtContent>
        <w:p w14:paraId="4BF7EE3B" w14:textId="609682F2" w:rsidR="00AA03E9" w:rsidRPr="00AA03E9" w:rsidRDefault="00AA03E9" w:rsidP="00AA03E9">
          <w:r w:rsidRPr="00586518">
            <w:t>Klicka eller tryck här för att ange text.</w:t>
          </w:r>
        </w:p>
      </w:sdtContent>
    </w:sdt>
    <w:p w14:paraId="3C6C0B22" w14:textId="77777777" w:rsidR="00AA03E9" w:rsidRDefault="00AA03E9" w:rsidP="00A40C44">
      <w:pPr>
        <w:pStyle w:val="Rubrik3"/>
      </w:pPr>
    </w:p>
    <w:p w14:paraId="1AE70A98" w14:textId="01F61632" w:rsidR="0086521C" w:rsidRDefault="006D7BBD" w:rsidP="00AA03E9">
      <w:pPr>
        <w:pStyle w:val="Rubrik4"/>
      </w:pPr>
      <w:r>
        <w:t>Övriga deltagares bild av situationen? (Vad är svårt</w:t>
      </w:r>
      <w:r w:rsidR="00FD1593">
        <w:t>,</w:t>
      </w:r>
      <w:r>
        <w:t xml:space="preserve"> Vad fungerar bra</w:t>
      </w:r>
      <w:r w:rsidR="00FD1593">
        <w:t>,</w:t>
      </w:r>
      <w:r>
        <w:t xml:space="preserve"> Nuvarande stöd?)</w:t>
      </w:r>
    </w:p>
    <w:sdt>
      <w:sdtPr>
        <w:id w:val="-908307676"/>
        <w:placeholder>
          <w:docPart w:val="DefaultPlaceholder_-1854013440"/>
        </w:placeholder>
        <w:showingPlcHdr/>
      </w:sdtPr>
      <w:sdtEndPr/>
      <w:sdtContent>
        <w:p w14:paraId="6D3130A7" w14:textId="7651974F" w:rsidR="00AA03E9" w:rsidRDefault="00AA03E9" w:rsidP="00AA03E9">
          <w:r w:rsidRPr="00586518">
            <w:t>Klicka eller tryck här för att ange text.</w:t>
          </w:r>
        </w:p>
      </w:sdtContent>
    </w:sdt>
    <w:p w14:paraId="6D250C71" w14:textId="77777777" w:rsidR="00AA03E9" w:rsidRDefault="00AA03E9" w:rsidP="00B9056B"/>
    <w:p w14:paraId="27913943" w14:textId="3326A8C3" w:rsidR="003577AD" w:rsidRDefault="00A40C44" w:rsidP="00B46A36">
      <w:pPr>
        <w:pStyle w:val="Rubrik1"/>
      </w:pPr>
      <w:r>
        <w:t>Behov och mål</w:t>
      </w:r>
    </w:p>
    <w:p w14:paraId="4F3580A5" w14:textId="29881A26" w:rsidR="00077B85" w:rsidRPr="009D4B02" w:rsidRDefault="00392D6D" w:rsidP="009D4B02">
      <w:pPr>
        <w:pStyle w:val="Rubrik4"/>
      </w:pPr>
      <w:r>
        <w:t>Gemensam</w:t>
      </w:r>
      <w:r w:rsidR="00077B85">
        <w:t xml:space="preserve"> målsättning</w:t>
      </w:r>
      <w:r>
        <w:t>, utifrån identifierade behov</w:t>
      </w:r>
    </w:p>
    <w:sdt>
      <w:sdtPr>
        <w:id w:val="-1295059056"/>
        <w:placeholder>
          <w:docPart w:val="DefaultPlaceholder_-1854013440"/>
        </w:placeholder>
        <w:showingPlcHdr/>
      </w:sdtPr>
      <w:sdtEndPr/>
      <w:sdtContent>
        <w:p w14:paraId="3EB0237C" w14:textId="5778EA24" w:rsidR="00293E96" w:rsidRDefault="00293E96" w:rsidP="00293E96">
          <w:r w:rsidRPr="00586518">
            <w:t>Klicka eller tryck här för att ange text.</w:t>
          </w:r>
        </w:p>
      </w:sdtContent>
    </w:sdt>
    <w:p w14:paraId="2FF501AE" w14:textId="77777777" w:rsidR="006567DA" w:rsidRDefault="006567DA" w:rsidP="00B9056B"/>
    <w:p w14:paraId="577034D7" w14:textId="4CC4AB86" w:rsidR="00DE5BE1" w:rsidRDefault="009E2D00" w:rsidP="00F66FBB">
      <w:pPr>
        <w:pStyle w:val="Rubrik1"/>
      </w:pPr>
      <w:r>
        <w:t>Mål och</w:t>
      </w:r>
      <w:r w:rsidR="00F66FBB">
        <w:t xml:space="preserve"> planering</w:t>
      </w:r>
    </w:p>
    <w:p w14:paraId="1D0ADEBC" w14:textId="4C904259" w:rsidR="00F66FBB" w:rsidRDefault="005D7BE4" w:rsidP="00F66FBB">
      <w:r w:rsidRPr="005D7BE4">
        <w:t>Konkreta insatser</w:t>
      </w:r>
      <w:r w:rsidR="009E2D00">
        <w:t>/aktiviteter</w:t>
      </w:r>
      <w:r w:rsidRPr="005D7BE4">
        <w:t>. Vem/vilken aktör är ansvarig för att insatserna genomförs</w:t>
      </w:r>
      <w:r w:rsidR="009D4B02">
        <w:t>?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76"/>
        <w:gridCol w:w="2086"/>
      </w:tblGrid>
      <w:tr w:rsidR="00944A36" w14:paraId="466EBF83" w14:textId="77777777" w:rsidTr="007608DE">
        <w:tc>
          <w:tcPr>
            <w:tcW w:w="2689" w:type="dxa"/>
          </w:tcPr>
          <w:p w14:paraId="6349D29E" w14:textId="3199A319" w:rsidR="00944A36" w:rsidRDefault="00BE3299" w:rsidP="007608DE">
            <w:pPr>
              <w:pStyle w:val="Rubrik4"/>
              <w:outlineLvl w:val="3"/>
            </w:pPr>
            <w:r>
              <w:t>Mål/delmål</w:t>
            </w:r>
          </w:p>
        </w:tc>
        <w:tc>
          <w:tcPr>
            <w:tcW w:w="3685" w:type="dxa"/>
          </w:tcPr>
          <w:p w14:paraId="2221F470" w14:textId="076C0AF5" w:rsidR="00944A36" w:rsidRDefault="00BE3299" w:rsidP="007608DE">
            <w:pPr>
              <w:pStyle w:val="Rubrik4"/>
              <w:outlineLvl w:val="3"/>
            </w:pPr>
            <w:r>
              <w:t>Vad ska göras?</w:t>
            </w:r>
          </w:p>
        </w:tc>
        <w:tc>
          <w:tcPr>
            <w:tcW w:w="1276" w:type="dxa"/>
          </w:tcPr>
          <w:p w14:paraId="0BAB2E1A" w14:textId="1D847E9D" w:rsidR="00944A36" w:rsidRDefault="00BE3299" w:rsidP="007608DE">
            <w:pPr>
              <w:pStyle w:val="Rubrik4"/>
              <w:outlineLvl w:val="3"/>
            </w:pPr>
            <w:r>
              <w:t>När?</w:t>
            </w:r>
          </w:p>
        </w:tc>
        <w:tc>
          <w:tcPr>
            <w:tcW w:w="2086" w:type="dxa"/>
          </w:tcPr>
          <w:p w14:paraId="411464E0" w14:textId="27024216" w:rsidR="00944A36" w:rsidRDefault="00BE3299" w:rsidP="007608DE">
            <w:pPr>
              <w:pStyle w:val="Rubrik4"/>
              <w:outlineLvl w:val="3"/>
            </w:pPr>
            <w:r>
              <w:t>Ansvariga?</w:t>
            </w:r>
          </w:p>
        </w:tc>
      </w:tr>
      <w:sdt>
        <w:sdtPr>
          <w:id w:val="-1642416776"/>
          <w15:repeatingSection/>
        </w:sdtPr>
        <w:sdtEndPr/>
        <w:sdtContent>
          <w:sdt>
            <w:sdtPr>
              <w:id w:val="-192232394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944A36" w14:paraId="764A6A9F" w14:textId="77777777" w:rsidTr="007608DE">
                <w:sdt>
                  <w:sdtPr>
                    <w:id w:val="-132497263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689" w:type="dxa"/>
                      </w:tcPr>
                      <w:p w14:paraId="21B5F223" w14:textId="7967059B" w:rsidR="00944A36" w:rsidRDefault="009B5A8E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36826555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3685" w:type="dxa"/>
                      </w:tcPr>
                      <w:p w14:paraId="5C16F19E" w14:textId="191C6324" w:rsidR="00944A36" w:rsidRDefault="009B5A8E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72509109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76" w:type="dxa"/>
                      </w:tcPr>
                      <w:p w14:paraId="7740307B" w14:textId="53516D50" w:rsidR="00944A36" w:rsidRDefault="009B5A8E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81075360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086" w:type="dxa"/>
                      </w:tcPr>
                      <w:p w14:paraId="7490E913" w14:textId="03E5A83B" w:rsidR="00944A36" w:rsidRDefault="009B5A8E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1A4E359" w14:textId="23607C3A" w:rsidR="00B9056B" w:rsidRDefault="00586518" w:rsidP="00586518">
      <w:pPr>
        <w:pStyle w:val="Beskrivning"/>
      </w:pPr>
      <w:r>
        <w:t>Klicka på den lilla blå ikonen längst ned till höger på raden för att lägga till en ny rad.</w:t>
      </w:r>
    </w:p>
    <w:p w14:paraId="7F145DE8" w14:textId="1FB519A0" w:rsidR="00C67280" w:rsidRDefault="00A56B11" w:rsidP="009710B1">
      <w:pPr>
        <w:pStyle w:val="Rubrik4"/>
      </w:pPr>
      <w:r>
        <w:t xml:space="preserve">Barnet/den unges </w:t>
      </w:r>
      <w:r w:rsidR="009D129A">
        <w:t>kommentarer på planen:</w:t>
      </w:r>
    </w:p>
    <w:sdt>
      <w:sdtPr>
        <w:rPr>
          <w:sz w:val="18"/>
        </w:rPr>
        <w:id w:val="-22861062"/>
        <w:placeholder>
          <w:docPart w:val="DefaultPlaceholder_-1854013440"/>
        </w:placeholder>
        <w:showingPlcHdr/>
      </w:sdtPr>
      <w:sdtEndPr/>
      <w:sdtContent>
        <w:p w14:paraId="4242B7C1" w14:textId="016EA98A" w:rsidR="007608DE" w:rsidRDefault="007608DE" w:rsidP="00C24608">
          <w:pPr>
            <w:rPr>
              <w:sz w:val="18"/>
            </w:rPr>
          </w:pPr>
          <w:r w:rsidRPr="006D74EF">
            <w:rPr>
              <w:rStyle w:val="Platshllartext"/>
            </w:rPr>
            <w:t>Klicka eller tryck här för att ange text.</w:t>
          </w:r>
        </w:p>
      </w:sdtContent>
    </w:sdt>
    <w:p w14:paraId="34F5CC03" w14:textId="77777777" w:rsidR="00B9056B" w:rsidRDefault="00B9056B" w:rsidP="00B9056B"/>
    <w:p w14:paraId="528ED4A6" w14:textId="25587995" w:rsidR="007608DE" w:rsidRDefault="002C369C" w:rsidP="008E6332">
      <w:pPr>
        <w:pStyle w:val="Rubrik1"/>
      </w:pPr>
      <w:r>
        <w:t>Tid för nästa SIP-möte</w:t>
      </w:r>
    </w:p>
    <w:tbl>
      <w:tblPr>
        <w:tblStyle w:val="Tabellrutntljust"/>
        <w:tblW w:w="9786" w:type="dxa"/>
        <w:tblInd w:w="-5" w:type="dxa"/>
        <w:tblLook w:val="04A0" w:firstRow="1" w:lastRow="0" w:firstColumn="1" w:lastColumn="0" w:noHBand="0" w:noVBand="1"/>
      </w:tblPr>
      <w:tblGrid>
        <w:gridCol w:w="3974"/>
        <w:gridCol w:w="2268"/>
        <w:gridCol w:w="3544"/>
      </w:tblGrid>
      <w:tr w:rsidR="002F6759" w14:paraId="46BDE5BA" w14:textId="77777777" w:rsidTr="00586518">
        <w:sdt>
          <w:sdtPr>
            <w:id w:val="-2122367565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74" w:type="dxa"/>
                <w:tcBorders>
                  <w:top w:val="nil"/>
                  <w:left w:val="nil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56BE925D" w14:textId="29938134" w:rsidR="002F6759" w:rsidRDefault="002F6759" w:rsidP="00586518">
                <w:r w:rsidRPr="006D74EF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sdt>
          <w:sdtPr>
            <w:id w:val="-1324968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single" w:sz="24" w:space="0" w:color="FFFFFF" w:themeColor="background1"/>
                </w:tcBorders>
                <w:shd w:val="clear" w:color="auto" w:fill="auto"/>
              </w:tcPr>
              <w:p w14:paraId="6801E6A7" w14:textId="57129806" w:rsidR="002F6759" w:rsidRDefault="002F6759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17718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nil"/>
                  <w:left w:val="single" w:sz="24" w:space="0" w:color="FFFFFF" w:themeColor="background1"/>
                  <w:bottom w:val="single" w:sz="8" w:space="0" w:color="auto"/>
                  <w:right w:val="nil"/>
                </w:tcBorders>
                <w:shd w:val="clear" w:color="auto" w:fill="auto"/>
              </w:tcPr>
              <w:p w14:paraId="2BFA91F3" w14:textId="35332496" w:rsidR="002F6759" w:rsidRDefault="002F6759" w:rsidP="00586518">
                <w:r w:rsidRPr="006D74EF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F6759" w14:paraId="60AC39F9" w14:textId="77777777" w:rsidTr="002F6759">
        <w:tc>
          <w:tcPr>
            <w:tcW w:w="3974" w:type="dxa"/>
            <w:tcBorders>
              <w:top w:val="single" w:sz="8" w:space="0" w:color="auto"/>
              <w:left w:val="nil"/>
              <w:bottom w:val="nil"/>
              <w:right w:val="single" w:sz="24" w:space="0" w:color="FFFFFF" w:themeColor="background1"/>
            </w:tcBorders>
          </w:tcPr>
          <w:p w14:paraId="7E22F139" w14:textId="1696BD76" w:rsidR="002F6759" w:rsidRDefault="002F6759" w:rsidP="001E0D48">
            <w:pPr>
              <w:pStyle w:val="Rubrik4"/>
              <w:outlineLvl w:val="3"/>
            </w:pPr>
            <w:r>
              <w:t>Datum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14:paraId="1D8D240D" w14:textId="468740FA" w:rsidR="002F6759" w:rsidRDefault="002F6759" w:rsidP="001E0D48">
            <w:pPr>
              <w:pStyle w:val="Rubrik4"/>
              <w:outlineLvl w:val="3"/>
            </w:pPr>
            <w:r>
              <w:t>Tid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4" w:space="0" w:color="FFFFFF" w:themeColor="background1"/>
              <w:bottom w:val="nil"/>
              <w:right w:val="nil"/>
            </w:tcBorders>
          </w:tcPr>
          <w:p w14:paraId="4AACC271" w14:textId="5BB9C06B" w:rsidR="002F6759" w:rsidRDefault="002F6759" w:rsidP="001E0D48">
            <w:pPr>
              <w:pStyle w:val="Rubrik4"/>
              <w:outlineLvl w:val="3"/>
            </w:pPr>
            <w:r>
              <w:t>Plats</w:t>
            </w:r>
          </w:p>
        </w:tc>
      </w:tr>
    </w:tbl>
    <w:p w14:paraId="1241A469" w14:textId="77777777" w:rsidR="008E6332" w:rsidRDefault="008E6332" w:rsidP="008E6332"/>
    <w:p w14:paraId="02ED08EE" w14:textId="4858419E" w:rsidR="007608DE" w:rsidRDefault="00AE035A" w:rsidP="008E6332">
      <w:pPr>
        <w:pStyle w:val="Rubrik4"/>
      </w:pPr>
      <w:r>
        <w:t>Huvuda</w:t>
      </w:r>
      <w:r w:rsidR="00B64893">
        <w:t xml:space="preserve">nsvarig </w:t>
      </w:r>
      <w:r w:rsidR="008E6332">
        <w:t>för planen:</w:t>
      </w:r>
    </w:p>
    <w:sdt>
      <w:sdtPr>
        <w:rPr>
          <w:sz w:val="18"/>
        </w:rPr>
        <w:id w:val="-123624758"/>
        <w:placeholder>
          <w:docPart w:val="DefaultPlaceholder_-1854013440"/>
        </w:placeholder>
        <w:showingPlcHdr/>
        <w:text/>
      </w:sdtPr>
      <w:sdtEndPr/>
      <w:sdtContent>
        <w:p w14:paraId="3FB5A89C" w14:textId="48192E17" w:rsidR="008E6332" w:rsidRDefault="008E6332" w:rsidP="00C24608">
          <w:pPr>
            <w:rPr>
              <w:sz w:val="18"/>
            </w:rPr>
          </w:pPr>
          <w:r w:rsidRPr="006D74EF">
            <w:rPr>
              <w:rStyle w:val="Platshllartext"/>
            </w:rPr>
            <w:t>Klicka eller tryck här för att ange text.</w:t>
          </w:r>
        </w:p>
      </w:sdtContent>
    </w:sdt>
    <w:p w14:paraId="3CE92CCE" w14:textId="77777777" w:rsidR="008E6332" w:rsidRDefault="008E6332">
      <w:pPr>
        <w:spacing w:after="160" w:line="259" w:lineRule="auto"/>
      </w:pPr>
      <w:r>
        <w:br w:type="page"/>
      </w:r>
    </w:p>
    <w:p w14:paraId="20FFFA15" w14:textId="7F749611" w:rsidR="00F04178" w:rsidRDefault="00F04178" w:rsidP="008E6332">
      <w:pPr>
        <w:pStyle w:val="Rubrikspecial"/>
      </w:pPr>
      <w:r>
        <w:lastRenderedPageBreak/>
        <w:t>Mötesdeltagare</w:t>
      </w:r>
      <w:r w:rsidR="00B65E37">
        <w:t xml:space="preserve"> och undertecknande</w:t>
      </w:r>
    </w:p>
    <w:p w14:paraId="36ADFD7E" w14:textId="4BE2933B" w:rsidR="008E6332" w:rsidRDefault="008E6332" w:rsidP="008E6332"/>
    <w:tbl>
      <w:tblPr>
        <w:tblStyle w:val="Tabellrutntljust"/>
        <w:tblW w:w="9776" w:type="dxa"/>
        <w:tblLook w:val="04A0" w:firstRow="1" w:lastRow="0" w:firstColumn="1" w:lastColumn="0" w:noHBand="0" w:noVBand="1"/>
      </w:tblPr>
      <w:tblGrid>
        <w:gridCol w:w="2206"/>
        <w:gridCol w:w="2642"/>
        <w:gridCol w:w="1888"/>
        <w:gridCol w:w="3040"/>
      </w:tblGrid>
      <w:tr w:rsidR="009D3E19" w:rsidRPr="007D2A37" w14:paraId="4FA34EE7" w14:textId="61E2F1BE" w:rsidTr="00586518">
        <w:tc>
          <w:tcPr>
            <w:tcW w:w="2206" w:type="dxa"/>
          </w:tcPr>
          <w:p w14:paraId="1729B273" w14:textId="77777777" w:rsidR="009D3E19" w:rsidRPr="007D2A37" w:rsidRDefault="009D3E19" w:rsidP="001166ED">
            <w:pPr>
              <w:pStyle w:val="Rubrik4"/>
              <w:outlineLvl w:val="3"/>
            </w:pPr>
            <w:r w:rsidRPr="007D2A37">
              <w:t>Namn</w:t>
            </w:r>
          </w:p>
        </w:tc>
        <w:tc>
          <w:tcPr>
            <w:tcW w:w="2642" w:type="dxa"/>
          </w:tcPr>
          <w:p w14:paraId="35AFAFCF" w14:textId="1D1A5584" w:rsidR="009D3E19" w:rsidRPr="007D2A37" w:rsidRDefault="009D3E19" w:rsidP="001166ED">
            <w:pPr>
              <w:pStyle w:val="Rubrik4"/>
              <w:outlineLvl w:val="3"/>
            </w:pPr>
            <w:r w:rsidRPr="007D2A37">
              <w:t>Relation</w:t>
            </w:r>
            <w:r>
              <w:t xml:space="preserve">, eller </w:t>
            </w:r>
            <w:r w:rsidRPr="007D2A37">
              <w:t>yrkesroll</w:t>
            </w:r>
            <w:r>
              <w:t xml:space="preserve"> och verksamhet</w:t>
            </w:r>
          </w:p>
        </w:tc>
        <w:tc>
          <w:tcPr>
            <w:tcW w:w="1888" w:type="dxa"/>
          </w:tcPr>
          <w:p w14:paraId="66225EFF" w14:textId="77777777" w:rsidR="009D3E19" w:rsidRPr="007D2A37" w:rsidRDefault="009D3E19" w:rsidP="001166ED">
            <w:pPr>
              <w:pStyle w:val="Rubrik4"/>
              <w:outlineLvl w:val="3"/>
            </w:pPr>
            <w:r w:rsidRPr="007D2A37">
              <w:t>Kontaktuppgifter</w:t>
            </w:r>
          </w:p>
        </w:tc>
        <w:tc>
          <w:tcPr>
            <w:tcW w:w="3040" w:type="dxa"/>
          </w:tcPr>
          <w:p w14:paraId="5A60FAAF" w14:textId="49B6181A" w:rsidR="009D3E19" w:rsidRPr="007D2A37" w:rsidRDefault="009D3E19" w:rsidP="001166ED">
            <w:pPr>
              <w:pStyle w:val="Rubrik4"/>
              <w:outlineLvl w:val="3"/>
            </w:pPr>
            <w:r>
              <w:t>Signatur</w:t>
            </w:r>
          </w:p>
        </w:tc>
      </w:tr>
      <w:sdt>
        <w:sdtPr>
          <w:rPr>
            <w:rFonts w:asciiTheme="majorHAnsi" w:eastAsiaTheme="majorEastAsia" w:hAnsiTheme="majorHAnsi" w:cstheme="majorBidi"/>
            <w:b/>
            <w:sz w:val="24"/>
            <w:szCs w:val="32"/>
          </w:rPr>
          <w:id w:val="-104189057"/>
          <w15:repeatingSection/>
        </w:sdtPr>
        <w:sdtEndPr>
          <w:rPr>
            <w:rFonts w:asciiTheme="minorHAnsi" w:eastAsiaTheme="minorHAnsi" w:hAnsiTheme="minorHAnsi" w:cstheme="minorBidi"/>
            <w:b w:val="0"/>
            <w:sz w:val="20"/>
            <w:szCs w:val="22"/>
          </w:rPr>
        </w:sdtEndPr>
        <w:sdtContent>
          <w:sdt>
            <w:sdtPr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  <w:id w:val="-156697593"/>
              <w:placeholder>
                <w:docPart w:val="239A2E54D4C24601B9CF4207F1BB9B66"/>
              </w:placeholder>
              <w15:repeatingSectionItem/>
            </w:sdtPr>
            <w:sdtEndPr>
              <w:rPr>
                <w:rFonts w:asciiTheme="minorHAnsi" w:eastAsiaTheme="minorHAnsi" w:hAnsiTheme="minorHAnsi" w:cstheme="minorBidi"/>
                <w:b w:val="0"/>
                <w:sz w:val="20"/>
                <w:szCs w:val="22"/>
              </w:rPr>
            </w:sdtEndPr>
            <w:sdtContent>
              <w:tr w:rsidR="009D3E19" w14:paraId="269C2F74" w14:textId="44D56B82" w:rsidTr="00586518"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24"/>
                      <w:szCs w:val="32"/>
                    </w:rPr>
                    <w:id w:val="1728173884"/>
                    <w:placeholder>
                      <w:docPart w:val="53BCC4B4F1EB48A6864D987C41DE7988"/>
                    </w:placeholder>
                    <w:showingPlcHdr/>
                  </w:sdtPr>
                  <w:sdtEndPr>
                    <w:rPr>
                      <w:rFonts w:asciiTheme="minorHAnsi" w:eastAsiaTheme="minorHAnsi" w:hAnsiTheme="minorHAnsi" w:cstheme="minorBidi"/>
                      <w:b w:val="0"/>
                      <w:sz w:val="20"/>
                      <w:szCs w:val="22"/>
                    </w:rPr>
                  </w:sdtEndPr>
                  <w:sdtContent>
                    <w:tc>
                      <w:tcPr>
                        <w:tcW w:w="2206" w:type="dxa"/>
                      </w:tcPr>
                      <w:p w14:paraId="4716CDD5" w14:textId="38A08B24" w:rsidR="009D3E19" w:rsidRDefault="009D3E19" w:rsidP="00586518">
                        <w:r w:rsidRPr="00586518"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47142201"/>
                    <w:placeholder>
                      <w:docPart w:val="53BCC4B4F1EB48A6864D987C41DE7988"/>
                    </w:placeholder>
                    <w:showingPlcHdr/>
                  </w:sdtPr>
                  <w:sdtEndPr/>
                  <w:sdtContent>
                    <w:tc>
                      <w:tcPr>
                        <w:tcW w:w="2642" w:type="dxa"/>
                      </w:tcPr>
                      <w:p w14:paraId="50E33D05" w14:textId="219D380D" w:rsidR="009D3E19" w:rsidRDefault="009D3E19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329567923"/>
                    <w:placeholder>
                      <w:docPart w:val="53BCC4B4F1EB48A6864D987C41DE7988"/>
                    </w:placeholder>
                    <w:showingPlcHdr/>
                  </w:sdtPr>
                  <w:sdtEndPr/>
                  <w:sdtContent>
                    <w:tc>
                      <w:tcPr>
                        <w:tcW w:w="1888" w:type="dxa"/>
                      </w:tcPr>
                      <w:p w14:paraId="3C912098" w14:textId="041C58B2" w:rsidR="009D3E19" w:rsidRDefault="009D3E19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tc>
                  <w:tcPr>
                    <w:tcW w:w="3040" w:type="dxa"/>
                  </w:tcPr>
                  <w:p w14:paraId="4A8A2B39" w14:textId="092FCC9A" w:rsidR="009D3E19" w:rsidRDefault="009D3E19" w:rsidP="00586518"/>
                </w:tc>
              </w:tr>
            </w:sdtContent>
          </w:sdt>
        </w:sdtContent>
      </w:sdt>
    </w:tbl>
    <w:p w14:paraId="2AB02E7D" w14:textId="50673B73" w:rsidR="00F04178" w:rsidRDefault="00586518" w:rsidP="00586518">
      <w:pPr>
        <w:pStyle w:val="Beskrivning"/>
      </w:pPr>
      <w:r>
        <w:t>Klicka på den lilla blå ikonen längst ned till höger på raden för att lägga till en ny rad.</w:t>
      </w:r>
    </w:p>
    <w:p w14:paraId="43F447A7" w14:textId="2163A22E" w:rsidR="00F04178" w:rsidRDefault="00F04178" w:rsidP="00F04178">
      <w:r>
        <w:t xml:space="preserve">Var barnet deltagande: </w:t>
      </w:r>
      <w:sdt>
        <w:sdtPr>
          <w:id w:val="96084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763">
            <w:rPr>
              <w:rFonts w:ascii="MS Gothic" w:eastAsia="MS Gothic" w:hAnsi="MS Gothic" w:hint="eastAsia"/>
            </w:rPr>
            <w:t>☐</w:t>
          </w:r>
        </w:sdtContent>
      </w:sdt>
      <w:r w:rsidR="000F0763">
        <w:t xml:space="preserve"> Ja</w:t>
      </w:r>
      <w:r w:rsidR="00DD0703">
        <w:t xml:space="preserve">  </w:t>
      </w:r>
      <w:sdt>
        <w:sdtPr>
          <w:id w:val="37953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03">
            <w:rPr>
              <w:rFonts w:ascii="MS Gothic" w:eastAsia="MS Gothic" w:hAnsi="MS Gothic" w:hint="eastAsia"/>
            </w:rPr>
            <w:t>☐</w:t>
          </w:r>
        </w:sdtContent>
      </w:sdt>
      <w:r w:rsidR="00DD0703">
        <w:t xml:space="preserve"> Nej</w:t>
      </w:r>
      <w:r w:rsidR="00007B79">
        <w:t xml:space="preserve">  </w:t>
      </w:r>
      <w:sdt>
        <w:sdtPr>
          <w:id w:val="4620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B79">
            <w:rPr>
              <w:rFonts w:ascii="MS Gothic" w:eastAsia="MS Gothic" w:hAnsi="MS Gothic" w:hint="eastAsia"/>
            </w:rPr>
            <w:t>☐</w:t>
          </w:r>
        </w:sdtContent>
      </w:sdt>
      <w:r w:rsidR="00007B79">
        <w:t xml:space="preserve"> Del av mötet</w:t>
      </w:r>
    </w:p>
    <w:p w14:paraId="0D6DAE22" w14:textId="08CFE5EE" w:rsidR="00F04178" w:rsidRDefault="000F0763" w:rsidP="00DD0703">
      <w:pPr>
        <w:pStyle w:val="Rubrik4"/>
      </w:pPr>
      <w:r>
        <w:t xml:space="preserve">Om barnet/den unge </w:t>
      </w:r>
      <w:r w:rsidR="004905F4">
        <w:t>inte var med, har denne</w:t>
      </w:r>
      <w:r w:rsidR="00F04178">
        <w:t xml:space="preserve"> delaktiggjorts </w:t>
      </w:r>
      <w:r w:rsidR="00007B79">
        <w:t xml:space="preserve">på annat sätt – hur och av </w:t>
      </w:r>
      <w:proofErr w:type="gramStart"/>
      <w:r w:rsidR="00007B79">
        <w:t>vem?</w:t>
      </w:r>
      <w:r w:rsidR="00F04178">
        <w:t>:</w:t>
      </w:r>
      <w:proofErr w:type="gramEnd"/>
    </w:p>
    <w:sdt>
      <w:sdtPr>
        <w:id w:val="-1011214824"/>
        <w:placeholder>
          <w:docPart w:val="DefaultPlaceholder_-1854013440"/>
        </w:placeholder>
        <w:showingPlcHdr/>
      </w:sdtPr>
      <w:sdtEndPr/>
      <w:sdtContent>
        <w:p w14:paraId="27268D8E" w14:textId="76C9C61C" w:rsidR="004905F4" w:rsidRDefault="004905F4" w:rsidP="00F04178">
          <w:r w:rsidRPr="006D74EF">
            <w:rPr>
              <w:rStyle w:val="Platshllartext"/>
            </w:rPr>
            <w:t>Klicka eller tryck här för att ange text.</w:t>
          </w:r>
        </w:p>
      </w:sdtContent>
    </w:sdt>
    <w:p w14:paraId="29D0209B" w14:textId="77777777" w:rsidR="004905F4" w:rsidRDefault="004905F4" w:rsidP="00F04178"/>
    <w:p w14:paraId="299AACA1" w14:textId="2C65399D" w:rsidR="00F04178" w:rsidRPr="005315A6" w:rsidRDefault="00F04178" w:rsidP="005315A6">
      <w:pPr>
        <w:pStyle w:val="Rubrik1"/>
      </w:pPr>
      <w:r>
        <w:t>Följande inbjudna deltog ej:</w:t>
      </w:r>
    </w:p>
    <w:tbl>
      <w:tblPr>
        <w:tblStyle w:val="Tabellrutntljust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5315A6" w:rsidRPr="007D2A37" w14:paraId="6EC357BF" w14:textId="77777777" w:rsidTr="005315A6">
        <w:tc>
          <w:tcPr>
            <w:tcW w:w="2972" w:type="dxa"/>
          </w:tcPr>
          <w:p w14:paraId="26125640" w14:textId="77777777" w:rsidR="005315A6" w:rsidRPr="007D2A37" w:rsidRDefault="005315A6" w:rsidP="006A15A7">
            <w:pPr>
              <w:pStyle w:val="Rubrik4"/>
              <w:outlineLvl w:val="3"/>
            </w:pPr>
            <w:r w:rsidRPr="007D2A37">
              <w:t>Namn</w:t>
            </w:r>
          </w:p>
        </w:tc>
        <w:tc>
          <w:tcPr>
            <w:tcW w:w="3827" w:type="dxa"/>
          </w:tcPr>
          <w:p w14:paraId="2883AC65" w14:textId="77777777" w:rsidR="005315A6" w:rsidRPr="007D2A37" w:rsidRDefault="005315A6" w:rsidP="006A15A7">
            <w:pPr>
              <w:pStyle w:val="Rubrik4"/>
              <w:outlineLvl w:val="3"/>
            </w:pPr>
            <w:r w:rsidRPr="007D2A37">
              <w:t>Relation</w:t>
            </w:r>
            <w:r>
              <w:t xml:space="preserve">, eller </w:t>
            </w:r>
            <w:r w:rsidRPr="007D2A37">
              <w:t>yrkesroll</w:t>
            </w:r>
            <w:r>
              <w:t xml:space="preserve"> och verksamhet</w:t>
            </w:r>
          </w:p>
        </w:tc>
        <w:tc>
          <w:tcPr>
            <w:tcW w:w="2977" w:type="dxa"/>
          </w:tcPr>
          <w:p w14:paraId="5E795BAE" w14:textId="77777777" w:rsidR="005315A6" w:rsidRPr="007D2A37" w:rsidRDefault="005315A6" w:rsidP="006A15A7">
            <w:pPr>
              <w:pStyle w:val="Rubrik4"/>
              <w:outlineLvl w:val="3"/>
            </w:pPr>
            <w:r w:rsidRPr="007D2A37">
              <w:t>Kontaktuppgifter</w:t>
            </w:r>
          </w:p>
        </w:tc>
      </w:tr>
      <w:sdt>
        <w:sdtPr>
          <w:rPr>
            <w:rFonts w:asciiTheme="majorHAnsi" w:eastAsiaTheme="majorEastAsia" w:hAnsiTheme="majorHAnsi" w:cstheme="majorBidi"/>
            <w:b/>
            <w:sz w:val="24"/>
            <w:szCs w:val="32"/>
          </w:rPr>
          <w:id w:val="-1859187328"/>
          <w15:repeatingSection/>
        </w:sdtPr>
        <w:sdtEndPr>
          <w:rPr>
            <w:rFonts w:asciiTheme="minorHAnsi" w:eastAsiaTheme="minorHAnsi" w:hAnsiTheme="minorHAnsi" w:cstheme="minorBidi"/>
            <w:b w:val="0"/>
            <w:sz w:val="20"/>
            <w:szCs w:val="22"/>
          </w:rPr>
        </w:sdtEndPr>
        <w:sdtContent>
          <w:sdt>
            <w:sdtPr>
              <w:rPr>
                <w:rFonts w:asciiTheme="majorHAnsi" w:eastAsiaTheme="majorEastAsia" w:hAnsiTheme="majorHAnsi" w:cstheme="majorBidi"/>
                <w:b/>
                <w:sz w:val="24"/>
                <w:szCs w:val="32"/>
              </w:rPr>
              <w:id w:val="742908350"/>
              <w:placeholder>
                <w:docPart w:val="005250232E89C6429AEF28B43837CB8B"/>
              </w:placeholder>
              <w15:repeatingSectionItem/>
            </w:sdtPr>
            <w:sdtEndPr>
              <w:rPr>
                <w:rFonts w:asciiTheme="minorHAnsi" w:eastAsiaTheme="minorHAnsi" w:hAnsiTheme="minorHAnsi" w:cstheme="minorBidi"/>
                <w:b w:val="0"/>
                <w:sz w:val="20"/>
                <w:szCs w:val="22"/>
              </w:rPr>
            </w:sdtEndPr>
            <w:sdtContent>
              <w:tr w:rsidR="005315A6" w14:paraId="42D2495F" w14:textId="77777777" w:rsidTr="005315A6"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24"/>
                      <w:szCs w:val="32"/>
                    </w:rPr>
                    <w:id w:val="-1272237149"/>
                    <w:placeholder>
                      <w:docPart w:val="AFE6E5576942EC49B68BA4E06FFDA072"/>
                    </w:placeholder>
                    <w:showingPlcHdr/>
                  </w:sdtPr>
                  <w:sdtEndPr>
                    <w:rPr>
                      <w:rFonts w:asciiTheme="minorHAnsi" w:eastAsiaTheme="minorHAnsi" w:hAnsiTheme="minorHAnsi" w:cstheme="minorBidi"/>
                      <w:b w:val="0"/>
                      <w:sz w:val="20"/>
                      <w:szCs w:val="22"/>
                    </w:rPr>
                  </w:sdtEndPr>
                  <w:sdtContent>
                    <w:tc>
                      <w:tcPr>
                        <w:tcW w:w="2972" w:type="dxa"/>
                      </w:tcPr>
                      <w:p w14:paraId="570A3831" w14:textId="1260FEF0" w:rsidR="005315A6" w:rsidRDefault="005315A6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449668885"/>
                    <w:placeholder>
                      <w:docPart w:val="AFE6E5576942EC49B68BA4E06FFDA072"/>
                    </w:placeholder>
                    <w:showingPlcHdr/>
                  </w:sdtPr>
                  <w:sdtEndPr/>
                  <w:sdtContent>
                    <w:tc>
                      <w:tcPr>
                        <w:tcW w:w="3827" w:type="dxa"/>
                      </w:tcPr>
                      <w:p w14:paraId="3E1A88BE" w14:textId="77777777" w:rsidR="005315A6" w:rsidRDefault="005315A6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942725410"/>
                    <w:placeholder>
                      <w:docPart w:val="AFE6E5576942EC49B68BA4E06FFDA072"/>
                    </w:placeholder>
                    <w:showingPlcHdr/>
                  </w:sdtPr>
                  <w:sdtEndPr/>
                  <w:sdtContent>
                    <w:tc>
                      <w:tcPr>
                        <w:tcW w:w="2977" w:type="dxa"/>
                      </w:tcPr>
                      <w:p w14:paraId="1AFCABCE" w14:textId="1F38657A" w:rsidR="005315A6" w:rsidRDefault="005315A6" w:rsidP="00586518">
                        <w:r w:rsidRPr="006D74EF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78A818E" w14:textId="77777777" w:rsidR="00586518" w:rsidRDefault="00586518" w:rsidP="00586518">
      <w:pPr>
        <w:pStyle w:val="Beskrivning"/>
      </w:pPr>
      <w:r>
        <w:t xml:space="preserve">Klicka på den lilla blå ikonen längst ned till höger på raden för att lägga till </w:t>
      </w:r>
      <w:proofErr w:type="gramStart"/>
      <w:r>
        <w:t>en nya rad</w:t>
      </w:r>
      <w:proofErr w:type="gramEnd"/>
      <w:r>
        <w:t>.</w:t>
      </w:r>
    </w:p>
    <w:p w14:paraId="154D1128" w14:textId="1397D25C" w:rsidR="005315A6" w:rsidRDefault="005315A6" w:rsidP="00C24608">
      <w:pPr>
        <w:rPr>
          <w:sz w:val="18"/>
        </w:rPr>
      </w:pPr>
    </w:p>
    <w:p w14:paraId="426DD582" w14:textId="0AA4BE03" w:rsidR="00E87BDA" w:rsidRDefault="00E87BDA" w:rsidP="00C24608">
      <w:pPr>
        <w:pBdr>
          <w:bottom w:val="single" w:sz="12" w:space="1" w:color="auto"/>
        </w:pBdr>
        <w:rPr>
          <w:sz w:val="18"/>
        </w:rPr>
      </w:pPr>
    </w:p>
    <w:p w14:paraId="71240FEE" w14:textId="4EC87575" w:rsidR="00E87BDA" w:rsidRPr="00C24608" w:rsidRDefault="00E87BDA" w:rsidP="00E87BDA">
      <w:pPr>
        <w:pStyle w:val="Beskrivning"/>
      </w:pPr>
      <w:r>
        <w:t xml:space="preserve">Den här mallen förvaltas </w:t>
      </w:r>
      <w:r w:rsidR="001768DE">
        <w:t>i samarbete mellan</w:t>
      </w:r>
      <w:r>
        <w:t xml:space="preserve"> Storsthlm och Region Stockholm. Mallar finns för både nya planer och för uppföljning, för både vuxna och barn/ungdomar, samt för att fylla i digitalt eller på papper. De går att hämta på </w:t>
      </w:r>
      <w:hyperlink r:id="rId9" w:history="1">
        <w:r w:rsidRPr="00E91572">
          <w:rPr>
            <w:rStyle w:val="Hyperlnk"/>
          </w:rPr>
          <w:t>www.storsthlm.se</w:t>
        </w:r>
      </w:hyperlink>
      <w:r>
        <w:t xml:space="preserve"> samt på </w:t>
      </w:r>
      <w:hyperlink r:id="rId10" w:history="1">
        <w:r w:rsidR="00C93BF0" w:rsidRPr="00E91572">
          <w:rPr>
            <w:rStyle w:val="Hyperlnk"/>
          </w:rPr>
          <w:t>www.vardgivarguiden.se</w:t>
        </w:r>
      </w:hyperlink>
      <w:r w:rsidR="00C93BF0">
        <w:t xml:space="preserve">. </w:t>
      </w:r>
    </w:p>
    <w:sectPr w:rsidR="00E87BDA" w:rsidRPr="00C24608" w:rsidSect="002B2F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1A65" w14:textId="77777777" w:rsidR="00CC3E48" w:rsidRDefault="00CC3E48" w:rsidP="00A66654">
      <w:pPr>
        <w:spacing w:after="0" w:line="240" w:lineRule="auto"/>
      </w:pPr>
      <w:r>
        <w:separator/>
      </w:r>
    </w:p>
  </w:endnote>
  <w:endnote w:type="continuationSeparator" w:id="0">
    <w:p w14:paraId="618B0512" w14:textId="77777777" w:rsidR="00CC3E48" w:rsidRDefault="00CC3E48" w:rsidP="00A6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7CDF" w14:textId="77777777" w:rsidR="00B335B7" w:rsidRPr="0001242D" w:rsidRDefault="00B335B7" w:rsidP="0001242D">
    <w:pPr>
      <w:pStyle w:val="Sidfot"/>
      <w:jc w:val="right"/>
      <w:rPr>
        <w:rStyle w:val="Sidnummer"/>
      </w:rPr>
    </w:pPr>
    <w:r w:rsidRPr="0001242D">
      <w:rPr>
        <w:rStyle w:val="Sidnummer"/>
      </w:rPr>
      <w:fldChar w:fldCharType="begin"/>
    </w:r>
    <w:r w:rsidRPr="0001242D">
      <w:rPr>
        <w:rStyle w:val="Sidnummer"/>
      </w:rPr>
      <w:instrText xml:space="preserve"> PAGE   \* MERGEFORMAT </w:instrText>
    </w:r>
    <w:r w:rsidRPr="0001242D">
      <w:rPr>
        <w:rStyle w:val="Sidnummer"/>
      </w:rPr>
      <w:fldChar w:fldCharType="separate"/>
    </w:r>
    <w:r w:rsidR="00556603">
      <w:rPr>
        <w:rStyle w:val="Sidnummer"/>
        <w:noProof/>
      </w:rPr>
      <w:t>2</w:t>
    </w:r>
    <w:r w:rsidRPr="0001242D">
      <w:rPr>
        <w:rStyle w:val="Sidnummer"/>
      </w:rPr>
      <w:fldChar w:fldCharType="end"/>
    </w:r>
    <w:r w:rsidRPr="0001242D">
      <w:rPr>
        <w:rStyle w:val="Sidnummer"/>
      </w:rPr>
      <w:t>(</w:t>
    </w:r>
    <w:r w:rsidRPr="0001242D">
      <w:rPr>
        <w:rStyle w:val="Sidnummer"/>
      </w:rPr>
      <w:fldChar w:fldCharType="begin"/>
    </w:r>
    <w:r w:rsidRPr="0001242D">
      <w:rPr>
        <w:rStyle w:val="Sidnummer"/>
      </w:rPr>
      <w:instrText xml:space="preserve"> NUMPAGES   \* MERGEFORMAT </w:instrText>
    </w:r>
    <w:r w:rsidRPr="0001242D">
      <w:rPr>
        <w:rStyle w:val="Sidnummer"/>
      </w:rPr>
      <w:fldChar w:fldCharType="separate"/>
    </w:r>
    <w:r w:rsidR="000934DE">
      <w:rPr>
        <w:rStyle w:val="Sidnummer"/>
        <w:noProof/>
      </w:rPr>
      <w:t>1</w:t>
    </w:r>
    <w:r w:rsidRPr="0001242D">
      <w:rPr>
        <w:rStyle w:val="Sidnummer"/>
      </w:rPr>
      <w:fldChar w:fldCharType="end"/>
    </w:r>
    <w:r w:rsidRPr="0001242D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7E98" w14:textId="6BFBD59A" w:rsidR="00007B79" w:rsidRPr="00007B79" w:rsidRDefault="008119EE" w:rsidP="00007B79">
    <w:pPr>
      <w:pStyle w:val="Beskrivning"/>
    </w:pPr>
    <w:r>
      <w:t xml:space="preserve">Om du använder den här blanketten för att fylla i information digitalt, </w:t>
    </w:r>
    <w:r w:rsidR="000F0C54">
      <w:t>kontrollera</w:t>
    </w:r>
    <w:r>
      <w:t xml:space="preserve"> din organisations policy/rutin för hantering av personuppgifter i fristående dokument.</w:t>
    </w:r>
  </w:p>
  <w:tbl>
    <w:tblPr>
      <w:tblStyle w:val="Tabellrutnt"/>
      <w:tblW w:w="9555" w:type="dxa"/>
      <w:tblInd w:w="-1758" w:type="dxa"/>
      <w:tblBorders>
        <w:top w:val="none" w:sz="0" w:space="0" w:color="auto"/>
        <w:bottom w:val="none" w:sz="0" w:space="0" w:color="auto"/>
      </w:tblBorders>
      <w:shd w:val="clear" w:color="auto" w:fill="FFFFFF" w:themeFill="background1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5"/>
    </w:tblGrid>
    <w:tr w:rsidR="00DF068D" w14:paraId="6D1D5030" w14:textId="77777777" w:rsidTr="0058651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7"/>
      </w:trPr>
      <w:sdt>
        <w:sdtPr>
          <w:id w:val="-1784407379"/>
          <w:lock w:val="sdtLocked"/>
          <w:showingPlcHdr/>
          <w:picture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3232" w:type="dxa"/>
              <w:tcBorders>
                <w:top w:val="none" w:sz="0" w:space="0" w:color="auto"/>
                <w:bottom w:val="nil"/>
              </w:tcBorders>
              <w:shd w:val="clear" w:color="auto" w:fill="auto"/>
              <w:vAlign w:val="center"/>
            </w:tcPr>
            <w:p w14:paraId="525E8370" w14:textId="0565B8D2" w:rsidR="00DF068D" w:rsidRDefault="00DF068D" w:rsidP="007F169A">
              <w:pPr>
                <w:pStyle w:val="Sidfot"/>
              </w:pPr>
              <w:r>
                <w:rPr>
                  <w:noProof/>
                </w:rPr>
                <w:drawing>
                  <wp:inline distT="0" distB="0" distL="0" distR="0" wp14:anchorId="745DD34A" wp14:editId="50840B9E">
                    <wp:extent cx="0" cy="0"/>
                    <wp:effectExtent l="0" t="0" r="0" b="0"/>
                    <wp:docPr id="10" name="Bild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sdt>
    <w:sdtPr>
      <w:id w:val="197049627"/>
      <w:showingPlcHdr/>
      <w:picture/>
    </w:sdtPr>
    <w:sdtEndPr/>
    <w:sdtContent>
      <w:p w14:paraId="189A44B7" w14:textId="298A0DA8" w:rsidR="001126F7" w:rsidRPr="001126F7" w:rsidRDefault="00E15EC6">
        <w:pPr>
          <w:pStyle w:val="Sidfot"/>
          <w:rPr>
            <w:sz w:val="2"/>
            <w:szCs w:val="2"/>
          </w:rPr>
        </w:pPr>
        <w:r>
          <w:rPr>
            <w:noProof/>
          </w:rPr>
          <w:drawing>
            <wp:inline distT="0" distB="0" distL="0" distR="0" wp14:anchorId="7BB3C26B" wp14:editId="5422A796">
              <wp:extent cx="0" cy="0"/>
              <wp:effectExtent l="0" t="0" r="0" b="0"/>
              <wp:docPr id="17" name="Bild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EBFB" w14:textId="77777777" w:rsidR="00CC3E48" w:rsidRDefault="00CC3E48" w:rsidP="00A66654">
      <w:pPr>
        <w:spacing w:after="0" w:line="240" w:lineRule="auto"/>
      </w:pPr>
      <w:r>
        <w:separator/>
      </w:r>
    </w:p>
  </w:footnote>
  <w:footnote w:type="continuationSeparator" w:id="0">
    <w:p w14:paraId="5C8B5CDA" w14:textId="77777777" w:rsidR="00CC3E48" w:rsidRDefault="00CC3E48" w:rsidP="00A6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Ind w:w="-1758" w:type="dxa"/>
      <w:tblBorders>
        <w:top w:val="none" w:sz="0" w:space="0" w:color="auto"/>
        <w:bottom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10"/>
      <w:gridCol w:w="3488"/>
    </w:tblGrid>
    <w:tr w:rsidR="00B335B7" w14:paraId="26C72369" w14:textId="77777777" w:rsidTr="00695E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01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3E84E870" w14:textId="77777777" w:rsidR="00B335B7" w:rsidRDefault="00B335B7">
          <w:pPr>
            <w:pStyle w:val="Sidhuvud"/>
          </w:pPr>
        </w:p>
      </w:tc>
      <w:tc>
        <w:tcPr>
          <w:tcW w:w="348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0BD5DE8B" w14:textId="77777777" w:rsidR="00B335B7" w:rsidRDefault="00B335B7" w:rsidP="003418DB">
          <w:pPr>
            <w:pStyle w:val="Sidhuvu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0A62D5D" w14:textId="77777777" w:rsidR="00B335B7" w:rsidRDefault="00B335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708F" w14:textId="1F66AC71" w:rsidR="00E82DE5" w:rsidRPr="000F0C54" w:rsidRDefault="00E15EC6" w:rsidP="00B253B1">
    <w:pPr>
      <w:tabs>
        <w:tab w:val="left" w:pos="5387"/>
      </w:tabs>
    </w:pPr>
    <w:r>
      <w:rPr>
        <w:noProof/>
      </w:rPr>
      <w:drawing>
        <wp:inline distT="0" distB="0" distL="0" distR="0" wp14:anchorId="16367FFF" wp14:editId="43D91415">
          <wp:extent cx="1785600" cy="324000"/>
          <wp:effectExtent l="0" t="0" r="571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rsthl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C29">
      <w:t xml:space="preserve">   </w:t>
    </w:r>
    <w:r w:rsidR="00F24B61">
      <w:tab/>
      <w:t xml:space="preserve">      </w:t>
    </w:r>
    <w:r w:rsidR="00D47C29">
      <w:t xml:space="preserve"> </w:t>
    </w:r>
    <w:r w:rsidR="00B253B1">
      <w:t xml:space="preserve">                  </w:t>
    </w:r>
    <w:r w:rsidR="00D47C29">
      <w:rPr>
        <w:noProof/>
      </w:rPr>
      <w:drawing>
        <wp:inline distT="0" distB="0" distL="0" distR="0" wp14:anchorId="2186E09A" wp14:editId="79618B4C">
          <wp:extent cx="1973076" cy="342000"/>
          <wp:effectExtent l="0" t="0" r="0" b="1270"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l-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076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64F78" w14:textId="77777777" w:rsidR="00E82DE5" w:rsidRPr="00E82DE5" w:rsidRDefault="00E82DE5" w:rsidP="00CA2749">
    <w:pPr>
      <w:pStyle w:val="Tabelltex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BC8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27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FA5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0F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782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3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0E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509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86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0E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3005A"/>
    <w:multiLevelType w:val="multilevel"/>
    <w:tmpl w:val="0966F0B2"/>
    <w:styleLink w:val="Listformatbokstavslistor"/>
    <w:lvl w:ilvl="0">
      <w:start w:val="1"/>
      <w:numFmt w:val="upperLetter"/>
      <w:pStyle w:val="Lista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pStyle w:val="Lista2"/>
      <w:lvlText w:val="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Lista3"/>
      <w:lvlText w:val="%3."/>
      <w:lvlJc w:val="left"/>
      <w:pPr>
        <w:ind w:left="1077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9C5C6D"/>
    <w:multiLevelType w:val="multilevel"/>
    <w:tmpl w:val="6A02556C"/>
    <w:numStyleLink w:val="Listformatnumreradelistor"/>
  </w:abstractNum>
  <w:abstractNum w:abstractNumId="12" w15:restartNumberingAfterBreak="0">
    <w:nsid w:val="0AFD44B9"/>
    <w:multiLevelType w:val="multilevel"/>
    <w:tmpl w:val="0966F0B2"/>
    <w:numStyleLink w:val="Listformatbokstavslistor"/>
  </w:abstractNum>
  <w:abstractNum w:abstractNumId="13" w15:restartNumberingAfterBreak="0">
    <w:nsid w:val="0DD429B9"/>
    <w:multiLevelType w:val="multilevel"/>
    <w:tmpl w:val="6A02556C"/>
    <w:numStyleLink w:val="Listformatnumreradelistor"/>
  </w:abstractNum>
  <w:abstractNum w:abstractNumId="14" w15:restartNumberingAfterBreak="0">
    <w:nsid w:val="1B414FCD"/>
    <w:multiLevelType w:val="multilevel"/>
    <w:tmpl w:val="6AE0919A"/>
    <w:numStyleLink w:val="Listformatpunktlistor"/>
  </w:abstractNum>
  <w:abstractNum w:abstractNumId="15" w15:restartNumberingAfterBreak="0">
    <w:nsid w:val="1D686671"/>
    <w:multiLevelType w:val="hybridMultilevel"/>
    <w:tmpl w:val="A0205F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24A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F6014B"/>
    <w:multiLevelType w:val="multilevel"/>
    <w:tmpl w:val="6A02556C"/>
    <w:numStyleLink w:val="Listformatnumreradelistor"/>
  </w:abstractNum>
  <w:abstractNum w:abstractNumId="18" w15:restartNumberingAfterBreak="0">
    <w:nsid w:val="27046E2B"/>
    <w:multiLevelType w:val="multilevel"/>
    <w:tmpl w:val="0966F0B2"/>
    <w:numStyleLink w:val="Listformatbokstavslistor"/>
  </w:abstractNum>
  <w:abstractNum w:abstractNumId="19" w15:restartNumberingAfterBreak="0">
    <w:nsid w:val="2DFA1E57"/>
    <w:multiLevelType w:val="multilevel"/>
    <w:tmpl w:val="6AE0919A"/>
    <w:numStyleLink w:val="Listformatpunktlistor"/>
  </w:abstractNum>
  <w:abstractNum w:abstractNumId="20" w15:restartNumberingAfterBreak="0">
    <w:nsid w:val="35331A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0C06E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54625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8D5C8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C606B6"/>
    <w:multiLevelType w:val="multilevel"/>
    <w:tmpl w:val="0966F0B2"/>
    <w:numStyleLink w:val="Listformatbokstavslistor"/>
  </w:abstractNum>
  <w:abstractNum w:abstractNumId="25" w15:restartNumberingAfterBreak="0">
    <w:nsid w:val="544342C2"/>
    <w:multiLevelType w:val="multilevel"/>
    <w:tmpl w:val="6A02556C"/>
    <w:numStyleLink w:val="Listformatnumreradelistor"/>
  </w:abstractNum>
  <w:abstractNum w:abstractNumId="26" w15:restartNumberingAfterBreak="0">
    <w:nsid w:val="56AB253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09026C"/>
    <w:multiLevelType w:val="multilevel"/>
    <w:tmpl w:val="6A02556C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umreradlista2"/>
      <w:lvlText w:val="%1.%2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umreradlista3"/>
      <w:lvlText w:val="%1.%2.%3"/>
      <w:lvlJc w:val="left"/>
      <w:pPr>
        <w:ind w:left="1077" w:hanging="357"/>
      </w:pPr>
      <w:rPr>
        <w:rFonts w:ascii="Arial" w:hAnsi="Arial" w:hint="default"/>
        <w:sz w:val="20"/>
      </w:rPr>
    </w:lvl>
    <w:lvl w:ilvl="3">
      <w:start w:val="1"/>
      <w:numFmt w:val="decimal"/>
      <w:pStyle w:val="Numreradlista4"/>
      <w:lvlText w:val="%1.%2.%3.%4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40086E"/>
    <w:multiLevelType w:val="multilevel"/>
    <w:tmpl w:val="6AE0919A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912905"/>
    <w:multiLevelType w:val="multilevel"/>
    <w:tmpl w:val="6AE0919A"/>
    <w:numStyleLink w:val="Listformatpunktlistor"/>
  </w:abstractNum>
  <w:abstractNum w:abstractNumId="30" w15:restartNumberingAfterBreak="0">
    <w:nsid w:val="774F6A9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CE24F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23"/>
  </w:num>
  <w:num w:numId="14">
    <w:abstractNumId w:val="28"/>
  </w:num>
  <w:num w:numId="15">
    <w:abstractNumId w:val="30"/>
  </w:num>
  <w:num w:numId="16">
    <w:abstractNumId w:val="31"/>
  </w:num>
  <w:num w:numId="17">
    <w:abstractNumId w:val="16"/>
  </w:num>
  <w:num w:numId="18">
    <w:abstractNumId w:val="26"/>
  </w:num>
  <w:num w:numId="19">
    <w:abstractNumId w:val="27"/>
  </w:num>
  <w:num w:numId="20">
    <w:abstractNumId w:val="21"/>
  </w:num>
  <w:num w:numId="21">
    <w:abstractNumId w:val="10"/>
  </w:num>
  <w:num w:numId="22">
    <w:abstractNumId w:val="11"/>
  </w:num>
  <w:num w:numId="23">
    <w:abstractNumId w:val="13"/>
  </w:num>
  <w:num w:numId="24">
    <w:abstractNumId w:val="12"/>
  </w:num>
  <w:num w:numId="25">
    <w:abstractNumId w:val="19"/>
  </w:num>
  <w:num w:numId="26">
    <w:abstractNumId w:val="22"/>
  </w:num>
  <w:num w:numId="27">
    <w:abstractNumId w:val="18"/>
  </w:num>
  <w:num w:numId="28">
    <w:abstractNumId w:val="17"/>
  </w:num>
  <w:num w:numId="29">
    <w:abstractNumId w:val="29"/>
  </w:num>
  <w:num w:numId="30">
    <w:abstractNumId w:val="14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" w:val="brevlog"/>
  </w:docVars>
  <w:rsids>
    <w:rsidRoot w:val="0007593B"/>
    <w:rsid w:val="00001252"/>
    <w:rsid w:val="00007B79"/>
    <w:rsid w:val="00012416"/>
    <w:rsid w:val="0001242D"/>
    <w:rsid w:val="000174F4"/>
    <w:rsid w:val="00020B40"/>
    <w:rsid w:val="00024FEB"/>
    <w:rsid w:val="0003516A"/>
    <w:rsid w:val="00043056"/>
    <w:rsid w:val="00044C7E"/>
    <w:rsid w:val="00062657"/>
    <w:rsid w:val="000664CD"/>
    <w:rsid w:val="0007593B"/>
    <w:rsid w:val="00077B85"/>
    <w:rsid w:val="00084FFC"/>
    <w:rsid w:val="000934DE"/>
    <w:rsid w:val="000C6C54"/>
    <w:rsid w:val="000D3944"/>
    <w:rsid w:val="000E36E5"/>
    <w:rsid w:val="000E633F"/>
    <w:rsid w:val="000F0763"/>
    <w:rsid w:val="000F0C54"/>
    <w:rsid w:val="000F6A09"/>
    <w:rsid w:val="001032EE"/>
    <w:rsid w:val="00111B54"/>
    <w:rsid w:val="001126F7"/>
    <w:rsid w:val="00114D9B"/>
    <w:rsid w:val="001166ED"/>
    <w:rsid w:val="00121C7D"/>
    <w:rsid w:val="00142C77"/>
    <w:rsid w:val="001472F5"/>
    <w:rsid w:val="001634E7"/>
    <w:rsid w:val="00173B98"/>
    <w:rsid w:val="001768DE"/>
    <w:rsid w:val="00177527"/>
    <w:rsid w:val="00183A86"/>
    <w:rsid w:val="001A0FDF"/>
    <w:rsid w:val="001A3985"/>
    <w:rsid w:val="001D1464"/>
    <w:rsid w:val="001E3CB3"/>
    <w:rsid w:val="001F4732"/>
    <w:rsid w:val="00214C8E"/>
    <w:rsid w:val="0024281B"/>
    <w:rsid w:val="00245917"/>
    <w:rsid w:val="002530FA"/>
    <w:rsid w:val="002675CE"/>
    <w:rsid w:val="00277674"/>
    <w:rsid w:val="002809FC"/>
    <w:rsid w:val="00283503"/>
    <w:rsid w:val="00293E96"/>
    <w:rsid w:val="002B2F3F"/>
    <w:rsid w:val="002C369C"/>
    <w:rsid w:val="002C61A9"/>
    <w:rsid w:val="002C64A4"/>
    <w:rsid w:val="002D6C2A"/>
    <w:rsid w:val="002E6132"/>
    <w:rsid w:val="002F1EEA"/>
    <w:rsid w:val="002F2365"/>
    <w:rsid w:val="002F5F64"/>
    <w:rsid w:val="002F6759"/>
    <w:rsid w:val="00300259"/>
    <w:rsid w:val="0030150F"/>
    <w:rsid w:val="00304D03"/>
    <w:rsid w:val="003150B9"/>
    <w:rsid w:val="00333EA1"/>
    <w:rsid w:val="003418DB"/>
    <w:rsid w:val="0034694F"/>
    <w:rsid w:val="00351D0F"/>
    <w:rsid w:val="003577AD"/>
    <w:rsid w:val="00372F42"/>
    <w:rsid w:val="00392D6D"/>
    <w:rsid w:val="0039429C"/>
    <w:rsid w:val="003A02F9"/>
    <w:rsid w:val="003B496E"/>
    <w:rsid w:val="003C34C5"/>
    <w:rsid w:val="003D58D9"/>
    <w:rsid w:val="003E2E85"/>
    <w:rsid w:val="003F3E15"/>
    <w:rsid w:val="003F43EC"/>
    <w:rsid w:val="003F534D"/>
    <w:rsid w:val="004105B4"/>
    <w:rsid w:val="004123FD"/>
    <w:rsid w:val="00427CC7"/>
    <w:rsid w:val="00467653"/>
    <w:rsid w:val="00486F63"/>
    <w:rsid w:val="004905F4"/>
    <w:rsid w:val="00494272"/>
    <w:rsid w:val="004A0A04"/>
    <w:rsid w:val="004B2B57"/>
    <w:rsid w:val="004C0C46"/>
    <w:rsid w:val="004C30E9"/>
    <w:rsid w:val="004C36B3"/>
    <w:rsid w:val="004C3AF0"/>
    <w:rsid w:val="004C3B32"/>
    <w:rsid w:val="004E1E3D"/>
    <w:rsid w:val="0051280E"/>
    <w:rsid w:val="00516893"/>
    <w:rsid w:val="005315A6"/>
    <w:rsid w:val="00531962"/>
    <w:rsid w:val="005400A1"/>
    <w:rsid w:val="00540255"/>
    <w:rsid w:val="00553260"/>
    <w:rsid w:val="00555A37"/>
    <w:rsid w:val="00556603"/>
    <w:rsid w:val="0056400D"/>
    <w:rsid w:val="00565996"/>
    <w:rsid w:val="005674B4"/>
    <w:rsid w:val="00586518"/>
    <w:rsid w:val="00593E24"/>
    <w:rsid w:val="00597E6B"/>
    <w:rsid w:val="005A7740"/>
    <w:rsid w:val="005B252F"/>
    <w:rsid w:val="005B34F8"/>
    <w:rsid w:val="005B553C"/>
    <w:rsid w:val="005B5A74"/>
    <w:rsid w:val="005B7A6F"/>
    <w:rsid w:val="005C1C75"/>
    <w:rsid w:val="005C4C00"/>
    <w:rsid w:val="005C7FA9"/>
    <w:rsid w:val="005D515D"/>
    <w:rsid w:val="005D7BE4"/>
    <w:rsid w:val="005F6755"/>
    <w:rsid w:val="00613061"/>
    <w:rsid w:val="00616E2D"/>
    <w:rsid w:val="00627D67"/>
    <w:rsid w:val="006341EB"/>
    <w:rsid w:val="00640327"/>
    <w:rsid w:val="006410B3"/>
    <w:rsid w:val="00641D06"/>
    <w:rsid w:val="006567DA"/>
    <w:rsid w:val="006647D9"/>
    <w:rsid w:val="00666F7E"/>
    <w:rsid w:val="00673933"/>
    <w:rsid w:val="006855B6"/>
    <w:rsid w:val="00691F2B"/>
    <w:rsid w:val="00695EED"/>
    <w:rsid w:val="006A1982"/>
    <w:rsid w:val="006B1191"/>
    <w:rsid w:val="006B5760"/>
    <w:rsid w:val="006B79CD"/>
    <w:rsid w:val="006C084B"/>
    <w:rsid w:val="006D7BBD"/>
    <w:rsid w:val="006D7D69"/>
    <w:rsid w:val="006E1991"/>
    <w:rsid w:val="00701767"/>
    <w:rsid w:val="00702D3C"/>
    <w:rsid w:val="00716635"/>
    <w:rsid w:val="007608DE"/>
    <w:rsid w:val="00762134"/>
    <w:rsid w:val="007646E9"/>
    <w:rsid w:val="0076471E"/>
    <w:rsid w:val="00764D52"/>
    <w:rsid w:val="00774687"/>
    <w:rsid w:val="00777A96"/>
    <w:rsid w:val="007B0C1B"/>
    <w:rsid w:val="007D2A37"/>
    <w:rsid w:val="007D3A9E"/>
    <w:rsid w:val="007D447E"/>
    <w:rsid w:val="007D5EFB"/>
    <w:rsid w:val="007E0EC9"/>
    <w:rsid w:val="007E14D4"/>
    <w:rsid w:val="007E448C"/>
    <w:rsid w:val="007E7531"/>
    <w:rsid w:val="007F169A"/>
    <w:rsid w:val="00810776"/>
    <w:rsid w:val="008119EE"/>
    <w:rsid w:val="00851E7B"/>
    <w:rsid w:val="0086521C"/>
    <w:rsid w:val="008741AA"/>
    <w:rsid w:val="0087764D"/>
    <w:rsid w:val="00893AB8"/>
    <w:rsid w:val="00896FED"/>
    <w:rsid w:val="008A11FA"/>
    <w:rsid w:val="008B19AB"/>
    <w:rsid w:val="008E6332"/>
    <w:rsid w:val="008F25EE"/>
    <w:rsid w:val="00905DC6"/>
    <w:rsid w:val="009169C8"/>
    <w:rsid w:val="00931868"/>
    <w:rsid w:val="00944A36"/>
    <w:rsid w:val="009450E6"/>
    <w:rsid w:val="009505D4"/>
    <w:rsid w:val="0096199D"/>
    <w:rsid w:val="009710B1"/>
    <w:rsid w:val="00975DB0"/>
    <w:rsid w:val="0097655B"/>
    <w:rsid w:val="0098308A"/>
    <w:rsid w:val="00986C9A"/>
    <w:rsid w:val="00993457"/>
    <w:rsid w:val="009B347E"/>
    <w:rsid w:val="009B4D0A"/>
    <w:rsid w:val="009B5A8E"/>
    <w:rsid w:val="009C418B"/>
    <w:rsid w:val="009D129A"/>
    <w:rsid w:val="009D3E19"/>
    <w:rsid w:val="009D4B02"/>
    <w:rsid w:val="009E2D00"/>
    <w:rsid w:val="009F41DB"/>
    <w:rsid w:val="00A06B3E"/>
    <w:rsid w:val="00A240F2"/>
    <w:rsid w:val="00A243B7"/>
    <w:rsid w:val="00A27B2D"/>
    <w:rsid w:val="00A40C44"/>
    <w:rsid w:val="00A46454"/>
    <w:rsid w:val="00A542C2"/>
    <w:rsid w:val="00A56B11"/>
    <w:rsid w:val="00A66654"/>
    <w:rsid w:val="00A71841"/>
    <w:rsid w:val="00A83A72"/>
    <w:rsid w:val="00A928E1"/>
    <w:rsid w:val="00A94133"/>
    <w:rsid w:val="00A944F3"/>
    <w:rsid w:val="00A959F9"/>
    <w:rsid w:val="00AA03E9"/>
    <w:rsid w:val="00AB12D1"/>
    <w:rsid w:val="00AB51DF"/>
    <w:rsid w:val="00AE02BA"/>
    <w:rsid w:val="00AE035A"/>
    <w:rsid w:val="00AE3793"/>
    <w:rsid w:val="00AE533F"/>
    <w:rsid w:val="00AF26C2"/>
    <w:rsid w:val="00B136DE"/>
    <w:rsid w:val="00B23DC5"/>
    <w:rsid w:val="00B253B1"/>
    <w:rsid w:val="00B335B7"/>
    <w:rsid w:val="00B3500F"/>
    <w:rsid w:val="00B41187"/>
    <w:rsid w:val="00B46A36"/>
    <w:rsid w:val="00B506BD"/>
    <w:rsid w:val="00B54E14"/>
    <w:rsid w:val="00B64893"/>
    <w:rsid w:val="00B65E37"/>
    <w:rsid w:val="00B82DC8"/>
    <w:rsid w:val="00B83ED3"/>
    <w:rsid w:val="00B9056B"/>
    <w:rsid w:val="00BA33D1"/>
    <w:rsid w:val="00BB6C3E"/>
    <w:rsid w:val="00BC3761"/>
    <w:rsid w:val="00BE26AB"/>
    <w:rsid w:val="00BE3299"/>
    <w:rsid w:val="00BF05BF"/>
    <w:rsid w:val="00C05C73"/>
    <w:rsid w:val="00C13F2A"/>
    <w:rsid w:val="00C14564"/>
    <w:rsid w:val="00C24608"/>
    <w:rsid w:val="00C451B5"/>
    <w:rsid w:val="00C6191F"/>
    <w:rsid w:val="00C67280"/>
    <w:rsid w:val="00C80F7F"/>
    <w:rsid w:val="00C9268F"/>
    <w:rsid w:val="00C93740"/>
    <w:rsid w:val="00C93BF0"/>
    <w:rsid w:val="00C97325"/>
    <w:rsid w:val="00CA2476"/>
    <w:rsid w:val="00CA2749"/>
    <w:rsid w:val="00CA330B"/>
    <w:rsid w:val="00CA5451"/>
    <w:rsid w:val="00CB636A"/>
    <w:rsid w:val="00CC3E48"/>
    <w:rsid w:val="00CD078F"/>
    <w:rsid w:val="00CD5A50"/>
    <w:rsid w:val="00CD7F6B"/>
    <w:rsid w:val="00CE47DE"/>
    <w:rsid w:val="00CE5115"/>
    <w:rsid w:val="00CF5A01"/>
    <w:rsid w:val="00CF7AED"/>
    <w:rsid w:val="00D04A7F"/>
    <w:rsid w:val="00D14C21"/>
    <w:rsid w:val="00D24309"/>
    <w:rsid w:val="00D43074"/>
    <w:rsid w:val="00D45CED"/>
    <w:rsid w:val="00D47C29"/>
    <w:rsid w:val="00D60664"/>
    <w:rsid w:val="00D73E78"/>
    <w:rsid w:val="00D75346"/>
    <w:rsid w:val="00D819F0"/>
    <w:rsid w:val="00D81C35"/>
    <w:rsid w:val="00D83743"/>
    <w:rsid w:val="00D924B4"/>
    <w:rsid w:val="00DC46F8"/>
    <w:rsid w:val="00DC731A"/>
    <w:rsid w:val="00DC7FD0"/>
    <w:rsid w:val="00DD0703"/>
    <w:rsid w:val="00DD307F"/>
    <w:rsid w:val="00DE5BE1"/>
    <w:rsid w:val="00DF068D"/>
    <w:rsid w:val="00E0169D"/>
    <w:rsid w:val="00E02ADD"/>
    <w:rsid w:val="00E03FEA"/>
    <w:rsid w:val="00E15EC6"/>
    <w:rsid w:val="00E22BFD"/>
    <w:rsid w:val="00E4166D"/>
    <w:rsid w:val="00E47289"/>
    <w:rsid w:val="00E56CD6"/>
    <w:rsid w:val="00E73B7D"/>
    <w:rsid w:val="00E757DF"/>
    <w:rsid w:val="00E82DE5"/>
    <w:rsid w:val="00E8340E"/>
    <w:rsid w:val="00E8514A"/>
    <w:rsid w:val="00E87BDA"/>
    <w:rsid w:val="00E931BE"/>
    <w:rsid w:val="00E942F1"/>
    <w:rsid w:val="00EA1B66"/>
    <w:rsid w:val="00EA2013"/>
    <w:rsid w:val="00EA4018"/>
    <w:rsid w:val="00EB23CF"/>
    <w:rsid w:val="00EB4D0A"/>
    <w:rsid w:val="00EC2FF2"/>
    <w:rsid w:val="00ED2040"/>
    <w:rsid w:val="00ED5934"/>
    <w:rsid w:val="00ED5DA5"/>
    <w:rsid w:val="00F00109"/>
    <w:rsid w:val="00F03005"/>
    <w:rsid w:val="00F04178"/>
    <w:rsid w:val="00F045C8"/>
    <w:rsid w:val="00F07185"/>
    <w:rsid w:val="00F10034"/>
    <w:rsid w:val="00F12893"/>
    <w:rsid w:val="00F14FAA"/>
    <w:rsid w:val="00F24B61"/>
    <w:rsid w:val="00F30825"/>
    <w:rsid w:val="00F322C4"/>
    <w:rsid w:val="00F37D95"/>
    <w:rsid w:val="00F51777"/>
    <w:rsid w:val="00F6127E"/>
    <w:rsid w:val="00F66FBB"/>
    <w:rsid w:val="00F712C7"/>
    <w:rsid w:val="00F80759"/>
    <w:rsid w:val="00F84A40"/>
    <w:rsid w:val="00F86506"/>
    <w:rsid w:val="00F911A0"/>
    <w:rsid w:val="00F92D1B"/>
    <w:rsid w:val="00F92F8B"/>
    <w:rsid w:val="00FA49F8"/>
    <w:rsid w:val="00FB3CC0"/>
    <w:rsid w:val="00FB4475"/>
    <w:rsid w:val="00FD09C5"/>
    <w:rsid w:val="00FD1593"/>
    <w:rsid w:val="00FE21C0"/>
    <w:rsid w:val="00FE3662"/>
    <w:rsid w:val="00FF0FE0"/>
    <w:rsid w:val="00FF2CE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21C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4D4"/>
    <w:pPr>
      <w:spacing w:after="240" w:line="24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42C77"/>
    <w:pPr>
      <w:keepNext/>
      <w:keepLines/>
      <w:spacing w:line="290" w:lineRule="atLeas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42C77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42C77"/>
    <w:pPr>
      <w:keepNext/>
      <w:keepLines/>
      <w:spacing w:after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3A02F9"/>
    <w:pPr>
      <w:keepNext/>
      <w:keepLines/>
      <w:spacing w:after="40"/>
      <w:outlineLvl w:val="3"/>
    </w:pPr>
    <w:rPr>
      <w:rFonts w:asciiTheme="majorHAnsi" w:eastAsiaTheme="majorEastAsia" w:hAnsiTheme="majorHAnsi" w:cstheme="majorBidi"/>
      <w:iCs/>
      <w:caps/>
      <w:sz w:val="16"/>
    </w:rPr>
  </w:style>
  <w:style w:type="paragraph" w:styleId="Rubrik5">
    <w:name w:val="heading 5"/>
    <w:basedOn w:val="Normal"/>
    <w:next w:val="Normal"/>
    <w:link w:val="Rubrik5Char"/>
    <w:uiPriority w:val="9"/>
    <w:semiHidden/>
    <w:rsid w:val="00142C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0"/>
    <w:unhideWhenUsed/>
    <w:qFormat/>
    <w:rsid w:val="008B19AB"/>
    <w:pPr>
      <w:numPr>
        <w:numId w:val="31"/>
      </w:numPr>
      <w:spacing w:after="0" w:line="290" w:lineRule="atLeast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B7D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1126F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1126F7"/>
    <w:rPr>
      <w:rFonts w:ascii="Arial" w:hAnsi="Arial"/>
      <w:sz w:val="12"/>
    </w:rPr>
  </w:style>
  <w:style w:type="table" w:styleId="Tabellrutnt">
    <w:name w:val="Table Grid"/>
    <w:basedOn w:val="Normaltabell"/>
    <w:uiPriority w:val="39"/>
    <w:rsid w:val="005400A1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9C9552" w:themeColor="accent1"/>
        <w:bottom w:val="single" w:sz="4" w:space="0" w:color="9C9552" w:themeColor="accent1"/>
      </w:tblBorders>
    </w:tblPr>
    <w:tblStylePr w:type="firstRow">
      <w:rPr>
        <w:rFonts w:asciiTheme="minorHAnsi" w:hAnsiTheme="minorHAnsi"/>
        <w:b w:val="0"/>
        <w:sz w:val="18"/>
      </w:rPr>
      <w:tblPr/>
      <w:tcPr>
        <w:tcBorders>
          <w:top w:val="single" w:sz="4" w:space="0" w:color="9C9552" w:themeColor="accent1"/>
          <w:left w:val="nil"/>
          <w:bottom w:val="single" w:sz="4" w:space="0" w:color="9C955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 w:val="0"/>
        <w:sz w:val="18"/>
      </w:rPr>
    </w:tblStylePr>
    <w:tblStylePr w:type="band1Horz">
      <w:tblPr/>
      <w:tcPr>
        <w:shd w:val="clear" w:color="auto" w:fill="ECEADB" w:themeFill="accent1" w:themeFillTint="33"/>
      </w:tcPr>
    </w:tblStylePr>
    <w:tblStylePr w:type="band2Horz">
      <w:rPr>
        <w:color w:val="auto"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142C77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42C77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42C77"/>
    <w:rPr>
      <w:rFonts w:asciiTheme="majorHAnsi" w:eastAsiaTheme="majorEastAsia" w:hAnsiTheme="majorHAnsi" w:cstheme="majorBidi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A02F9"/>
    <w:rPr>
      <w:rFonts w:asciiTheme="majorHAnsi" w:eastAsiaTheme="majorEastAsia" w:hAnsiTheme="majorHAnsi" w:cstheme="majorBidi"/>
      <w:iCs/>
      <w:caps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6B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semiHidden/>
    <w:qFormat/>
    <w:rsid w:val="00B506B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757DF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14D4"/>
    <w:rPr>
      <w:rFonts w:asciiTheme="majorHAnsi" w:eastAsiaTheme="majorEastAsia" w:hAnsiTheme="majorHAnsi" w:cstheme="majorBidi"/>
      <w:sz w:val="20"/>
    </w:rPr>
  </w:style>
  <w:style w:type="numbering" w:customStyle="1" w:styleId="Listformatpunktlistor">
    <w:name w:val="Listformat punktlistor"/>
    <w:uiPriority w:val="99"/>
    <w:rsid w:val="008B19AB"/>
    <w:pPr>
      <w:numPr>
        <w:numId w:val="14"/>
      </w:numPr>
    </w:pPr>
  </w:style>
  <w:style w:type="paragraph" w:styleId="Punktlista">
    <w:name w:val="List Bullet"/>
    <w:basedOn w:val="Normal"/>
    <w:uiPriority w:val="10"/>
    <w:unhideWhenUsed/>
    <w:qFormat/>
    <w:rsid w:val="008B19AB"/>
    <w:pPr>
      <w:numPr>
        <w:numId w:val="30"/>
      </w:numPr>
      <w:spacing w:after="0" w:line="290" w:lineRule="atLeast"/>
      <w:contextualSpacing/>
    </w:pPr>
  </w:style>
  <w:style w:type="paragraph" w:styleId="Punktlista2">
    <w:name w:val="List Bullet 2"/>
    <w:basedOn w:val="Normal"/>
    <w:uiPriority w:val="10"/>
    <w:unhideWhenUsed/>
    <w:rsid w:val="008B19AB"/>
    <w:pPr>
      <w:numPr>
        <w:ilvl w:val="1"/>
        <w:numId w:val="30"/>
      </w:numPr>
      <w:spacing w:after="0" w:line="290" w:lineRule="atLeast"/>
      <w:contextualSpacing/>
    </w:pPr>
  </w:style>
  <w:style w:type="paragraph" w:styleId="Punktlista3">
    <w:name w:val="List Bullet 3"/>
    <w:basedOn w:val="Normal"/>
    <w:uiPriority w:val="10"/>
    <w:unhideWhenUsed/>
    <w:rsid w:val="008B19AB"/>
    <w:pPr>
      <w:numPr>
        <w:ilvl w:val="2"/>
        <w:numId w:val="30"/>
      </w:numPr>
      <w:spacing w:after="0" w:line="290" w:lineRule="atLeast"/>
      <w:contextualSpacing/>
    </w:pPr>
  </w:style>
  <w:style w:type="numbering" w:customStyle="1" w:styleId="Listformatnumreradelistor">
    <w:name w:val="Listformat numrerade listor"/>
    <w:uiPriority w:val="99"/>
    <w:rsid w:val="008B19AB"/>
    <w:pPr>
      <w:numPr>
        <w:numId w:val="19"/>
      </w:numPr>
    </w:pPr>
  </w:style>
  <w:style w:type="numbering" w:customStyle="1" w:styleId="Listformatbokstavslistor">
    <w:name w:val="Listformat bokstavslistor"/>
    <w:uiPriority w:val="99"/>
    <w:rsid w:val="00020B40"/>
    <w:pPr>
      <w:numPr>
        <w:numId w:val="21"/>
      </w:numPr>
    </w:pPr>
  </w:style>
  <w:style w:type="paragraph" w:styleId="Numreradlista2">
    <w:name w:val="List Number 2"/>
    <w:basedOn w:val="Normal"/>
    <w:uiPriority w:val="10"/>
    <w:unhideWhenUsed/>
    <w:rsid w:val="008B19AB"/>
    <w:pPr>
      <w:numPr>
        <w:ilvl w:val="1"/>
        <w:numId w:val="31"/>
      </w:numPr>
      <w:spacing w:after="0" w:line="290" w:lineRule="atLeast"/>
      <w:contextualSpacing/>
    </w:pPr>
  </w:style>
  <w:style w:type="paragraph" w:styleId="Numreradlista3">
    <w:name w:val="List Number 3"/>
    <w:basedOn w:val="Normal"/>
    <w:uiPriority w:val="10"/>
    <w:unhideWhenUsed/>
    <w:rsid w:val="008B19AB"/>
    <w:pPr>
      <w:numPr>
        <w:ilvl w:val="2"/>
        <w:numId w:val="31"/>
      </w:numPr>
      <w:spacing w:after="0" w:line="29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B19AB"/>
    <w:pPr>
      <w:numPr>
        <w:ilvl w:val="3"/>
        <w:numId w:val="31"/>
      </w:numPr>
      <w:spacing w:after="0" w:line="290" w:lineRule="atLeast"/>
      <w:contextualSpacing/>
    </w:pPr>
  </w:style>
  <w:style w:type="paragraph" w:styleId="Lista">
    <w:name w:val="List"/>
    <w:basedOn w:val="Normal"/>
    <w:uiPriority w:val="10"/>
    <w:unhideWhenUsed/>
    <w:qFormat/>
    <w:rsid w:val="00020B40"/>
    <w:pPr>
      <w:numPr>
        <w:numId w:val="32"/>
      </w:numPr>
      <w:spacing w:after="0" w:line="290" w:lineRule="atLeast"/>
      <w:contextualSpacing/>
    </w:pPr>
  </w:style>
  <w:style w:type="paragraph" w:styleId="Lista2">
    <w:name w:val="List 2"/>
    <w:basedOn w:val="Normal"/>
    <w:uiPriority w:val="10"/>
    <w:unhideWhenUsed/>
    <w:rsid w:val="00020B40"/>
    <w:pPr>
      <w:numPr>
        <w:ilvl w:val="1"/>
        <w:numId w:val="32"/>
      </w:numPr>
      <w:spacing w:after="0" w:line="290" w:lineRule="atLeast"/>
      <w:contextualSpacing/>
    </w:pPr>
  </w:style>
  <w:style w:type="paragraph" w:styleId="Lista3">
    <w:name w:val="List 3"/>
    <w:basedOn w:val="Normal"/>
    <w:uiPriority w:val="10"/>
    <w:unhideWhenUsed/>
    <w:rsid w:val="00020B40"/>
    <w:pPr>
      <w:numPr>
        <w:ilvl w:val="2"/>
        <w:numId w:val="32"/>
      </w:numPr>
      <w:spacing w:after="0" w:line="290" w:lineRule="atLeast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F911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91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Rubrikspecial">
    <w:name w:val="Rubrik special"/>
    <w:basedOn w:val="Rubrik"/>
    <w:next w:val="Normal"/>
    <w:uiPriority w:val="11"/>
    <w:qFormat/>
    <w:rsid w:val="00F911A0"/>
    <w:pPr>
      <w:spacing w:line="360" w:lineRule="atLeast"/>
    </w:pPr>
    <w:rPr>
      <w:rFonts w:asciiTheme="minorHAnsi" w:hAnsiTheme="minorHAnsi"/>
      <w:sz w:val="32"/>
    </w:rPr>
  </w:style>
  <w:style w:type="character" w:styleId="Sidnummer">
    <w:name w:val="page number"/>
    <w:basedOn w:val="Standardstycketeckensnitt"/>
    <w:uiPriority w:val="99"/>
    <w:rsid w:val="006B1191"/>
    <w:rPr>
      <w:rFonts w:asciiTheme="minorHAnsi" w:hAnsiTheme="minorHAnsi"/>
      <w:sz w:val="20"/>
    </w:rPr>
  </w:style>
  <w:style w:type="table" w:styleId="Ljusskuggning-dekorfrg2">
    <w:name w:val="Light Shading Accent 2"/>
    <w:basedOn w:val="Normaltabell"/>
    <w:uiPriority w:val="60"/>
    <w:rsid w:val="00C6191F"/>
    <w:pPr>
      <w:spacing w:after="0" w:line="240" w:lineRule="auto"/>
    </w:pPr>
    <w:rPr>
      <w:color w:val="55697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758D9A" w:themeColor="accent2"/>
        <w:bottom w:val="single" w:sz="8" w:space="0" w:color="758D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D9A" w:themeColor="accent2"/>
          <w:left w:val="nil"/>
          <w:bottom w:val="single" w:sz="8" w:space="0" w:color="758D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D9A" w:themeColor="accent2"/>
          <w:left w:val="nil"/>
          <w:bottom w:val="single" w:sz="8" w:space="0" w:color="758D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2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2E6" w:themeFill="accent2" w:themeFillTint="3F"/>
      </w:tcPr>
    </w:tblStylePr>
  </w:style>
  <w:style w:type="paragraph" w:customStyle="1" w:styleId="Tabelltext">
    <w:name w:val="Tabelltext"/>
    <w:basedOn w:val="Normal"/>
    <w:uiPriority w:val="12"/>
    <w:qFormat/>
    <w:rsid w:val="00CD078F"/>
    <w:pPr>
      <w:spacing w:after="0"/>
    </w:pPr>
    <w:rPr>
      <w:rFonts w:eastAsia="Times New Roman" w:cs="Times New Roman"/>
      <w:color w:val="000000"/>
      <w:sz w:val="18"/>
      <w:szCs w:val="20"/>
      <w:lang w:eastAsia="sv-SE"/>
    </w:rPr>
  </w:style>
  <w:style w:type="paragraph" w:customStyle="1" w:styleId="Tabellrubrik">
    <w:name w:val="Tabellrubrik"/>
    <w:basedOn w:val="Tabelltext"/>
    <w:uiPriority w:val="12"/>
    <w:qFormat/>
    <w:rsid w:val="00CD078F"/>
    <w:rPr>
      <w:b/>
    </w:rPr>
  </w:style>
  <w:style w:type="table" w:styleId="Tabellrutntljust">
    <w:name w:val="Grid Table Light"/>
    <w:basedOn w:val="Normaltabell"/>
    <w:uiPriority w:val="40"/>
    <w:rsid w:val="00D430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krivning">
    <w:name w:val="caption"/>
    <w:basedOn w:val="Normal"/>
    <w:next w:val="Normal"/>
    <w:uiPriority w:val="35"/>
    <w:qFormat/>
    <w:rsid w:val="00EA2013"/>
    <w:pPr>
      <w:spacing w:after="200" w:line="240" w:lineRule="auto"/>
    </w:pPr>
    <w:rPr>
      <w:i/>
      <w:iCs/>
      <w:sz w:val="18"/>
      <w:szCs w:val="18"/>
    </w:rPr>
  </w:style>
  <w:style w:type="paragraph" w:customStyle="1" w:styleId="Klla">
    <w:name w:val="Källa"/>
    <w:basedOn w:val="Normal"/>
    <w:uiPriority w:val="12"/>
    <w:qFormat/>
    <w:rsid w:val="00EA2013"/>
    <w:pPr>
      <w:spacing w:after="200"/>
    </w:pPr>
    <w:rPr>
      <w:sz w:val="16"/>
    </w:rPr>
  </w:style>
  <w:style w:type="paragraph" w:customStyle="1" w:styleId="SidhuvudVERSAL">
    <w:name w:val="SidhuvudVERSAL"/>
    <w:basedOn w:val="Sidhuvud"/>
    <w:next w:val="Normal"/>
    <w:qFormat/>
    <w:rsid w:val="00E0169D"/>
    <w:rPr>
      <w:cap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F25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F25E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25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F25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25EE"/>
    <w:rPr>
      <w:b/>
      <w:bCs/>
      <w:sz w:val="20"/>
      <w:szCs w:val="20"/>
    </w:rPr>
  </w:style>
  <w:style w:type="table" w:styleId="Oformateradtabell1">
    <w:name w:val="Plain Table 1"/>
    <w:basedOn w:val="Normaltabell"/>
    <w:uiPriority w:val="41"/>
    <w:rsid w:val="00D73E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nk">
    <w:name w:val="Hyperlink"/>
    <w:basedOn w:val="Standardstycketeckensnitt"/>
    <w:uiPriority w:val="99"/>
    <w:unhideWhenUsed/>
    <w:rsid w:val="00E87B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8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rdgivarguiden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orsthlm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0263D-89BB-4FDC-9B0D-54621872AF3E}"/>
      </w:docPartPr>
      <w:docPartBody>
        <w:p w:rsidR="004E3C28" w:rsidRDefault="00C81452"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8E308-1A23-42DE-B8DA-C2EBE6014662}"/>
      </w:docPartPr>
      <w:docPartBody>
        <w:p w:rsidR="004E3C28" w:rsidRDefault="00C81452">
          <w:r w:rsidRPr="006D74E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CA9A8AF43494E3CA9E6B992C2ED0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0ADCE-3D12-4435-B3AA-91411F5567F8}"/>
      </w:docPartPr>
      <w:docPartBody>
        <w:p w:rsidR="004E3C28" w:rsidRDefault="00C81452" w:rsidP="00C81452">
          <w:pPr>
            <w:pStyle w:val="5CA9A8AF43494E3CA9E6B992C2ED0495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B29D6971DA44C18C2373104C377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CC08D-B471-4574-8E94-1810D268C1C7}"/>
      </w:docPartPr>
      <w:docPartBody>
        <w:p w:rsidR="004E3C28" w:rsidRDefault="00C81452" w:rsidP="00C81452">
          <w:pPr>
            <w:pStyle w:val="09B29D6971DA44C18C2373104C377C75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5AA98FE0584EC6B710FFD7960AA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F8DF7-8C21-49E3-B9BA-F1E28E6CD7AE}"/>
      </w:docPartPr>
      <w:docPartBody>
        <w:p w:rsidR="004E3C28" w:rsidRDefault="00C81452" w:rsidP="00C81452">
          <w:pPr>
            <w:pStyle w:val="D75AA98FE0584EC6B710FFD7960AA24B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75736E40B0428EBA04032C08561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EB30E-E5B3-4305-948C-DDC19600F075}"/>
      </w:docPartPr>
      <w:docPartBody>
        <w:p w:rsidR="004E3C28" w:rsidRDefault="00C81452" w:rsidP="00C81452">
          <w:pPr>
            <w:pStyle w:val="5375736E40B0428EBA04032C085614E2"/>
          </w:pPr>
          <w:r w:rsidRPr="006D74E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A68AE07CEB44D0B80A201D79570D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71496-9AE6-4F52-BD97-9FF9007F7244}"/>
      </w:docPartPr>
      <w:docPartBody>
        <w:p w:rsidR="004E3C28" w:rsidRDefault="00C81452" w:rsidP="00C81452">
          <w:pPr>
            <w:pStyle w:val="5A68AE07CEB44D0B80A201D79570D4F3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AF39F5429B4B9EA982E6B52469D6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F19EA-9AD9-4F9C-A0FB-3436CDD5C8D6}"/>
      </w:docPartPr>
      <w:docPartBody>
        <w:p w:rsidR="004E3C28" w:rsidRDefault="00C81452" w:rsidP="00C81452">
          <w:pPr>
            <w:pStyle w:val="B2AF39F5429B4B9EA982E6B52469D6C4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776D45968A40B485749216E1E14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0F099-1658-4A8F-ACD5-BC3119AABFB9}"/>
      </w:docPartPr>
      <w:docPartBody>
        <w:p w:rsidR="004E3C28" w:rsidRDefault="00C81452" w:rsidP="00C81452">
          <w:pPr>
            <w:pStyle w:val="03776D45968A40B485749216E1E14630"/>
          </w:pPr>
          <w:r w:rsidRPr="006D74E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C0FA7-C37E-41B6-9743-C99A57810FE0}"/>
      </w:docPartPr>
      <w:docPartBody>
        <w:p w:rsidR="004E3C28" w:rsidRDefault="00C81452">
          <w:r w:rsidRPr="006D74EF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239A2E54D4C24601B9CF4207F1BB9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93869-AC19-438C-A4B3-04B5D678A926}"/>
      </w:docPartPr>
      <w:docPartBody>
        <w:p w:rsidR="004E3C28" w:rsidRDefault="00C81452" w:rsidP="00C81452">
          <w:pPr>
            <w:pStyle w:val="239A2E54D4C24601B9CF4207F1BB9B66"/>
          </w:pPr>
          <w:r w:rsidRPr="006D74EF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53BCC4B4F1EB48A6864D987C41DE7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3A4F0-3E9C-4E63-A2F3-B5DD0E4CBC66}"/>
      </w:docPartPr>
      <w:docPartBody>
        <w:p w:rsidR="004E3C28" w:rsidRDefault="00C81452" w:rsidP="00C81452">
          <w:pPr>
            <w:pStyle w:val="53BCC4B4F1EB48A6864D987C41DE7988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5250232E89C6429AEF28B43837C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4C581-3E44-BF47-BBFA-259CC7CA107A}"/>
      </w:docPartPr>
      <w:docPartBody>
        <w:p w:rsidR="00FC7582" w:rsidRDefault="00BC614F" w:rsidP="00BC614F">
          <w:pPr>
            <w:pStyle w:val="005250232E89C6429AEF28B43837CB8B"/>
          </w:pPr>
          <w:r w:rsidRPr="006D74EF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AFE6E5576942EC49B68BA4E06FFDA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C748C-B5CE-5B46-A35C-51668B3B6287}"/>
      </w:docPartPr>
      <w:docPartBody>
        <w:p w:rsidR="00FC7582" w:rsidRDefault="00BC614F" w:rsidP="00BC614F">
          <w:pPr>
            <w:pStyle w:val="AFE6E5576942EC49B68BA4E06FFDA072"/>
          </w:pPr>
          <w:r w:rsidRPr="006D74E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52"/>
    <w:rsid w:val="000E00D8"/>
    <w:rsid w:val="00217718"/>
    <w:rsid w:val="00300DC7"/>
    <w:rsid w:val="004E36A2"/>
    <w:rsid w:val="004E3C28"/>
    <w:rsid w:val="00874E44"/>
    <w:rsid w:val="00BC614F"/>
    <w:rsid w:val="00C81452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614F"/>
    <w:rPr>
      <w:color w:val="808080"/>
    </w:rPr>
  </w:style>
  <w:style w:type="paragraph" w:customStyle="1" w:styleId="36ACD73ED4424F86A806E554E045954D">
    <w:name w:val="36ACD73ED4424F86A806E554E045954D"/>
  </w:style>
  <w:style w:type="paragraph" w:customStyle="1" w:styleId="21DD983A9F3F406FAC6370DD0FAEA833">
    <w:name w:val="21DD983A9F3F406FAC6370DD0FAEA833"/>
  </w:style>
  <w:style w:type="paragraph" w:customStyle="1" w:styleId="76F93F15910C4D09B579CF946A74F4A0">
    <w:name w:val="76F93F15910C4D09B579CF946A74F4A0"/>
  </w:style>
  <w:style w:type="paragraph" w:customStyle="1" w:styleId="E27E09F11C1445EB98137FE1FF283A49">
    <w:name w:val="E27E09F11C1445EB98137FE1FF283A49"/>
  </w:style>
  <w:style w:type="paragraph" w:customStyle="1" w:styleId="D4A27821FF644F16AF703A071B5D0557">
    <w:name w:val="D4A27821FF644F16AF703A071B5D0557"/>
  </w:style>
  <w:style w:type="paragraph" w:customStyle="1" w:styleId="83564A3CF9CD40778DB9D2670C667972">
    <w:name w:val="83564A3CF9CD40778DB9D2670C667972"/>
  </w:style>
  <w:style w:type="paragraph" w:customStyle="1" w:styleId="524A324D392E4AD1A388F8E7565CE1C0">
    <w:name w:val="524A324D392E4AD1A388F8E7565CE1C0"/>
  </w:style>
  <w:style w:type="paragraph" w:customStyle="1" w:styleId="AE9A43594AF540278C34A87D010BCA02">
    <w:name w:val="AE9A43594AF540278C34A87D010BCA02"/>
  </w:style>
  <w:style w:type="paragraph" w:customStyle="1" w:styleId="923E6DF7D27A40108A67C98B34D5E7C9">
    <w:name w:val="923E6DF7D27A40108A67C98B34D5E7C9"/>
    <w:rsid w:val="00C81452"/>
  </w:style>
  <w:style w:type="paragraph" w:customStyle="1" w:styleId="1DC493E42A7E4F929269204C39749D1C">
    <w:name w:val="1DC493E42A7E4F929269204C39749D1C"/>
    <w:rsid w:val="00C81452"/>
  </w:style>
  <w:style w:type="paragraph" w:customStyle="1" w:styleId="88AE98BDC0EC41E385C776F1B5D3A5F2">
    <w:name w:val="88AE98BDC0EC41E385C776F1B5D3A5F2"/>
    <w:rsid w:val="00C81452"/>
  </w:style>
  <w:style w:type="paragraph" w:customStyle="1" w:styleId="8E9C6CF309E34357B56387857A27E71F">
    <w:name w:val="8E9C6CF309E34357B56387857A27E71F"/>
    <w:rsid w:val="00C81452"/>
  </w:style>
  <w:style w:type="paragraph" w:customStyle="1" w:styleId="5CA9A8AF43494E3CA9E6B992C2ED0495">
    <w:name w:val="5CA9A8AF43494E3CA9E6B992C2ED0495"/>
    <w:rsid w:val="00C81452"/>
  </w:style>
  <w:style w:type="paragraph" w:customStyle="1" w:styleId="761618D9B4BB4C4D908758EC96CE2EA2">
    <w:name w:val="761618D9B4BB4C4D908758EC96CE2EA2"/>
    <w:rsid w:val="00C81452"/>
  </w:style>
  <w:style w:type="paragraph" w:customStyle="1" w:styleId="207C3CC3E34E430FB8BD5AFA16CAC5B1">
    <w:name w:val="207C3CC3E34E430FB8BD5AFA16CAC5B1"/>
    <w:rsid w:val="00C81452"/>
  </w:style>
  <w:style w:type="paragraph" w:customStyle="1" w:styleId="08C9BEA039404139AAC299F6A1585D9E">
    <w:name w:val="08C9BEA039404139AAC299F6A1585D9E"/>
    <w:rsid w:val="00C81452"/>
  </w:style>
  <w:style w:type="paragraph" w:customStyle="1" w:styleId="09B29D6971DA44C18C2373104C377C75">
    <w:name w:val="09B29D6971DA44C18C2373104C377C75"/>
    <w:rsid w:val="00C81452"/>
  </w:style>
  <w:style w:type="paragraph" w:customStyle="1" w:styleId="D75AA98FE0584EC6B710FFD7960AA24B">
    <w:name w:val="D75AA98FE0584EC6B710FFD7960AA24B"/>
    <w:rsid w:val="00C81452"/>
  </w:style>
  <w:style w:type="paragraph" w:customStyle="1" w:styleId="5375736E40B0428EBA04032C085614E2">
    <w:name w:val="5375736E40B0428EBA04032C085614E2"/>
    <w:rsid w:val="00C81452"/>
  </w:style>
  <w:style w:type="paragraph" w:customStyle="1" w:styleId="081A41670F874B8ABF8A3AC5D957C56F">
    <w:name w:val="081A41670F874B8ABF8A3AC5D957C56F"/>
    <w:rsid w:val="00C81452"/>
  </w:style>
  <w:style w:type="paragraph" w:customStyle="1" w:styleId="5AA8A102758544E3A69DA01ED34D21E3">
    <w:name w:val="5AA8A102758544E3A69DA01ED34D21E3"/>
    <w:rsid w:val="00C81452"/>
  </w:style>
  <w:style w:type="paragraph" w:customStyle="1" w:styleId="D2AEF8128CFC4B78813B4EBAD79B5098">
    <w:name w:val="D2AEF8128CFC4B78813B4EBAD79B5098"/>
    <w:rsid w:val="00C81452"/>
  </w:style>
  <w:style w:type="paragraph" w:customStyle="1" w:styleId="5A68AE07CEB44D0B80A201D79570D4F3">
    <w:name w:val="5A68AE07CEB44D0B80A201D79570D4F3"/>
    <w:rsid w:val="00C81452"/>
  </w:style>
  <w:style w:type="paragraph" w:customStyle="1" w:styleId="B2AF39F5429B4B9EA982E6B52469D6C4">
    <w:name w:val="B2AF39F5429B4B9EA982E6B52469D6C4"/>
    <w:rsid w:val="00C81452"/>
  </w:style>
  <w:style w:type="paragraph" w:customStyle="1" w:styleId="03776D45968A40B485749216E1E14630">
    <w:name w:val="03776D45968A40B485749216E1E14630"/>
    <w:rsid w:val="00C81452"/>
  </w:style>
  <w:style w:type="paragraph" w:customStyle="1" w:styleId="30D78D4D5CD343CE8ADCA95423576227">
    <w:name w:val="30D78D4D5CD343CE8ADCA95423576227"/>
    <w:rsid w:val="00C81452"/>
  </w:style>
  <w:style w:type="paragraph" w:customStyle="1" w:styleId="168150F4821342FEA50B21406C262E0A">
    <w:name w:val="168150F4821342FEA50B21406C262E0A"/>
    <w:rsid w:val="00C81452"/>
  </w:style>
  <w:style w:type="paragraph" w:customStyle="1" w:styleId="69D22A8B1E69464699946F9CD55DB818">
    <w:name w:val="69D22A8B1E69464699946F9CD55DB818"/>
    <w:rsid w:val="00C81452"/>
  </w:style>
  <w:style w:type="paragraph" w:customStyle="1" w:styleId="38B36C1548CD4616AC2B5706C3286104">
    <w:name w:val="38B36C1548CD4616AC2B5706C3286104"/>
    <w:rsid w:val="00C81452"/>
  </w:style>
  <w:style w:type="paragraph" w:customStyle="1" w:styleId="E96D9DB224BE476CAF7C70C4E4B9314A">
    <w:name w:val="E96D9DB224BE476CAF7C70C4E4B9314A"/>
    <w:rsid w:val="00C81452"/>
  </w:style>
  <w:style w:type="paragraph" w:customStyle="1" w:styleId="F643CB8981E146B087D8D7B89DDD17D8">
    <w:name w:val="F643CB8981E146B087D8D7B89DDD17D8"/>
    <w:rsid w:val="00C81452"/>
  </w:style>
  <w:style w:type="paragraph" w:customStyle="1" w:styleId="A9D71988AEC54748895D6BCE7E48585B">
    <w:name w:val="A9D71988AEC54748895D6BCE7E48585B"/>
    <w:rsid w:val="00C81452"/>
  </w:style>
  <w:style w:type="paragraph" w:customStyle="1" w:styleId="239A2E54D4C24601B9CF4207F1BB9B66">
    <w:name w:val="239A2E54D4C24601B9CF4207F1BB9B66"/>
    <w:rsid w:val="00C81452"/>
  </w:style>
  <w:style w:type="paragraph" w:customStyle="1" w:styleId="53BCC4B4F1EB48A6864D987C41DE7988">
    <w:name w:val="53BCC4B4F1EB48A6864D987C41DE7988"/>
    <w:rsid w:val="00C81452"/>
  </w:style>
  <w:style w:type="paragraph" w:customStyle="1" w:styleId="0AC5CC754C87134781F137A9480503DD">
    <w:name w:val="0AC5CC754C87134781F137A9480503DD"/>
    <w:rsid w:val="00BC614F"/>
    <w:pPr>
      <w:spacing w:after="0" w:line="240" w:lineRule="auto"/>
    </w:pPr>
    <w:rPr>
      <w:sz w:val="24"/>
      <w:szCs w:val="24"/>
    </w:rPr>
  </w:style>
  <w:style w:type="paragraph" w:customStyle="1" w:styleId="8252ED11E687A1449E4A76AB3D219998">
    <w:name w:val="8252ED11E687A1449E4A76AB3D219998"/>
    <w:rsid w:val="00BC614F"/>
    <w:pPr>
      <w:spacing w:after="0" w:line="240" w:lineRule="auto"/>
    </w:pPr>
    <w:rPr>
      <w:sz w:val="24"/>
      <w:szCs w:val="24"/>
    </w:rPr>
  </w:style>
  <w:style w:type="paragraph" w:customStyle="1" w:styleId="3E03429D9C880F4892371E5C9992CB6F">
    <w:name w:val="3E03429D9C880F4892371E5C9992CB6F"/>
    <w:rsid w:val="00BC614F"/>
    <w:pPr>
      <w:spacing w:after="0" w:line="240" w:lineRule="auto"/>
    </w:pPr>
    <w:rPr>
      <w:sz w:val="24"/>
      <w:szCs w:val="24"/>
    </w:rPr>
  </w:style>
  <w:style w:type="paragraph" w:customStyle="1" w:styleId="3827BE9B7DC615459666CDF6F7E6F586">
    <w:name w:val="3827BE9B7DC615459666CDF6F7E6F586"/>
    <w:rsid w:val="00BC614F"/>
    <w:pPr>
      <w:spacing w:after="0" w:line="240" w:lineRule="auto"/>
    </w:pPr>
    <w:rPr>
      <w:sz w:val="24"/>
      <w:szCs w:val="24"/>
    </w:rPr>
  </w:style>
  <w:style w:type="paragraph" w:customStyle="1" w:styleId="005250232E89C6429AEF28B43837CB8B">
    <w:name w:val="005250232E89C6429AEF28B43837CB8B"/>
    <w:rsid w:val="00BC614F"/>
    <w:pPr>
      <w:spacing w:after="0" w:line="240" w:lineRule="auto"/>
    </w:pPr>
    <w:rPr>
      <w:sz w:val="24"/>
      <w:szCs w:val="24"/>
    </w:rPr>
  </w:style>
  <w:style w:type="paragraph" w:customStyle="1" w:styleId="AFE6E5576942EC49B68BA4E06FFDA072">
    <w:name w:val="AFE6E5576942EC49B68BA4E06FFDA072"/>
    <w:rsid w:val="00BC614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sthlm WD">
  <a:themeElements>
    <a:clrScheme name="Storsthl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9552"/>
      </a:accent1>
      <a:accent2>
        <a:srgbClr val="758D9A"/>
      </a:accent2>
      <a:accent3>
        <a:srgbClr val="987D8A"/>
      </a:accent3>
      <a:accent4>
        <a:srgbClr val="9A8B75"/>
      </a:accent4>
      <a:accent5>
        <a:srgbClr val="8B9175"/>
      </a:accent5>
      <a:accent6>
        <a:srgbClr val="666666"/>
      </a:accent6>
      <a:hlink>
        <a:srgbClr val="0563C1"/>
      </a:hlink>
      <a:folHlink>
        <a:srgbClr val="954F72"/>
      </a:folHlink>
    </a:clrScheme>
    <a:fontScheme name="KS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Storsthlm Svart 60%">
      <a:srgbClr val="666666"/>
    </a:custClr>
    <a:custClr name="Storsthlm Svart 40%">
      <a:srgbClr val="999999"/>
    </a:custClr>
    <a:custClr name="Storsthlm Svart 20%">
      <a:srgbClr val="CCCCCC"/>
    </a:custClr>
    <a:custClr name="Storsthlm Brunorange">
      <a:srgbClr val="D78300"/>
    </a:custClr>
    <a:custClr name="Storsthlm Brunorange 40%">
      <a:srgbClr val="E7B566"/>
    </a:custClr>
    <a:custClr name="Storsthlm Gul">
      <a:srgbClr val="EDC72F"/>
    </a:custClr>
    <a:custClr name="Storsthlm Gul 40%">
      <a:srgbClr val="F4DD82"/>
    </a:custClr>
    <a:custClr name="Storsthlm Turkos">
      <a:srgbClr val="89CCCA"/>
    </a:custClr>
    <a:custClr name="Storsthlm Turkos 40%">
      <a:srgbClr val="B8E0DF"/>
    </a:custClr>
    <a:custClr name="Storsthlm Petrol">
      <a:srgbClr val="007788"/>
    </a:custClr>
    <a:custClr name="Storsthlm Petrol 40%">
      <a:srgbClr val="66ADB8"/>
    </a:custClr>
    <a:custClr name="Storsthlm Ljusröd">
      <a:srgbClr val="DB6245"/>
    </a:custClr>
    <a:custClr name="Storsthlm Ljusröd 40%">
      <a:srgbClr val="E9A18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Edit" gbs:saveInGrowBusiness="False" gbs:connected="true" gbs:recno="" gbs:entity="" gbs:datatype="date" gbs:key="4263321296" gbs:removeContentControl="0"/>
  <gbs:Lists>
    <gbs:MultipleLines>
      <gbs:ToActivityContact gbs:name="MottagareLista" gbs:removeList="False" gbs:loadFromGrowBusiness="OnEdit" gbs:saveInGrowBusiness="False" gbs:entity="ActivityContact">
        <gbs:MultipleLineID gbs:metaName="ToActivityContact.Recno">
          <gbs:value gbs:id="1"/>
        </gbs:MultipleLineID>
        <gbs:Sorting>
          <gbs:Sort gbs:direction="asc">ToActivityContact.Name</gbs:Sort>
        </gbs:Sorting>
        <gbs:ToActivityContactJOINEX.Name gbs:joinex="[JOINEX=[ToRole] {!OJEX!}=6]">
          <gbs:value xmlns:gbs="http://www.software-innovation.no/growBusinessDocument" gbs:key="3123484471" gbs:id="1" gbs:loadFromGrowBusiness="OnEdit" gbs:saveInGrowBusiness="False" gbs:recno="" gbs:entity="" gbs:datatype="string" gbs:removeContentControl="0"/>
        </gbs:ToActivityContactJOINEX.Name>
      </gbs:ToActivityContact>
      <gbs:ToActivityContact gbs:name="ForKannedomLista" gbs:removeList="False" gbs:loadFromGrowBusiness="OnEdit" gbs:saveInGrowBusiness="False" gbs:entity="ActivityContact">
        <gbs:MultipleLineID gbs:metaName="ToActivityContact.Recno">
          <gbs:value gbs:id="1"/>
        </gbs:MultipleLineID>
        <gbs:Sorting>
          <gbs:Sort gbs:direction="asc">ToActivityContact.Name</gbs:Sort>
        </gbs:Sorting>
        <gbs:ToActivityContactJOINEX.Name gbs:joinex="[JOINEX=[ToRole] {!OJEX!}=8]">
          <gbs:value xmlns:gbs="http://www.software-innovation.no/growBusinessDocument" gbs:key="970722391" gbs:id="1" gbs:loadFromGrowBusiness="OnEdit" gbs:saveInGrowBusiness="False" gbs:recno="" gbs:entity="" gbs:datatype="string" gbs:removeContentControl="0"/>
        </gbs:ToActivityContactJOINEX.Name>
      </gbs:ToActivityContact>
      <gbs:ToActivity gbs:name="arendeGang" gbs:removeList="False" gbs:loadFromGrowBusiness="OnEdit" gbs:saveInGrowBusiness="False" gbs:entity="Activity">
        <gbs:MultipleLineID gbs:metaName="ToActivity.Recno">
          <gbs:value gbs:id="1"/>
        </gbs:MultipleLineID>
        <gbs:ToActivity.FromOthersToMe.ToBoard.Name>
          <gbs:value gbs:key="3991335713" gbs:id="1" gbs:loadFromGrowBusiness="OnProduce" gbs:saveInGrowBusiness="False" gbs:recno="" gbs:entity="" gbs:datatype="string"/>
        </gbs:ToActivity.FromOthersToMe.ToBoard.Name>
        <gbs:ToActivity.FromOthersToMe.ToBoardMeeting.StartDate>
          <gbs:value gbs:key="1709769939" gbs:id="1" gbs:loadFromGrowBusiness="OnProduce" gbs:saveInGrowBusiness="False" gbs:recno="" gbs:entity="" gbs:datatype="date"/>
        </gbs:ToActivity.FromOthersToMe.ToBoardMeeting.StartDate>
      </gbs:ToActivity>
    </gbs:MultipleLines>
  </gbs:Lists>
  <gbs:ToActivityContactJOINEX.Address gbs:loadFromGrowBusiness="OnEdit" gbs:saveInGrowBusiness="False" gbs:connected="true" gbs:recno="" gbs:entity="" gbs:datatype="string" gbs:key="3811579740" gbs:removeContentControl="0" gbs:joinex="[JOINEX=[ToRole] {!OJEX!}=6]"> </gbs:ToActivityContactJOINEX.Address>
  <gbs:OurRef.Name gbs:loadFromGrowBusiness="OnEdit" gbs:saveInGrowBusiness="False" gbs:connected="true" gbs:recno="" gbs:entity="" gbs:datatype="string" gbs:key="2412732506" gbs:removeContentControl="0"/>
  <gbs:OurRef.Title gbs:loadFromGrowBusiness="OnEdit" gbs:saveInGrowBusiness="False" gbs:connected="true" gbs:recno="" gbs:entity="" gbs:datatype="string" gbs:key="3251527101" gbs:removeContentControl="0"> </gbs:OurRef.Title>
  <gbs:ToOrgUnit.Addresses.Address gbs:loadFromGrowBusiness="OnEdit" gbs:saveInGrowBusiness="False" gbs:connected="true" gbs:recno="" gbs:entity="" gbs:datatype="string" gbs:key="619955694" gbs:removeContentControl="0"/>
  <gbs:ReferenceNo gbs:loadFromGrowBusiness="OnEdit" gbs:saveInGrowBusiness="False" gbs:connected="true" gbs:recno="" gbs:entity="" gbs:datatype="string" gbs:key="2795861324" gbs:removeContentControl="0"> </gbs:ReferenceNo>
  <gbs:ToCase.CF_uppdragsnr gbs:loadFromGrowBusiness="OnEdit" gbs:saveInGrowBusiness="False" gbs:connected="true" gbs:recno="" gbs:entity="" gbs:datatype="string" gbs:key="3463602236" gbs:removeContentControl="0"/>
  <gbs:ToDocumentCategory.Description gbs:loadFromGrowBusiness="OnProduce" gbs:saveInGrowBusiness="False" gbs:connected="true" gbs:recno="" gbs:entity="" gbs:datatype="string" gbs:key="1745833791"> </gbs:ToDocumentCategory.Description>
  <gbs:DocumentNumber gbs:loadFromGrowBusiness="OnProduce" gbs:saveInGrowBusiness="False" gbs:connected="true" gbs:recno="" gbs:entity="" gbs:datatype="string" gbs:key="3291997552"> 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D01A-F94C-4A29-A58C-1251B771FCF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57A854A-65D1-4C48-89E1-D897D2AB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SIP%20mall%20-%20Barn%20och%20unga%20-%20första%20digital</Template>
  <TotalTime>2</TotalTime>
  <Pages>3</Pages>
  <Words>695</Words>
  <Characters>3687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Storsthlm</Company>
  <LinksUpToDate>false</LinksUpToDate>
  <CharactersWithSpaces>4374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Nilsson</dc:creator>
  <cp:keywords/>
  <dc:description>ver 8.0.2 Learningpoint 2017</dc:description>
  <cp:lastModifiedBy>Klas Nilsson</cp:lastModifiedBy>
  <cp:revision>3</cp:revision>
  <cp:lastPrinted>2016-02-10T12:20:00Z</cp:lastPrinted>
  <dcterms:created xsi:type="dcterms:W3CDTF">2019-01-21T06:46:00Z</dcterms:created>
  <dcterms:modified xsi:type="dcterms:W3CDTF">2019-01-21T06:47:00Z</dcterms:modified>
  <cp:category/>
  <cp:contentStatus/>
  <dc:language/>
  <cp:version>8.0.2</cp:version>
</cp:coreProperties>
</file>