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E49B" w14:textId="07606992" w:rsidR="0054487E" w:rsidRPr="00054CB9" w:rsidRDefault="00054CB9" w:rsidP="00054CB9">
      <w:pPr>
        <w:pStyle w:val="Rubrik1"/>
        <w:spacing w:after="120"/>
      </w:pPr>
      <w:r w:rsidRPr="00054CB9">
        <w:t>AVVIKELSEBLANKETT FÖR BUS-SAMVERKAN</w:t>
      </w:r>
    </w:p>
    <w:p w14:paraId="18BEC163" w14:textId="5474DA55" w:rsidR="00054CB9" w:rsidRDefault="00054CB9" w:rsidP="00054CB9">
      <w:r w:rsidRPr="00054CB9">
        <w:t>(senast reviderad 2019-02-07 av BUS-sekretariatet)</w:t>
      </w:r>
    </w:p>
    <w:p w14:paraId="7619514A" w14:textId="38EC077A" w:rsidR="00054CB9" w:rsidRPr="00054CB9" w:rsidRDefault="00054CB9" w:rsidP="00054CB9">
      <w:pPr>
        <w:pStyle w:val="Rubrik2"/>
        <w:rPr>
          <w:szCs w:val="24"/>
        </w:rPr>
      </w:pPr>
      <w:r w:rsidRPr="00054CB9">
        <w:rPr>
          <w:szCs w:val="24"/>
        </w:rPr>
        <w:t>BUS</w:t>
      </w:r>
      <w:r w:rsidR="00063043">
        <w:rPr>
          <w:szCs w:val="24"/>
        </w:rPr>
        <w:t xml:space="preserve"> – </w:t>
      </w:r>
      <w:r w:rsidRPr="00054CB9">
        <w:rPr>
          <w:szCs w:val="24"/>
        </w:rPr>
        <w:t>organisation</w:t>
      </w:r>
    </w:p>
    <w:p w14:paraId="616380AB" w14:textId="4E2012EA" w:rsidR="00054CB9" w:rsidRDefault="00054CB9" w:rsidP="00054CB9">
      <w:r>
        <w:t>BUSSAM är den länsövergripande chefstjänstemannagrupp som gemensamt ska leda initiera, utveckla och följa upp samverkansarbetet i Stockholms län kring barn i behov av särskilt och samordnat stöd. Arbetet utgår ifrån BUS-överenskommelsen. BUS-överenskommelsen är framtagen i samarbete mellan Region Stockholm och kommunerna i Stockholms län, genom Storsthlm. BUS-sekretariatet (tjänstemän från Storsthlm och Hälso- och sjukvårdsförvaltningen, Region Stockholm) bereder frågor till BUSSAM och bistår i det löpande arbetet.</w:t>
      </w:r>
    </w:p>
    <w:p w14:paraId="414BF996" w14:textId="77777777" w:rsidR="00054CB9" w:rsidRDefault="00054CB9" w:rsidP="00054CB9">
      <w:pPr>
        <w:pStyle w:val="Rubrik2"/>
      </w:pPr>
      <w:r>
        <w:t>Syfte med BUS-avvikelser</w:t>
      </w:r>
    </w:p>
    <w:p w14:paraId="1AB2C4B0" w14:textId="77777777" w:rsidR="00054CB9" w:rsidRDefault="00054CB9" w:rsidP="00054CB9">
      <w:r>
        <w:t xml:space="preserve">En BUS-avvikelse är ett sätt att uppmärksamma avvikelser från BUS-överenskommelsen. Syftet är att uppmärksamma när samverkan inte fungerat på ett bra sätt för barnet/den unge och vidta åtgärder för att förebygga att det inträffar igen. Samverkansbrister som löses direkt </w:t>
      </w:r>
      <w:proofErr w:type="gramStart"/>
      <w:r>
        <w:t>mellan berörda verksamheter eller</w:t>
      </w:r>
      <w:proofErr w:type="gramEnd"/>
      <w:r>
        <w:t xml:space="preserve"> inom den lokala BUS-gruppen rapporteras inte som en BUS-avvikelse.</w:t>
      </w:r>
    </w:p>
    <w:p w14:paraId="57305B91" w14:textId="77777777" w:rsidR="00054CB9" w:rsidRDefault="00054CB9" w:rsidP="00054CB9">
      <w:pPr>
        <w:pStyle w:val="Rubrik2"/>
      </w:pPr>
      <w:r>
        <w:t>Hur gör man?</w:t>
      </w:r>
    </w:p>
    <w:p w14:paraId="7535BC63" w14:textId="77777777" w:rsidR="00054CB9" w:rsidRDefault="00054CB9" w:rsidP="00054CB9">
      <w:r>
        <w:t>BUS-avvikelsen skickas till den/de verksamheter som är berörda av händelsen och för kännedom till BUS-sekretariatet.</w:t>
      </w:r>
    </w:p>
    <w:p w14:paraId="298925B1" w14:textId="77777777" w:rsidR="00054CB9" w:rsidRDefault="00054CB9" w:rsidP="00054CB9">
      <w:r>
        <w:t>Tänk på att alltid skydda individens identitet, därför ska inte namn eller personnummer anges. BUS-avvikelsen ska däremot innehålla kontaktuppgifter till person som kan lämna ut namn och personnummer så att mottagaren kan utreda händelsen.</w:t>
      </w:r>
    </w:p>
    <w:p w14:paraId="0D77B75E" w14:textId="77777777" w:rsidR="00054CB9" w:rsidRDefault="00054CB9" w:rsidP="00054CB9">
      <w:pPr>
        <w:pStyle w:val="Rubrik2"/>
      </w:pPr>
      <w:r>
        <w:t>Vad händer sedan?</w:t>
      </w:r>
    </w:p>
    <w:p w14:paraId="44C2503D" w14:textId="77777777" w:rsidR="00054CB9" w:rsidRDefault="00054CB9" w:rsidP="00054CB9">
      <w:r>
        <w:t>Mottagare av BUS-avvikelsen förväntas svara skriftligt till rapporterande verksamhet med kopia för kännedom till BUS-sekretariatet. Svaret bör skickas senast inom två månader.</w:t>
      </w:r>
    </w:p>
    <w:p w14:paraId="01D3E60C" w14:textId="04D3580F" w:rsidR="00162E64" w:rsidRDefault="00054CB9" w:rsidP="00054CB9">
      <w:r>
        <w:t>BUS-sekretariatet får en kopia av BUS-avvikelsen för att kunna identifiera återkommande samverkansbrister som kan tyda på strukturella problem och som pekar på behov av att riktlinjer, förtydliganden eller samverkansrutiner behöver tas fram på regional nivå i BUSSAM. BUS-sekretariatet informerar BUSSAM om inkomna BUS-avvikelser och sammanställer en årlig rapport. BUS-sekretariatet hanterar inte enskilda avvikelser.</w:t>
      </w:r>
    </w:p>
    <w:p w14:paraId="3AE5FA36" w14:textId="77777777" w:rsidR="00162E64" w:rsidRDefault="00162E64">
      <w:r>
        <w:br w:type="page"/>
      </w:r>
    </w:p>
    <w:p w14:paraId="30EEA365" w14:textId="21C6E556" w:rsidR="00054CB9" w:rsidRPr="00063043" w:rsidRDefault="00054CB9" w:rsidP="00063043">
      <w:pPr>
        <w:pStyle w:val="Rubrik1numrerad"/>
        <w:shd w:val="clear" w:color="auto" w:fill="E7E9E3"/>
      </w:pPr>
      <w:r w:rsidRPr="00063043">
        <w:lastRenderedPageBreak/>
        <w:t>Vilken typ av händelse avser BUS-avvikelsen</w:t>
      </w:r>
    </w:p>
    <w:sdt>
      <w:sdtPr>
        <w:id w:val="-1832432484"/>
        <w:placeholder>
          <w:docPart w:val="788C4A876D2044E0B9A10F0AA3220D83"/>
        </w:placeholder>
        <w:temporary/>
        <w:showingPlcHdr/>
      </w:sdtPr>
      <w:sdtEndPr/>
      <w:sdtContent>
        <w:p w14:paraId="6658CE4F" w14:textId="443CFAD0" w:rsidR="00054CB9" w:rsidRDefault="00054CB9" w:rsidP="00054CB9">
          <w:r w:rsidRPr="00A11980">
            <w:rPr>
              <w:rStyle w:val="Platshllartext"/>
            </w:rPr>
            <w:t>Klicka här för att ange text.</w:t>
          </w:r>
        </w:p>
      </w:sdtContent>
    </w:sdt>
    <w:p w14:paraId="726EE316" w14:textId="211022B6" w:rsidR="00054CB9" w:rsidRDefault="00054CB9" w:rsidP="00063043">
      <w:pPr>
        <w:pStyle w:val="Rubrik1numrerad"/>
        <w:shd w:val="clear" w:color="auto" w:fill="E7E9E3"/>
      </w:pPr>
      <w:r w:rsidRPr="00054CB9">
        <w:t>Mellan vilka verksamheter har avvikelsen uppstått?</w:t>
      </w:r>
    </w:p>
    <w:p w14:paraId="1618B0C6" w14:textId="77777777" w:rsidR="00054CB9" w:rsidRPr="00054CB9" w:rsidRDefault="00054CB9" w:rsidP="005D4374">
      <w:pPr>
        <w:pStyle w:val="Rubrik2"/>
      </w:pPr>
      <w:r w:rsidRPr="00054CB9">
        <w:t>Ange samtliga berörda verksamheter som BUS-avvikelsen avser</w:t>
      </w:r>
    </w:p>
    <w:p w14:paraId="4EB5CB4E" w14:textId="06B3DF38" w:rsidR="00054CB9" w:rsidRDefault="00054CB9" w:rsidP="00063043">
      <w:r w:rsidRPr="00054CB9">
        <w:rPr>
          <w:b/>
          <w:bCs/>
        </w:rPr>
        <w:t>Enhet:</w:t>
      </w:r>
      <w:r>
        <w:t xml:space="preserve"> </w:t>
      </w:r>
      <w:sdt>
        <w:sdtPr>
          <w:id w:val="1803575014"/>
          <w:placeholder>
            <w:docPart w:val="E38E052A034F4899982965BB1683509D"/>
          </w:placeholder>
          <w:temporary/>
          <w:showingPlcHdr/>
        </w:sdtPr>
        <w:sdtEndPr/>
        <w:sdtContent>
          <w:r w:rsidR="00063043" w:rsidRPr="00A11980">
            <w:rPr>
              <w:rStyle w:val="Platshllartext"/>
            </w:rPr>
            <w:t>Klicka här för att ange text.</w:t>
          </w:r>
        </w:sdtContent>
      </w:sdt>
    </w:p>
    <w:p w14:paraId="031065E1" w14:textId="6D68D088" w:rsidR="00054CB9" w:rsidRDefault="00054CB9" w:rsidP="00063043">
      <w:pPr>
        <w:pStyle w:val="Rubrik1numrerad"/>
        <w:shd w:val="clear" w:color="auto" w:fill="E7E9E3"/>
      </w:pPr>
      <w:r w:rsidRPr="00054CB9">
        <w:t>Beskrivning av händelsen från rapporterande verksamhet</w:t>
      </w:r>
    </w:p>
    <w:p w14:paraId="1A9F3804" w14:textId="77777777" w:rsidR="005D4374" w:rsidRDefault="00054CB9" w:rsidP="005D4374">
      <w:pPr>
        <w:pStyle w:val="Rubrik2"/>
      </w:pPr>
      <w:r w:rsidRPr="00054CB9">
        <w:t>Händelsen:</w:t>
      </w:r>
    </w:p>
    <w:p w14:paraId="6914D775" w14:textId="225E66EC" w:rsidR="00054CB9" w:rsidRDefault="00054CB9" w:rsidP="005D4374">
      <w:pPr>
        <w:spacing w:after="120"/>
        <w:rPr>
          <w:i/>
          <w:iCs/>
        </w:rPr>
      </w:pPr>
      <w:r w:rsidRPr="00054CB9">
        <w:rPr>
          <w:i/>
          <w:iCs/>
        </w:rPr>
        <w:t>Beskriv i punktform situationen som avvikelsen gäller och hur rapporterande verksamhet uppfattat situationen.</w:t>
      </w:r>
    </w:p>
    <w:sdt>
      <w:sdtPr>
        <w:id w:val="270900438"/>
        <w:placeholder>
          <w:docPart w:val="C13ACEB621CB4EE082F42F53318DE7BD"/>
        </w:placeholder>
        <w:temporary/>
        <w:showingPlcHdr/>
      </w:sdtPr>
      <w:sdtEndPr/>
      <w:sdtContent>
        <w:p w14:paraId="0C8C5943" w14:textId="77777777" w:rsidR="00063043" w:rsidRDefault="00063043" w:rsidP="00063043">
          <w:r w:rsidRPr="00A11980">
            <w:rPr>
              <w:rStyle w:val="Platshllartext"/>
            </w:rPr>
            <w:t>Klicka här för att ange text.</w:t>
          </w:r>
        </w:p>
      </w:sdtContent>
    </w:sdt>
    <w:p w14:paraId="66828F7F" w14:textId="2B9DB7E4" w:rsidR="00054CB9" w:rsidRPr="005D4374" w:rsidRDefault="00054CB9" w:rsidP="005D4374">
      <w:pPr>
        <w:pStyle w:val="Rubrik2"/>
      </w:pPr>
      <w:r w:rsidRPr="005D4374">
        <w:t>Förslag till åtgärd:</w:t>
      </w:r>
    </w:p>
    <w:sdt>
      <w:sdtPr>
        <w:id w:val="163751488"/>
        <w:placeholder>
          <w:docPart w:val="96768BC378804DB6A6D8D7E3E9211CAB"/>
        </w:placeholder>
        <w:temporary/>
        <w:showingPlcHdr/>
      </w:sdtPr>
      <w:sdtEndPr/>
      <w:sdtContent>
        <w:p w14:paraId="2B98D2D3" w14:textId="77777777" w:rsidR="00063043" w:rsidRDefault="00063043" w:rsidP="00063043">
          <w:r w:rsidRPr="00A11980">
            <w:rPr>
              <w:rStyle w:val="Platshllartext"/>
            </w:rPr>
            <w:t>Klicka här för att ange text.</w:t>
          </w:r>
        </w:p>
      </w:sdtContent>
    </w:sdt>
    <w:p w14:paraId="30D8BAC6" w14:textId="77777777" w:rsidR="005D4374" w:rsidRDefault="00054CB9" w:rsidP="005D4374">
      <w:pPr>
        <w:pStyle w:val="Rubrik2"/>
      </w:pPr>
      <w:r w:rsidRPr="00054CB9">
        <w:t>Kontaktuppgifter till person vid rapporterande verksamhet som vid behov kan ge kompletterande uppgifter:</w:t>
      </w:r>
    </w:p>
    <w:p w14:paraId="5CA46823" w14:textId="2323D615" w:rsidR="00054CB9" w:rsidRDefault="00054CB9" w:rsidP="005D4374">
      <w:pPr>
        <w:spacing w:after="120"/>
        <w:rPr>
          <w:i/>
          <w:iCs/>
        </w:rPr>
      </w:pPr>
      <w:r w:rsidRPr="00054CB9">
        <w:rPr>
          <w:i/>
          <w:iCs/>
        </w:rPr>
        <w:t>Mottagande verksamhet kan behöva barnets personuppgifter för att kunna utreda ovan beskrivna händelse. Ange namn och telefonnummer till den som kan lämna ut dessa uppgifter.</w:t>
      </w:r>
    </w:p>
    <w:sdt>
      <w:sdtPr>
        <w:id w:val="388154073"/>
        <w:placeholder>
          <w:docPart w:val="EE140086608445AD8875563B0A277CEE"/>
        </w:placeholder>
        <w:temporary/>
        <w:showingPlcHdr/>
      </w:sdtPr>
      <w:sdtEndPr/>
      <w:sdtContent>
        <w:p w14:paraId="2A08309A" w14:textId="77777777" w:rsidR="00063043" w:rsidRDefault="00063043" w:rsidP="00063043">
          <w:r w:rsidRPr="00A11980">
            <w:rPr>
              <w:rStyle w:val="Platshllartext"/>
            </w:rPr>
            <w:t>Klicka här för att ange text.</w:t>
          </w:r>
        </w:p>
      </w:sdtContent>
    </w:sdt>
    <w:p w14:paraId="1E71F502" w14:textId="37BD5454" w:rsidR="00054CB9" w:rsidRDefault="005D4374" w:rsidP="005D4374">
      <w:pPr>
        <w:pStyle w:val="Rubrik2"/>
      </w:pPr>
      <w:r w:rsidRPr="005D4374">
        <w:t>Kontaktuppgifter till rapporterande verksamhet</w:t>
      </w:r>
    </w:p>
    <w:p w14:paraId="0CDE8221" w14:textId="20E32FC6" w:rsidR="005D4374" w:rsidRDefault="005D4374" w:rsidP="005D4374">
      <w:pPr>
        <w:tabs>
          <w:tab w:val="left" w:pos="2552"/>
        </w:tabs>
        <w:spacing w:after="0"/>
      </w:pPr>
      <w:r>
        <w:t>Datum för rapportering:</w:t>
      </w:r>
      <w:r>
        <w:tab/>
      </w:r>
      <w:sdt>
        <w:sdtPr>
          <w:id w:val="1575153740"/>
          <w:placeholder>
            <w:docPart w:val="10FA2609D8204EF58D6E87FDF3F18FC6"/>
          </w:placeholder>
          <w:temporary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A11980">
            <w:rPr>
              <w:rStyle w:val="Platshllartext"/>
            </w:rPr>
            <w:t>Klicka här för att ange datum.</w:t>
          </w:r>
        </w:sdtContent>
      </w:sdt>
    </w:p>
    <w:p w14:paraId="7415D066" w14:textId="77777777" w:rsidR="00063043" w:rsidRDefault="005D4374" w:rsidP="00063043">
      <w:pPr>
        <w:tabs>
          <w:tab w:val="left" w:pos="2552"/>
        </w:tabs>
        <w:spacing w:after="0"/>
      </w:pPr>
      <w:r>
        <w:t>Rapporterande enhet:</w:t>
      </w:r>
      <w:r>
        <w:tab/>
      </w:r>
      <w:sdt>
        <w:sdtPr>
          <w:id w:val="-1031646128"/>
          <w:placeholder>
            <w:docPart w:val="A655762E570C455987E18AF2A7850BA8"/>
          </w:placeholder>
          <w:temporary/>
          <w:showingPlcHdr/>
        </w:sdtPr>
        <w:sdtEndPr/>
        <w:sdtContent>
          <w:r w:rsidR="00063043" w:rsidRPr="00A11980">
            <w:rPr>
              <w:rStyle w:val="Platshllartext"/>
            </w:rPr>
            <w:t>Klicka här för att ange text.</w:t>
          </w:r>
        </w:sdtContent>
      </w:sdt>
    </w:p>
    <w:p w14:paraId="6232C35C" w14:textId="77777777" w:rsidR="00063043" w:rsidRDefault="005D4374" w:rsidP="00063043">
      <w:pPr>
        <w:tabs>
          <w:tab w:val="left" w:pos="2552"/>
        </w:tabs>
        <w:spacing w:after="0"/>
      </w:pPr>
      <w:r>
        <w:t>Kontaktperson:</w:t>
      </w:r>
      <w:r>
        <w:tab/>
      </w:r>
      <w:sdt>
        <w:sdtPr>
          <w:id w:val="1914972119"/>
          <w:placeholder>
            <w:docPart w:val="E9668040F395472B9FE539A01F3A1F14"/>
          </w:placeholder>
          <w:temporary/>
          <w:showingPlcHdr/>
        </w:sdtPr>
        <w:sdtEndPr/>
        <w:sdtContent>
          <w:r w:rsidR="00063043" w:rsidRPr="00A11980">
            <w:rPr>
              <w:rStyle w:val="Platshllartext"/>
            </w:rPr>
            <w:t>Klicka här för att ange text.</w:t>
          </w:r>
        </w:sdtContent>
      </w:sdt>
    </w:p>
    <w:p w14:paraId="10480709" w14:textId="77777777" w:rsidR="00063043" w:rsidRDefault="005D4374" w:rsidP="00063043">
      <w:pPr>
        <w:tabs>
          <w:tab w:val="left" w:pos="2552"/>
        </w:tabs>
        <w:spacing w:after="0"/>
      </w:pPr>
      <w:r>
        <w:t xml:space="preserve">E-post: </w:t>
      </w:r>
      <w:r>
        <w:tab/>
      </w:r>
      <w:sdt>
        <w:sdtPr>
          <w:id w:val="-382792814"/>
          <w:placeholder>
            <w:docPart w:val="871DE0C6775F4472892BA6158C8A2D36"/>
          </w:placeholder>
          <w:temporary/>
          <w:showingPlcHdr/>
        </w:sdtPr>
        <w:sdtEndPr/>
        <w:sdtContent>
          <w:r w:rsidR="00063043" w:rsidRPr="00A11980">
            <w:rPr>
              <w:rStyle w:val="Platshllartext"/>
            </w:rPr>
            <w:t>Klicka här för att ange text.</w:t>
          </w:r>
        </w:sdtContent>
      </w:sdt>
    </w:p>
    <w:p w14:paraId="723F17CB" w14:textId="77777777" w:rsidR="00063043" w:rsidRDefault="005D4374" w:rsidP="00063043">
      <w:pPr>
        <w:tabs>
          <w:tab w:val="left" w:pos="2552"/>
        </w:tabs>
        <w:spacing w:after="0"/>
      </w:pPr>
      <w:r>
        <w:t>Telefonnummer:</w:t>
      </w:r>
      <w:r>
        <w:tab/>
      </w:r>
      <w:sdt>
        <w:sdtPr>
          <w:id w:val="1463463693"/>
          <w:placeholder>
            <w:docPart w:val="4D6D8AA0D64649E389DE1D0B1FDC7F75"/>
          </w:placeholder>
          <w:temporary/>
          <w:showingPlcHdr/>
        </w:sdtPr>
        <w:sdtEndPr/>
        <w:sdtContent>
          <w:r w:rsidR="00063043" w:rsidRPr="00A11980">
            <w:rPr>
              <w:rStyle w:val="Platshllartext"/>
            </w:rPr>
            <w:t>Klicka här för att ange text.</w:t>
          </w:r>
        </w:sdtContent>
      </w:sdt>
    </w:p>
    <w:p w14:paraId="7558E644" w14:textId="1B74C3CD" w:rsidR="005D4374" w:rsidRDefault="005D4374" w:rsidP="005D4374">
      <w:pPr>
        <w:pStyle w:val="Rubrik2"/>
      </w:pPr>
      <w:r w:rsidRPr="005D4374">
        <w:t>Ansvarig chef vid rapporterande verksamhet</w:t>
      </w:r>
    </w:p>
    <w:p w14:paraId="07E49D6C" w14:textId="6D17DCE9" w:rsidR="005D4374" w:rsidRDefault="00CE4456" w:rsidP="005D4374">
      <w:pPr>
        <w:tabs>
          <w:tab w:val="left" w:pos="2552"/>
        </w:tabs>
        <w:spacing w:after="0"/>
      </w:pPr>
      <w:r>
        <w:t>Namn enhetschef</w:t>
      </w:r>
      <w:r w:rsidR="005D4374">
        <w:t>:</w:t>
      </w:r>
      <w:r w:rsidR="005D4374">
        <w:tab/>
      </w:r>
      <w:sdt>
        <w:sdtPr>
          <w:id w:val="814837412"/>
          <w:placeholder>
            <w:docPart w:val="CB9A4411726F400CB51B0CBB466A0C3E"/>
          </w:placeholder>
          <w:temporary/>
          <w:showingPlcHdr/>
        </w:sdtPr>
        <w:sdtEndPr/>
        <w:sdtContent>
          <w:r w:rsidR="00063043" w:rsidRPr="00A11980">
            <w:rPr>
              <w:rStyle w:val="Platshllartext"/>
            </w:rPr>
            <w:t>Klicka här för att ange text.</w:t>
          </w:r>
        </w:sdtContent>
      </w:sdt>
    </w:p>
    <w:p w14:paraId="6877F1DA" w14:textId="62028731" w:rsidR="005D4374" w:rsidRDefault="00CE4456" w:rsidP="005D4374">
      <w:pPr>
        <w:tabs>
          <w:tab w:val="left" w:pos="2552"/>
        </w:tabs>
        <w:spacing w:after="0"/>
      </w:pPr>
      <w:r>
        <w:t>Enhet</w:t>
      </w:r>
      <w:r w:rsidR="005D4374">
        <w:t>:</w:t>
      </w:r>
      <w:r w:rsidR="005D4374">
        <w:tab/>
      </w:r>
      <w:sdt>
        <w:sdtPr>
          <w:id w:val="-622844925"/>
          <w:placeholder>
            <w:docPart w:val="BE2D6C6A43B8462590F3E177658D5BF9"/>
          </w:placeholder>
          <w:temporary/>
          <w:showingPlcHdr/>
        </w:sdtPr>
        <w:sdtEndPr/>
        <w:sdtContent>
          <w:r w:rsidR="00063043" w:rsidRPr="00A11980">
            <w:rPr>
              <w:rStyle w:val="Platshllartext"/>
            </w:rPr>
            <w:t>Klicka här för att ange text.</w:t>
          </w:r>
        </w:sdtContent>
      </w:sdt>
    </w:p>
    <w:p w14:paraId="5C862C2F" w14:textId="5F5A30BA" w:rsidR="005D4374" w:rsidRDefault="005D4374" w:rsidP="005D4374">
      <w:pPr>
        <w:tabs>
          <w:tab w:val="left" w:pos="2552"/>
        </w:tabs>
        <w:spacing w:after="0"/>
      </w:pPr>
      <w:r>
        <w:t xml:space="preserve">E-post: </w:t>
      </w:r>
      <w:r>
        <w:tab/>
      </w:r>
      <w:sdt>
        <w:sdtPr>
          <w:id w:val="207615381"/>
          <w:placeholder>
            <w:docPart w:val="F3681A638FE64D71B0D3D35D351F2916"/>
          </w:placeholder>
          <w:temporary/>
          <w:showingPlcHdr/>
        </w:sdtPr>
        <w:sdtEndPr/>
        <w:sdtContent>
          <w:r w:rsidR="00063043" w:rsidRPr="00A11980">
            <w:rPr>
              <w:rStyle w:val="Platshllartext"/>
            </w:rPr>
            <w:t>Klicka här för att ange text.</w:t>
          </w:r>
        </w:sdtContent>
      </w:sdt>
    </w:p>
    <w:p w14:paraId="2259E7CF" w14:textId="2A7898CB" w:rsidR="005D4374" w:rsidRDefault="005D4374" w:rsidP="00CE4456">
      <w:pPr>
        <w:tabs>
          <w:tab w:val="left" w:pos="2552"/>
        </w:tabs>
      </w:pPr>
      <w:r>
        <w:t>Telefonnummer:</w:t>
      </w:r>
      <w:r>
        <w:tab/>
      </w:r>
      <w:sdt>
        <w:sdtPr>
          <w:id w:val="822169853"/>
          <w:placeholder>
            <w:docPart w:val="AB2BE37FCC274AE798B7F93898F773CB"/>
          </w:placeholder>
          <w:temporary/>
          <w:showingPlcHdr/>
        </w:sdtPr>
        <w:sdtEndPr/>
        <w:sdtContent>
          <w:r w:rsidR="00063043" w:rsidRPr="00A11980">
            <w:rPr>
              <w:rStyle w:val="Platshllartext"/>
            </w:rPr>
            <w:t>Klicka här för att ange text.</w:t>
          </w:r>
        </w:sdtContent>
      </w:sdt>
    </w:p>
    <w:p w14:paraId="21AB64B8" w14:textId="77777777" w:rsidR="00CE4456" w:rsidRDefault="00CE4456" w:rsidP="00CE4456">
      <w:r>
        <w:t xml:space="preserve">Avvikelsen skickas till chef/-er för den/de verksamheter som avvikelsen avser. </w:t>
      </w:r>
    </w:p>
    <w:p w14:paraId="69883FB9" w14:textId="4F67B678" w:rsidR="005D4374" w:rsidRDefault="00CE4456" w:rsidP="00CE4456">
      <w:r>
        <w:lastRenderedPageBreak/>
        <w:t xml:space="preserve">En kopia skickas för kännedom till BUS-sekretariatet: </w:t>
      </w:r>
      <w:hyperlink r:id="rId11" w:history="1">
        <w:r w:rsidR="00162E64" w:rsidRPr="00A11980">
          <w:rPr>
            <w:rStyle w:val="Hyperlnk"/>
          </w:rPr>
          <w:t>BUS-avvikelser@storsthlm.se</w:t>
        </w:r>
      </w:hyperlink>
      <w:r>
        <w:t xml:space="preserve">, och  </w:t>
      </w:r>
      <w:hyperlink r:id="rId12" w:history="1">
        <w:r w:rsidRPr="00A11980">
          <w:rPr>
            <w:rStyle w:val="Hyperlnk"/>
          </w:rPr>
          <w:t>BUS-avvikelser.hsf@sll.se</w:t>
        </w:r>
      </w:hyperlink>
    </w:p>
    <w:p w14:paraId="45C18921" w14:textId="1BC6248F" w:rsidR="00247963" w:rsidRDefault="00220F8A" w:rsidP="00063043">
      <w:pPr>
        <w:pStyle w:val="Rubrik1numrerad"/>
        <w:shd w:val="clear" w:color="auto" w:fill="E7E9E3"/>
      </w:pPr>
      <w:r w:rsidRPr="00220F8A">
        <w:t>Beskrivning av händelsen från mottagande verksamhet</w:t>
      </w:r>
    </w:p>
    <w:p w14:paraId="10DAD10C" w14:textId="77777777" w:rsidR="00220F8A" w:rsidRDefault="00220F8A" w:rsidP="00220F8A">
      <w:pPr>
        <w:pStyle w:val="Rubrik2"/>
      </w:pPr>
      <w:r w:rsidRPr="00220F8A">
        <w:t xml:space="preserve">Händelse: </w:t>
      </w:r>
    </w:p>
    <w:p w14:paraId="1B7550DA" w14:textId="35926245" w:rsidR="00220F8A" w:rsidRDefault="00220F8A" w:rsidP="00220F8A">
      <w:pPr>
        <w:rPr>
          <w:i/>
          <w:iCs/>
        </w:rPr>
      </w:pPr>
      <w:r w:rsidRPr="00220F8A">
        <w:rPr>
          <w:i/>
          <w:iCs/>
        </w:rPr>
        <w:t>Beskriv i punktform situationen som avvikelsen avser och hur den mottagande verksamheten uppfattat situationen.</w:t>
      </w:r>
    </w:p>
    <w:sdt>
      <w:sdtPr>
        <w:id w:val="382226392"/>
        <w:placeholder>
          <w:docPart w:val="896CA293C32B4509930BACC6A7FE7C31"/>
        </w:placeholder>
        <w:temporary/>
        <w:showingPlcHdr/>
      </w:sdtPr>
      <w:sdtEndPr/>
      <w:sdtContent>
        <w:p w14:paraId="54C90ABF" w14:textId="3769C569" w:rsidR="00220F8A" w:rsidRDefault="00063043" w:rsidP="00063043">
          <w:r w:rsidRPr="00A11980">
            <w:rPr>
              <w:rStyle w:val="Platshllartext"/>
            </w:rPr>
            <w:t>Klicka här för att ange text.</w:t>
          </w:r>
        </w:p>
      </w:sdtContent>
    </w:sdt>
    <w:p w14:paraId="4BD0D1A6" w14:textId="5E82073A" w:rsidR="00220F8A" w:rsidRDefault="00220F8A" w:rsidP="00220F8A">
      <w:pPr>
        <w:pStyle w:val="Rubrik2"/>
      </w:pPr>
      <w:r>
        <w:t>Förbättringsåtgärder:</w:t>
      </w:r>
    </w:p>
    <w:sdt>
      <w:sdtPr>
        <w:id w:val="833183999"/>
        <w:placeholder>
          <w:docPart w:val="AFF710E2E25D472689E965E41FE121B3"/>
        </w:placeholder>
        <w:temporary/>
        <w:showingPlcHdr/>
      </w:sdtPr>
      <w:sdtEndPr/>
      <w:sdtContent>
        <w:p w14:paraId="1A5100BD" w14:textId="22DB27FC" w:rsidR="00220F8A" w:rsidRDefault="00063043" w:rsidP="00063043">
          <w:r w:rsidRPr="00A11980">
            <w:rPr>
              <w:rStyle w:val="Platshllartext"/>
            </w:rPr>
            <w:t>Klicka här för att ange text.</w:t>
          </w:r>
        </w:p>
      </w:sdtContent>
    </w:sdt>
    <w:p w14:paraId="6129B0EC" w14:textId="235C29A4" w:rsidR="00220F8A" w:rsidRDefault="00162E64" w:rsidP="00220F8A">
      <w:pPr>
        <w:pStyle w:val="Rubrik2"/>
      </w:pPr>
      <w:r w:rsidRPr="00162E64">
        <w:t>Kontaktuppgifter till ansvarig chef för mottagande verksamhet</w:t>
      </w:r>
    </w:p>
    <w:p w14:paraId="3062CA3B" w14:textId="315DF901" w:rsidR="00162E64" w:rsidRDefault="00162E64" w:rsidP="00162E64">
      <w:pPr>
        <w:tabs>
          <w:tab w:val="left" w:pos="2552"/>
        </w:tabs>
        <w:spacing w:after="0"/>
      </w:pPr>
      <w:r>
        <w:t>Datum för mottagande:</w:t>
      </w:r>
      <w:r>
        <w:tab/>
      </w:r>
      <w:sdt>
        <w:sdtPr>
          <w:id w:val="-528181596"/>
          <w:placeholder>
            <w:docPart w:val="88349EACBC0741F9B862985B51863DD9"/>
          </w:placeholder>
          <w:temporary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A11980">
            <w:rPr>
              <w:rStyle w:val="Platshllartext"/>
            </w:rPr>
            <w:t>Klicka här för att ange datum.</w:t>
          </w:r>
        </w:sdtContent>
      </w:sdt>
    </w:p>
    <w:p w14:paraId="177536B6" w14:textId="4D315A78" w:rsidR="00220F8A" w:rsidRDefault="00220F8A" w:rsidP="00220F8A">
      <w:pPr>
        <w:tabs>
          <w:tab w:val="left" w:pos="2552"/>
        </w:tabs>
        <w:spacing w:after="0"/>
      </w:pPr>
      <w:r>
        <w:t>Namn enhetschef:</w:t>
      </w:r>
      <w:r>
        <w:tab/>
      </w:r>
      <w:sdt>
        <w:sdtPr>
          <w:id w:val="1077477297"/>
          <w:placeholder>
            <w:docPart w:val="B749A5ED658344169F2AB3AFC29272EF"/>
          </w:placeholder>
          <w:temporary/>
          <w:showingPlcHdr/>
        </w:sdtPr>
        <w:sdtEndPr/>
        <w:sdtContent>
          <w:r w:rsidR="00063043" w:rsidRPr="00A11980">
            <w:rPr>
              <w:rStyle w:val="Platshllartext"/>
            </w:rPr>
            <w:t>Klicka här för att ange text.</w:t>
          </w:r>
        </w:sdtContent>
      </w:sdt>
    </w:p>
    <w:p w14:paraId="06C0A9F4" w14:textId="699354C4" w:rsidR="00220F8A" w:rsidRDefault="00220F8A" w:rsidP="00220F8A">
      <w:pPr>
        <w:tabs>
          <w:tab w:val="left" w:pos="2552"/>
        </w:tabs>
        <w:spacing w:after="0"/>
      </w:pPr>
      <w:r>
        <w:t>Enhet:</w:t>
      </w:r>
      <w:r>
        <w:tab/>
      </w:r>
      <w:sdt>
        <w:sdtPr>
          <w:id w:val="1399553367"/>
          <w:placeholder>
            <w:docPart w:val="2FFF039F4B7A46E8BCE5CF728F7C8993"/>
          </w:placeholder>
          <w:temporary/>
          <w:showingPlcHdr/>
        </w:sdtPr>
        <w:sdtEndPr/>
        <w:sdtContent>
          <w:r w:rsidR="00063043" w:rsidRPr="00A11980">
            <w:rPr>
              <w:rStyle w:val="Platshllartext"/>
            </w:rPr>
            <w:t>Klicka här för att ange text.</w:t>
          </w:r>
        </w:sdtContent>
      </w:sdt>
    </w:p>
    <w:p w14:paraId="2844B435" w14:textId="10C78CC9" w:rsidR="00220F8A" w:rsidRDefault="00220F8A" w:rsidP="00220F8A">
      <w:pPr>
        <w:tabs>
          <w:tab w:val="left" w:pos="2552"/>
        </w:tabs>
        <w:spacing w:after="0"/>
      </w:pPr>
      <w:r>
        <w:t xml:space="preserve">E-post: </w:t>
      </w:r>
      <w:r>
        <w:tab/>
      </w:r>
      <w:sdt>
        <w:sdtPr>
          <w:id w:val="2065359204"/>
          <w:placeholder>
            <w:docPart w:val="3382F6C99C554D80B6A3B66831FE98DA"/>
          </w:placeholder>
          <w:temporary/>
          <w:showingPlcHdr/>
        </w:sdtPr>
        <w:sdtEndPr/>
        <w:sdtContent>
          <w:r w:rsidR="00063043" w:rsidRPr="00A11980">
            <w:rPr>
              <w:rStyle w:val="Platshllartext"/>
            </w:rPr>
            <w:t>Klicka här för att ange text.</w:t>
          </w:r>
        </w:sdtContent>
      </w:sdt>
    </w:p>
    <w:p w14:paraId="6EC2226D" w14:textId="11DE2DC3" w:rsidR="00220F8A" w:rsidRDefault="00220F8A" w:rsidP="00220F8A">
      <w:pPr>
        <w:tabs>
          <w:tab w:val="left" w:pos="2552"/>
        </w:tabs>
      </w:pPr>
      <w:r>
        <w:t>Telefonnummer:</w:t>
      </w:r>
      <w:r>
        <w:tab/>
      </w:r>
      <w:sdt>
        <w:sdtPr>
          <w:id w:val="-1902049921"/>
          <w:placeholder>
            <w:docPart w:val="142436DB1FAC4A3E90A381D0BCC18DBE"/>
          </w:placeholder>
          <w:temporary/>
          <w:showingPlcHdr/>
        </w:sdtPr>
        <w:sdtEndPr/>
        <w:sdtContent>
          <w:r w:rsidR="00063043" w:rsidRPr="00A11980">
            <w:rPr>
              <w:rStyle w:val="Platshllartext"/>
            </w:rPr>
            <w:t>Klicka här för att ange text.</w:t>
          </w:r>
        </w:sdtContent>
      </w:sdt>
    </w:p>
    <w:p w14:paraId="02FA89B7" w14:textId="77777777" w:rsidR="00162E64" w:rsidRDefault="00162E64" w:rsidP="00162E64">
      <w:r>
        <w:t xml:space="preserve">Svaret från mottagande verksamhet skickas till chef för rapporterande verksamhet. </w:t>
      </w:r>
    </w:p>
    <w:p w14:paraId="6081F0A5" w14:textId="7AD960BA" w:rsidR="00162E64" w:rsidRDefault="00162E64" w:rsidP="00162E64">
      <w:r>
        <w:t xml:space="preserve">En kopia skickas för kännedom till BUS-sekretariatet: </w:t>
      </w:r>
      <w:hyperlink r:id="rId13" w:history="1">
        <w:r w:rsidRPr="00A11980">
          <w:rPr>
            <w:rStyle w:val="Hyperlnk"/>
          </w:rPr>
          <w:t>BUS-avvikelser@storsthlm.se</w:t>
        </w:r>
      </w:hyperlink>
      <w:r>
        <w:t xml:space="preserve">, och </w:t>
      </w:r>
      <w:hyperlink r:id="rId14" w:history="1">
        <w:r w:rsidRPr="00A11980">
          <w:rPr>
            <w:rStyle w:val="Hyperlnk"/>
          </w:rPr>
          <w:t>BUS-avvikelser.hsf@sll.se</w:t>
        </w:r>
      </w:hyperlink>
    </w:p>
    <w:p w14:paraId="73F9C880" w14:textId="364F50B5" w:rsidR="006309F6" w:rsidRPr="00162E64" w:rsidRDefault="00162E64" w:rsidP="006309F6">
      <w:pPr>
        <w:rPr>
          <w:lang w:val="pl-PL"/>
        </w:rPr>
      </w:pPr>
      <w:r>
        <w:t>BUS-sekretariatet tar även emot förbättringsförslag på blanketten. Senaste version av blanketten finns på</w:t>
      </w:r>
      <w:r w:rsidR="006309F6">
        <w:t xml:space="preserve"> Storsthlm.se</w:t>
      </w:r>
    </w:p>
    <w:p w14:paraId="4231252C" w14:textId="36DAF3DD" w:rsidR="00220F8A" w:rsidRPr="00162E64" w:rsidRDefault="00220F8A" w:rsidP="00162E64">
      <w:pPr>
        <w:rPr>
          <w:lang w:val="pl-PL"/>
        </w:rPr>
      </w:pPr>
    </w:p>
    <w:sectPr w:rsidR="00220F8A" w:rsidRPr="00162E64" w:rsidSect="00733F7A">
      <w:footerReference w:type="default" r:id="rId15"/>
      <w:headerReference w:type="first" r:id="rId16"/>
      <w:footerReference w:type="first" r:id="rId17"/>
      <w:pgSz w:w="11906" w:h="16838" w:code="9"/>
      <w:pgMar w:top="1701" w:right="2268" w:bottom="1134" w:left="2268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42F2" w14:textId="77777777" w:rsidR="00785DA9" w:rsidRDefault="00785DA9" w:rsidP="00455A35">
      <w:pPr>
        <w:spacing w:after="0" w:line="240" w:lineRule="auto"/>
      </w:pPr>
      <w:r>
        <w:separator/>
      </w:r>
    </w:p>
  </w:endnote>
  <w:endnote w:type="continuationSeparator" w:id="0">
    <w:p w14:paraId="5465E5EB" w14:textId="77777777" w:rsidR="00785DA9" w:rsidRDefault="00785DA9" w:rsidP="0045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2354" w14:textId="77777777" w:rsidR="001574D6" w:rsidRDefault="004F3651" w:rsidP="004F3651">
    <w:pPr>
      <w:pStyle w:val="Sidfot"/>
    </w:pPr>
    <w:r w:rsidRPr="004F3651">
      <w:fldChar w:fldCharType="begin"/>
    </w:r>
    <w:r w:rsidRPr="004F3651">
      <w:instrText>PAGE  \* Arabic  \* MERGEFORMAT</w:instrText>
    </w:r>
    <w:r w:rsidRPr="004F3651">
      <w:fldChar w:fldCharType="separate"/>
    </w:r>
    <w:r>
      <w:t>1</w:t>
    </w:r>
    <w:r w:rsidRPr="004F3651">
      <w:fldChar w:fldCharType="end"/>
    </w:r>
    <w:r>
      <w:t xml:space="preserve"> (</w:t>
    </w:r>
    <w:r w:rsidR="006309F6">
      <w:fldChar w:fldCharType="begin"/>
    </w:r>
    <w:r w:rsidR="006309F6">
      <w:instrText>NUMPA</w:instrText>
    </w:r>
    <w:r w:rsidR="006309F6">
      <w:instrText>GES  \* Arabic  \* MERGEFORMAT</w:instrText>
    </w:r>
    <w:r w:rsidR="006309F6">
      <w:fldChar w:fldCharType="separate"/>
    </w:r>
    <w:r>
      <w:t>2</w:t>
    </w:r>
    <w:r w:rsidR="006309F6"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2D47" w14:textId="77777777" w:rsidR="004F3651" w:rsidRDefault="004F3651">
    <w:pPr>
      <w:pStyle w:val="Sidfot"/>
    </w:pPr>
    <w:r w:rsidRPr="004F3651">
      <w:fldChar w:fldCharType="begin"/>
    </w:r>
    <w:r w:rsidRPr="004F3651">
      <w:instrText>PAGE  \* Arabic  \* MERGEFORMAT</w:instrText>
    </w:r>
    <w:r w:rsidRPr="004F3651">
      <w:fldChar w:fldCharType="separate"/>
    </w:r>
    <w:r w:rsidRPr="004F3651">
      <w:t>1</w:t>
    </w:r>
    <w:r w:rsidRPr="004F3651">
      <w:fldChar w:fldCharType="end"/>
    </w:r>
    <w:r>
      <w:t xml:space="preserve"> (</w:t>
    </w:r>
    <w:fldSimple w:instr="NUMPAGES  \* Arabic  \* MERGEFORMAT">
      <w:r w:rsidRPr="004F3651"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5D48" w14:textId="77777777" w:rsidR="00785DA9" w:rsidRDefault="00785DA9" w:rsidP="00455A35">
      <w:pPr>
        <w:spacing w:after="0" w:line="240" w:lineRule="auto"/>
      </w:pPr>
      <w:r>
        <w:separator/>
      </w:r>
    </w:p>
  </w:footnote>
  <w:footnote w:type="continuationSeparator" w:id="0">
    <w:p w14:paraId="7F649109" w14:textId="77777777" w:rsidR="00785DA9" w:rsidRDefault="00785DA9" w:rsidP="0045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B873" w14:textId="77777777" w:rsidR="004F3651" w:rsidRPr="004F3651" w:rsidRDefault="00870DC5" w:rsidP="004F3651">
    <w:pPr>
      <w:pStyle w:val="Sidhuvud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291E62E" wp14:editId="32381B9F">
          <wp:simplePos x="0" y="0"/>
          <wp:positionH relativeFrom="column">
            <wp:posOffset>-761365</wp:posOffset>
          </wp:positionH>
          <wp:positionV relativeFrom="paragraph">
            <wp:posOffset>-60325</wp:posOffset>
          </wp:positionV>
          <wp:extent cx="827405" cy="15557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405" cy="15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651" w:rsidRPr="00141BF1">
      <w:rPr>
        <w:noProof/>
      </w:rPr>
      <w:drawing>
        <wp:anchor distT="0" distB="0" distL="114300" distR="114300" simplePos="0" relativeHeight="251663360" behindDoc="1" locked="1" layoutInCell="1" allowOverlap="1" wp14:anchorId="2D888359" wp14:editId="6923BCFB">
          <wp:simplePos x="0" y="0"/>
          <wp:positionH relativeFrom="column">
            <wp:posOffset>304800</wp:posOffset>
          </wp:positionH>
          <wp:positionV relativeFrom="page">
            <wp:posOffset>342900</wp:posOffset>
          </wp:positionV>
          <wp:extent cx="1262380" cy="224790"/>
          <wp:effectExtent l="0" t="0" r="0" b="3810"/>
          <wp:wrapNone/>
          <wp:docPr id="5" name="Bildobjekt 5" descr="Logotyp för Region Stockhol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Logotyp för Region Stockholm.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2380" cy="22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C3B"/>
    <w:multiLevelType w:val="multilevel"/>
    <w:tmpl w:val="066E26B2"/>
    <w:numStyleLink w:val="listformat-rubrik"/>
  </w:abstractNum>
  <w:abstractNum w:abstractNumId="1" w15:restartNumberingAfterBreak="0">
    <w:nsid w:val="10A25B07"/>
    <w:multiLevelType w:val="multilevel"/>
    <w:tmpl w:val="BA00236E"/>
    <w:styleLink w:val="listformat-numrerad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8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42"/>
        </w:tabs>
        <w:ind w:left="214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9"/>
        </w:tabs>
        <w:ind w:left="249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56"/>
        </w:tabs>
        <w:ind w:left="2856" w:firstLine="0"/>
      </w:pPr>
      <w:rPr>
        <w:rFonts w:hint="default"/>
      </w:rPr>
    </w:lvl>
  </w:abstractNum>
  <w:abstractNum w:abstractNumId="2" w15:restartNumberingAfterBreak="0">
    <w:nsid w:val="12D766B4"/>
    <w:multiLevelType w:val="multilevel"/>
    <w:tmpl w:val="F7BA577E"/>
    <w:name w:val="Numrub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35A3F"/>
    <w:multiLevelType w:val="multilevel"/>
    <w:tmpl w:val="4CCEC820"/>
    <w:styleLink w:val="listformat-tabell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D03E61"/>
    <w:multiLevelType w:val="multilevel"/>
    <w:tmpl w:val="4CCEC820"/>
    <w:numStyleLink w:val="listformat-tabell"/>
  </w:abstractNum>
  <w:abstractNum w:abstractNumId="5" w15:restartNumberingAfterBreak="0">
    <w:nsid w:val="204A685F"/>
    <w:multiLevelType w:val="multilevel"/>
    <w:tmpl w:val="735E55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pStyle w:val="Rubrik5numrerad"/>
      <w:lvlText w:val=""/>
      <w:lvlJc w:val="left"/>
    </w:lvl>
    <w:lvl w:ilvl="5">
      <w:numFmt w:val="decimal"/>
      <w:pStyle w:val="Rubrik6numrerad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E81AE4"/>
    <w:multiLevelType w:val="multilevel"/>
    <w:tmpl w:val="4CCEC820"/>
    <w:name w:val="Num22"/>
    <w:numStyleLink w:val="listformat-tabell"/>
  </w:abstractNum>
  <w:abstractNum w:abstractNumId="7" w15:restartNumberingAfterBreak="0">
    <w:nsid w:val="43B12A0B"/>
    <w:multiLevelType w:val="multilevel"/>
    <w:tmpl w:val="BA00236E"/>
    <w:numStyleLink w:val="listformat-numrerad"/>
  </w:abstractNum>
  <w:abstractNum w:abstractNumId="8" w15:restartNumberingAfterBreak="0">
    <w:nsid w:val="443148CA"/>
    <w:multiLevelType w:val="multilevel"/>
    <w:tmpl w:val="BA00236E"/>
    <w:name w:val="Numrub6"/>
    <w:numStyleLink w:val="listformat-numrerad"/>
  </w:abstractNum>
  <w:abstractNum w:abstractNumId="9" w15:restartNumberingAfterBreak="0">
    <w:nsid w:val="4AAB40E5"/>
    <w:multiLevelType w:val="multilevel"/>
    <w:tmpl w:val="DCE617FC"/>
    <w:name w:val="Numrub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284311"/>
    <w:multiLevelType w:val="multilevel"/>
    <w:tmpl w:val="89D4309E"/>
    <w:styleLink w:val="listformat-punkt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6E35EC1"/>
    <w:multiLevelType w:val="multilevel"/>
    <w:tmpl w:val="041D001D"/>
    <w:name w:val="Numrub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AD1466"/>
    <w:multiLevelType w:val="multilevel"/>
    <w:tmpl w:val="460C98DC"/>
    <w:name w:val="JordNum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64041A8"/>
    <w:multiLevelType w:val="multilevel"/>
    <w:tmpl w:val="FFC4A2C8"/>
    <w:name w:val="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715BE4"/>
    <w:multiLevelType w:val="multilevel"/>
    <w:tmpl w:val="BA00236E"/>
    <w:name w:val="Numrub5"/>
    <w:numStyleLink w:val="listformat-numrerad"/>
  </w:abstractNum>
  <w:abstractNum w:abstractNumId="15" w15:restartNumberingAfterBreak="0">
    <w:nsid w:val="7C383F5A"/>
    <w:multiLevelType w:val="multilevel"/>
    <w:tmpl w:val="2B469962"/>
    <w:styleLink w:val="Samfpunkter"/>
    <w:lvl w:ilvl="0">
      <w:start w:val="1"/>
      <w:numFmt w:val="bullet"/>
      <w:pStyle w:val="Sammanfattning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FD84962"/>
    <w:multiLevelType w:val="multilevel"/>
    <w:tmpl w:val="066E26B2"/>
    <w:styleLink w:val="listformat-rubrik"/>
    <w:lvl w:ilvl="0">
      <w:start w:val="1"/>
      <w:numFmt w:val="decimal"/>
      <w:pStyle w:val="Rubrik1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30876571">
    <w:abstractNumId w:val="1"/>
  </w:num>
  <w:num w:numId="2" w16cid:durableId="73475885">
    <w:abstractNumId w:val="10"/>
  </w:num>
  <w:num w:numId="3" w16cid:durableId="1001659921">
    <w:abstractNumId w:val="16"/>
  </w:num>
  <w:num w:numId="4" w16cid:durableId="1572036284">
    <w:abstractNumId w:val="3"/>
  </w:num>
  <w:num w:numId="5" w16cid:durableId="823470015">
    <w:abstractNumId w:val="7"/>
  </w:num>
  <w:num w:numId="6" w16cid:durableId="1089425035">
    <w:abstractNumId w:val="10"/>
  </w:num>
  <w:num w:numId="7" w16cid:durableId="516238157">
    <w:abstractNumId w:val="0"/>
  </w:num>
  <w:num w:numId="8" w16cid:durableId="33041392">
    <w:abstractNumId w:val="5"/>
  </w:num>
  <w:num w:numId="9" w16cid:durableId="1301962160">
    <w:abstractNumId w:val="15"/>
  </w:num>
  <w:num w:numId="10" w16cid:durableId="1466698434">
    <w:abstractNumId w:val="15"/>
  </w:num>
  <w:num w:numId="11" w16cid:durableId="73860561">
    <w:abstractNumId w:val="4"/>
  </w:num>
  <w:num w:numId="12" w16cid:durableId="80681744">
    <w:abstractNumId w:val="0"/>
  </w:num>
  <w:num w:numId="13" w16cid:durableId="1165896228">
    <w:abstractNumId w:val="0"/>
  </w:num>
  <w:num w:numId="14" w16cid:durableId="340664839">
    <w:abstractNumId w:val="0"/>
  </w:num>
  <w:num w:numId="15" w16cid:durableId="76789455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FC"/>
    <w:rsid w:val="00007346"/>
    <w:rsid w:val="00013690"/>
    <w:rsid w:val="0002783D"/>
    <w:rsid w:val="00027B12"/>
    <w:rsid w:val="000321DC"/>
    <w:rsid w:val="00054CB9"/>
    <w:rsid w:val="00063043"/>
    <w:rsid w:val="00082A9F"/>
    <w:rsid w:val="00086746"/>
    <w:rsid w:val="000C277E"/>
    <w:rsid w:val="000D28CD"/>
    <w:rsid w:val="000D7C4A"/>
    <w:rsid w:val="00124972"/>
    <w:rsid w:val="00141BF1"/>
    <w:rsid w:val="00153DE6"/>
    <w:rsid w:val="00155CC9"/>
    <w:rsid w:val="001574D6"/>
    <w:rsid w:val="00157BBD"/>
    <w:rsid w:val="00162E64"/>
    <w:rsid w:val="00176706"/>
    <w:rsid w:val="001A75A5"/>
    <w:rsid w:val="00220F8A"/>
    <w:rsid w:val="0023632A"/>
    <w:rsid w:val="00247963"/>
    <w:rsid w:val="00267771"/>
    <w:rsid w:val="0028735A"/>
    <w:rsid w:val="00293003"/>
    <w:rsid w:val="002A4B4B"/>
    <w:rsid w:val="002A7115"/>
    <w:rsid w:val="002B0582"/>
    <w:rsid w:val="002B1082"/>
    <w:rsid w:val="002B478E"/>
    <w:rsid w:val="002D0192"/>
    <w:rsid w:val="002D64C2"/>
    <w:rsid w:val="00300BD2"/>
    <w:rsid w:val="003026BF"/>
    <w:rsid w:val="00344A5A"/>
    <w:rsid w:val="003475F1"/>
    <w:rsid w:val="003A332D"/>
    <w:rsid w:val="003B1325"/>
    <w:rsid w:val="003B1373"/>
    <w:rsid w:val="003B46F2"/>
    <w:rsid w:val="003C4C27"/>
    <w:rsid w:val="003D0AFC"/>
    <w:rsid w:val="003F23C0"/>
    <w:rsid w:val="0041744A"/>
    <w:rsid w:val="00432C5C"/>
    <w:rsid w:val="00436D0F"/>
    <w:rsid w:val="004414B0"/>
    <w:rsid w:val="00444D18"/>
    <w:rsid w:val="004529C1"/>
    <w:rsid w:val="00455A35"/>
    <w:rsid w:val="0047080F"/>
    <w:rsid w:val="004721E3"/>
    <w:rsid w:val="0047544A"/>
    <w:rsid w:val="0047728D"/>
    <w:rsid w:val="00495309"/>
    <w:rsid w:val="004A4C26"/>
    <w:rsid w:val="004C4BD5"/>
    <w:rsid w:val="004D46AE"/>
    <w:rsid w:val="004F3651"/>
    <w:rsid w:val="004F6105"/>
    <w:rsid w:val="005112FB"/>
    <w:rsid w:val="00525222"/>
    <w:rsid w:val="00533635"/>
    <w:rsid w:val="0054487E"/>
    <w:rsid w:val="00545CFC"/>
    <w:rsid w:val="00581BD8"/>
    <w:rsid w:val="00590A97"/>
    <w:rsid w:val="005A083F"/>
    <w:rsid w:val="005D252B"/>
    <w:rsid w:val="005D4374"/>
    <w:rsid w:val="005F6B03"/>
    <w:rsid w:val="0060141B"/>
    <w:rsid w:val="00614F14"/>
    <w:rsid w:val="0061645F"/>
    <w:rsid w:val="006309F6"/>
    <w:rsid w:val="006324C1"/>
    <w:rsid w:val="00690B07"/>
    <w:rsid w:val="006A0D27"/>
    <w:rsid w:val="006A396A"/>
    <w:rsid w:val="006C1947"/>
    <w:rsid w:val="006C709F"/>
    <w:rsid w:val="006C716C"/>
    <w:rsid w:val="006D5BA9"/>
    <w:rsid w:val="006E5184"/>
    <w:rsid w:val="006F2CCD"/>
    <w:rsid w:val="00716A4F"/>
    <w:rsid w:val="00733F7A"/>
    <w:rsid w:val="00743557"/>
    <w:rsid w:val="0074356C"/>
    <w:rsid w:val="00746BC1"/>
    <w:rsid w:val="007601D6"/>
    <w:rsid w:val="00763A18"/>
    <w:rsid w:val="0077511D"/>
    <w:rsid w:val="00785DA9"/>
    <w:rsid w:val="00794757"/>
    <w:rsid w:val="007A35AE"/>
    <w:rsid w:val="007A7553"/>
    <w:rsid w:val="007C6ECA"/>
    <w:rsid w:val="007D7E85"/>
    <w:rsid w:val="007F3DB8"/>
    <w:rsid w:val="00825DFD"/>
    <w:rsid w:val="008527D8"/>
    <w:rsid w:val="00870DC5"/>
    <w:rsid w:val="00876E0B"/>
    <w:rsid w:val="008777AA"/>
    <w:rsid w:val="00880806"/>
    <w:rsid w:val="00893F20"/>
    <w:rsid w:val="008D39E7"/>
    <w:rsid w:val="008E15FB"/>
    <w:rsid w:val="008E5A31"/>
    <w:rsid w:val="008F0136"/>
    <w:rsid w:val="009034CE"/>
    <w:rsid w:val="009453D3"/>
    <w:rsid w:val="0096424A"/>
    <w:rsid w:val="00967B82"/>
    <w:rsid w:val="00970381"/>
    <w:rsid w:val="00971731"/>
    <w:rsid w:val="00997631"/>
    <w:rsid w:val="00997E27"/>
    <w:rsid w:val="009B5355"/>
    <w:rsid w:val="009B7EBF"/>
    <w:rsid w:val="009D2CA8"/>
    <w:rsid w:val="009F0CF9"/>
    <w:rsid w:val="00A01CF9"/>
    <w:rsid w:val="00A054ED"/>
    <w:rsid w:val="00A164B6"/>
    <w:rsid w:val="00A279AE"/>
    <w:rsid w:val="00A31030"/>
    <w:rsid w:val="00A47B51"/>
    <w:rsid w:val="00A60B9F"/>
    <w:rsid w:val="00AA6F30"/>
    <w:rsid w:val="00AC1153"/>
    <w:rsid w:val="00AD44D2"/>
    <w:rsid w:val="00AE4CDE"/>
    <w:rsid w:val="00B068A1"/>
    <w:rsid w:val="00B1095D"/>
    <w:rsid w:val="00B173D8"/>
    <w:rsid w:val="00B22F79"/>
    <w:rsid w:val="00B32391"/>
    <w:rsid w:val="00B6325B"/>
    <w:rsid w:val="00B66018"/>
    <w:rsid w:val="00B90B61"/>
    <w:rsid w:val="00B91044"/>
    <w:rsid w:val="00B926E4"/>
    <w:rsid w:val="00BA788B"/>
    <w:rsid w:val="00BD12B5"/>
    <w:rsid w:val="00BD578D"/>
    <w:rsid w:val="00C249AB"/>
    <w:rsid w:val="00C4433D"/>
    <w:rsid w:val="00C44D49"/>
    <w:rsid w:val="00C47B21"/>
    <w:rsid w:val="00C721F1"/>
    <w:rsid w:val="00C72F35"/>
    <w:rsid w:val="00C77BE3"/>
    <w:rsid w:val="00C800D6"/>
    <w:rsid w:val="00C824B9"/>
    <w:rsid w:val="00C833A6"/>
    <w:rsid w:val="00CB401E"/>
    <w:rsid w:val="00CD6CFB"/>
    <w:rsid w:val="00CE4456"/>
    <w:rsid w:val="00D0108B"/>
    <w:rsid w:val="00D04FCB"/>
    <w:rsid w:val="00D1091E"/>
    <w:rsid w:val="00D11CF8"/>
    <w:rsid w:val="00D13199"/>
    <w:rsid w:val="00D14EDE"/>
    <w:rsid w:val="00D44BA8"/>
    <w:rsid w:val="00D63D96"/>
    <w:rsid w:val="00D74134"/>
    <w:rsid w:val="00DA20C4"/>
    <w:rsid w:val="00E01F4E"/>
    <w:rsid w:val="00E1668B"/>
    <w:rsid w:val="00E25B35"/>
    <w:rsid w:val="00E333DD"/>
    <w:rsid w:val="00E4098F"/>
    <w:rsid w:val="00E939FD"/>
    <w:rsid w:val="00EA331E"/>
    <w:rsid w:val="00EC2741"/>
    <w:rsid w:val="00EC587A"/>
    <w:rsid w:val="00ED00FD"/>
    <w:rsid w:val="00ED035B"/>
    <w:rsid w:val="00F015BA"/>
    <w:rsid w:val="00F26E1D"/>
    <w:rsid w:val="00F52E3B"/>
    <w:rsid w:val="00F5391A"/>
    <w:rsid w:val="00F55133"/>
    <w:rsid w:val="00F56FAE"/>
    <w:rsid w:val="00F716B5"/>
    <w:rsid w:val="00F81B99"/>
    <w:rsid w:val="00FF17BA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63294B"/>
  <w15:chartTrackingRefBased/>
  <w15:docId w15:val="{226238AD-CDF7-487B-8FDC-17889C66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header" w:uiPriority="14"/>
    <w:lsdException w:name="footer" w:uiPriority="0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6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43"/>
  </w:style>
  <w:style w:type="paragraph" w:styleId="Rubrik1">
    <w:name w:val="heading 1"/>
    <w:basedOn w:val="Normal"/>
    <w:next w:val="Normal"/>
    <w:link w:val="Rubrik1Char"/>
    <w:uiPriority w:val="2"/>
    <w:qFormat/>
    <w:rsid w:val="00054CB9"/>
    <w:pPr>
      <w:keepNext/>
      <w:keepLines/>
      <w:spacing w:before="600" w:after="28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054CB9"/>
    <w:pPr>
      <w:keepNext/>
      <w:keepLines/>
      <w:spacing w:before="260" w:after="160" w:line="240" w:lineRule="auto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paragraph" w:styleId="Rubrik3">
    <w:name w:val="heading 3"/>
    <w:basedOn w:val="Normal"/>
    <w:next w:val="Normal"/>
    <w:link w:val="Rubrik3Char"/>
    <w:uiPriority w:val="2"/>
    <w:qFormat/>
    <w:rsid w:val="0028735A"/>
    <w:pPr>
      <w:keepNext/>
      <w:keepLines/>
      <w:spacing w:before="260" w:after="160" w:line="240" w:lineRule="auto"/>
      <w:outlineLvl w:val="2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2"/>
    <w:qFormat/>
    <w:rsid w:val="0028735A"/>
    <w:pPr>
      <w:keepNext/>
      <w:keepLines/>
      <w:spacing w:before="260" w:after="120"/>
      <w:outlineLvl w:val="3"/>
    </w:pPr>
    <w:rPr>
      <w:rFonts w:asciiTheme="majorHAnsi" w:eastAsiaTheme="majorEastAsia" w:hAnsiTheme="majorHAnsi" w:cstheme="majorBidi"/>
      <w:bCs/>
      <w:i/>
      <w:iCs/>
      <w:szCs w:val="24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495309"/>
    <w:pPr>
      <w:outlineLvl w:val="4"/>
    </w:pPr>
    <w:rPr>
      <w:b/>
      <w:bCs w:val="0"/>
      <w:sz w:val="22"/>
      <w:szCs w:val="22"/>
    </w:rPr>
  </w:style>
  <w:style w:type="paragraph" w:styleId="Rubrik6">
    <w:name w:val="heading 6"/>
    <w:basedOn w:val="Rubrik4"/>
    <w:next w:val="Normal"/>
    <w:link w:val="Rubrik6Char"/>
    <w:uiPriority w:val="9"/>
    <w:semiHidden/>
    <w:qFormat/>
    <w:rsid w:val="00495309"/>
    <w:pPr>
      <w:outlineLvl w:val="5"/>
    </w:pPr>
    <w:rPr>
      <w:rFonts w:asciiTheme="minorHAnsi" w:hAnsiTheme="minorHAnsi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054CB9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054CB9"/>
    <w:rPr>
      <w:rFonts w:asciiTheme="majorHAnsi" w:eastAsiaTheme="majorEastAsia" w:hAnsiTheme="majorHAnsi" w:cstheme="majorBidi"/>
      <w:sz w:val="24"/>
      <w:szCs w:val="30"/>
    </w:rPr>
  </w:style>
  <w:style w:type="character" w:styleId="Starkbetoning">
    <w:name w:val="Intense Emphasis"/>
    <w:basedOn w:val="Standardstycketeckensnitt"/>
    <w:uiPriority w:val="21"/>
    <w:semiHidden/>
    <w:qFormat/>
    <w:rsid w:val="00495309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95309"/>
    <w:pPr>
      <w:pBdr>
        <w:top w:val="single" w:sz="4" w:space="10" w:color="E1056D" w:themeColor="accent1"/>
        <w:bottom w:val="single" w:sz="4" w:space="10" w:color="E1056D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95309"/>
    <w:rPr>
      <w:i/>
      <w:iCs/>
    </w:rPr>
  </w:style>
  <w:style w:type="character" w:styleId="Starkreferens">
    <w:name w:val="Intense Reference"/>
    <w:basedOn w:val="Standardstycketeckensnitt"/>
    <w:uiPriority w:val="32"/>
    <w:semiHidden/>
    <w:qFormat/>
    <w:rsid w:val="00495309"/>
    <w:rPr>
      <w:b/>
      <w:bCs/>
      <w:smallCaps/>
      <w:color w:val="auto"/>
      <w:spacing w:val="5"/>
    </w:rPr>
  </w:style>
  <w:style w:type="character" w:customStyle="1" w:styleId="Rubrik4Char">
    <w:name w:val="Rubrik 4 Char"/>
    <w:basedOn w:val="Standardstycketeckensnitt"/>
    <w:link w:val="Rubrik4"/>
    <w:uiPriority w:val="2"/>
    <w:rsid w:val="0028735A"/>
    <w:rPr>
      <w:rFonts w:asciiTheme="majorHAnsi" w:eastAsiaTheme="majorEastAsia" w:hAnsiTheme="majorHAnsi" w:cstheme="majorBidi"/>
      <w:bCs/>
      <w:i/>
      <w:iCs/>
      <w:szCs w:val="24"/>
    </w:rPr>
  </w:style>
  <w:style w:type="paragraph" w:styleId="Sidhuvud">
    <w:name w:val="header"/>
    <w:basedOn w:val="Normal"/>
    <w:link w:val="SidhuvudChar"/>
    <w:uiPriority w:val="19"/>
    <w:semiHidden/>
    <w:rsid w:val="00495309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19"/>
    <w:semiHidden/>
    <w:rsid w:val="00495309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19"/>
    <w:semiHidden/>
    <w:rsid w:val="00495309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19"/>
    <w:semiHidden/>
    <w:rsid w:val="00495309"/>
    <w:rPr>
      <w:rFonts w:asciiTheme="majorHAnsi" w:hAnsiTheme="majorHAnsi"/>
      <w:sz w:val="18"/>
    </w:rPr>
  </w:style>
  <w:style w:type="paragraph" w:styleId="Ingetavstnd">
    <w:name w:val="No Spacing"/>
    <w:uiPriority w:val="19"/>
    <w:semiHidden/>
    <w:rsid w:val="00495309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2"/>
    <w:rsid w:val="0028735A"/>
    <w:rPr>
      <w:rFonts w:asciiTheme="majorHAnsi" w:eastAsiaTheme="majorEastAsia" w:hAnsiTheme="majorHAnsi" w:cstheme="majorBidi"/>
      <w:bCs/>
      <w:sz w:val="24"/>
      <w:szCs w:val="28"/>
    </w:rPr>
  </w:style>
  <w:style w:type="numbering" w:customStyle="1" w:styleId="listformat-nr">
    <w:name w:val="listformat-nr"/>
    <w:uiPriority w:val="99"/>
    <w:rsid w:val="00C77BE3"/>
  </w:style>
  <w:style w:type="numbering" w:customStyle="1" w:styleId="listformat-punkt">
    <w:name w:val="listformat-punkt"/>
    <w:uiPriority w:val="99"/>
    <w:rsid w:val="00495309"/>
    <w:pPr>
      <w:numPr>
        <w:numId w:val="2"/>
      </w:numPr>
    </w:pPr>
  </w:style>
  <w:style w:type="paragraph" w:styleId="Numreradlista">
    <w:name w:val="List Number"/>
    <w:basedOn w:val="Normal"/>
    <w:uiPriority w:val="14"/>
    <w:qFormat/>
    <w:rsid w:val="00495309"/>
    <w:pPr>
      <w:numPr>
        <w:numId w:val="5"/>
      </w:numPr>
      <w:contextualSpacing/>
    </w:pPr>
  </w:style>
  <w:style w:type="paragraph" w:customStyle="1" w:styleId="Normalefterlistaochtabell">
    <w:name w:val="Normal efter lista och tabell"/>
    <w:basedOn w:val="Normal"/>
    <w:next w:val="Normal"/>
    <w:qFormat/>
    <w:rsid w:val="00495309"/>
    <w:pPr>
      <w:spacing w:before="240"/>
    </w:pPr>
  </w:style>
  <w:style w:type="paragraph" w:styleId="Punktlista">
    <w:name w:val="List Bullet"/>
    <w:basedOn w:val="Normal"/>
    <w:uiPriority w:val="13"/>
    <w:qFormat/>
    <w:rsid w:val="00495309"/>
    <w:pPr>
      <w:numPr>
        <w:numId w:val="6"/>
      </w:numPr>
      <w:spacing w:before="240" w:after="8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95309"/>
    <w:rPr>
      <w:color w:val="808080"/>
    </w:rPr>
  </w:style>
  <w:style w:type="table" w:styleId="Tabellrutnt">
    <w:name w:val="Table Grid"/>
    <w:basedOn w:val="Normaltabell"/>
    <w:uiPriority w:val="39"/>
    <w:rsid w:val="0049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16"/>
    <w:semiHidden/>
    <w:rsid w:val="00495309"/>
    <w:pPr>
      <w:spacing w:after="60" w:line="264" w:lineRule="auto"/>
    </w:pPr>
    <w:rPr>
      <w:sz w:val="19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6"/>
    <w:semiHidden/>
    <w:rsid w:val="00495309"/>
    <w:rPr>
      <w:sz w:val="19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95309"/>
    <w:rPr>
      <w:rFonts w:asciiTheme="majorHAnsi" w:eastAsiaTheme="majorEastAsia" w:hAnsiTheme="majorHAnsi" w:cstheme="majorBidi"/>
      <w:iCs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95309"/>
    <w:rPr>
      <w:rFonts w:asciiTheme="minorHAnsi" w:eastAsiaTheme="majorEastAsia" w:hAnsiTheme="minorHAnsi" w:cstheme="majorBidi"/>
      <w:b/>
      <w:bCs/>
      <w:iCs/>
      <w:sz w:val="22"/>
      <w:szCs w:val="20"/>
    </w:rPr>
  </w:style>
  <w:style w:type="paragraph" w:styleId="Rubrik">
    <w:name w:val="Title"/>
    <w:next w:val="Normal"/>
    <w:link w:val="RubrikChar"/>
    <w:uiPriority w:val="17"/>
    <w:semiHidden/>
    <w:qFormat/>
    <w:rsid w:val="00495309"/>
    <w:pPr>
      <w:spacing w:after="0" w:line="240" w:lineRule="auto"/>
      <w:ind w:left="1701" w:right="-1134"/>
    </w:pPr>
    <w:rPr>
      <w:rFonts w:asciiTheme="majorHAnsi" w:eastAsiaTheme="majorEastAsia" w:hAnsiTheme="majorHAnsi" w:cstheme="majorBidi"/>
      <w:bCs/>
      <w:sz w:val="52"/>
      <w:szCs w:val="36"/>
    </w:rPr>
  </w:style>
  <w:style w:type="character" w:customStyle="1" w:styleId="RubrikChar">
    <w:name w:val="Rubrik Char"/>
    <w:basedOn w:val="Standardstycketeckensnitt"/>
    <w:link w:val="Rubrik"/>
    <w:uiPriority w:val="17"/>
    <w:semiHidden/>
    <w:rsid w:val="00495309"/>
    <w:rPr>
      <w:rFonts w:asciiTheme="majorHAnsi" w:eastAsiaTheme="majorEastAsia" w:hAnsiTheme="majorHAnsi" w:cstheme="majorBidi"/>
      <w:bCs/>
      <w:sz w:val="52"/>
      <w:szCs w:val="36"/>
    </w:rPr>
  </w:style>
  <w:style w:type="paragraph" w:customStyle="1" w:styleId="Rubrik1numrerad">
    <w:name w:val="Rubrik 1 numrerad"/>
    <w:basedOn w:val="Rubrik1"/>
    <w:next w:val="Normal"/>
    <w:uiPriority w:val="3"/>
    <w:qFormat/>
    <w:rsid w:val="00495309"/>
    <w:pPr>
      <w:numPr>
        <w:numId w:val="7"/>
      </w:numPr>
    </w:pPr>
    <w:rPr>
      <w:szCs w:val="48"/>
    </w:rPr>
  </w:style>
  <w:style w:type="paragraph" w:customStyle="1" w:styleId="Rubrik2numrerad">
    <w:name w:val="Rubrik 2 numrerad"/>
    <w:basedOn w:val="Rubrik2"/>
    <w:next w:val="Normal"/>
    <w:uiPriority w:val="3"/>
    <w:qFormat/>
    <w:rsid w:val="006C709F"/>
    <w:pPr>
      <w:numPr>
        <w:ilvl w:val="1"/>
        <w:numId w:val="7"/>
      </w:numPr>
    </w:pPr>
  </w:style>
  <w:style w:type="paragraph" w:customStyle="1" w:styleId="Rubrik3numrerad">
    <w:name w:val="Rubrik 3 numrerad"/>
    <w:basedOn w:val="Rubrik3"/>
    <w:next w:val="Normal"/>
    <w:uiPriority w:val="3"/>
    <w:qFormat/>
    <w:rsid w:val="002D64C2"/>
    <w:pPr>
      <w:numPr>
        <w:ilvl w:val="2"/>
        <w:numId w:val="7"/>
      </w:numPr>
    </w:pPr>
  </w:style>
  <w:style w:type="paragraph" w:customStyle="1" w:styleId="Rubrik4numrerad">
    <w:name w:val="Rubrik 4 numrerad"/>
    <w:basedOn w:val="Rubrik4"/>
    <w:next w:val="Normal"/>
    <w:uiPriority w:val="3"/>
    <w:qFormat/>
    <w:rsid w:val="002D64C2"/>
    <w:pPr>
      <w:numPr>
        <w:ilvl w:val="3"/>
        <w:numId w:val="7"/>
      </w:numPr>
    </w:pPr>
  </w:style>
  <w:style w:type="paragraph" w:customStyle="1" w:styleId="Rubrik5numrerad">
    <w:name w:val="Rubrik 5 numrerad"/>
    <w:basedOn w:val="Rubrik5"/>
    <w:next w:val="Normal"/>
    <w:uiPriority w:val="11"/>
    <w:semiHidden/>
    <w:qFormat/>
    <w:rsid w:val="00495309"/>
    <w:pPr>
      <w:numPr>
        <w:ilvl w:val="4"/>
        <w:numId w:val="8"/>
      </w:numPr>
    </w:pPr>
  </w:style>
  <w:style w:type="paragraph" w:customStyle="1" w:styleId="Rubrik6numrerad">
    <w:name w:val="Rubrik 6 numrerad"/>
    <w:basedOn w:val="Rubrik6"/>
    <w:next w:val="Normal"/>
    <w:uiPriority w:val="11"/>
    <w:semiHidden/>
    <w:qFormat/>
    <w:rsid w:val="00495309"/>
    <w:pPr>
      <w:numPr>
        <w:ilvl w:val="5"/>
        <w:numId w:val="8"/>
      </w:numPr>
    </w:pPr>
  </w:style>
  <w:style w:type="numbering" w:customStyle="1" w:styleId="listformat-numrerad">
    <w:name w:val="listformat-numrerad"/>
    <w:uiPriority w:val="99"/>
    <w:rsid w:val="00495309"/>
    <w:pPr>
      <w:numPr>
        <w:numId w:val="1"/>
      </w:numPr>
    </w:pPr>
  </w:style>
  <w:style w:type="paragraph" w:styleId="Brdtext">
    <w:name w:val="Body Text"/>
    <w:basedOn w:val="Normal"/>
    <w:link w:val="BrdtextChar"/>
    <w:uiPriority w:val="19"/>
    <w:semiHidden/>
    <w:rsid w:val="00495309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19"/>
    <w:semiHidden/>
    <w:rsid w:val="00495309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495309"/>
    <w:rPr>
      <w:color w:val="17618C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5309"/>
    <w:rPr>
      <w:color w:val="605E5C"/>
      <w:shd w:val="clear" w:color="auto" w:fill="E1DFDD"/>
    </w:rPr>
  </w:style>
  <w:style w:type="paragraph" w:customStyle="1" w:styleId="Sistasidan">
    <w:name w:val="Sista sidan"/>
    <w:basedOn w:val="Normal"/>
    <w:uiPriority w:val="19"/>
    <w:semiHidden/>
    <w:rsid w:val="00495309"/>
    <w:pPr>
      <w:spacing w:after="40"/>
      <w:jc w:val="center"/>
    </w:pPr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15"/>
    <w:unhideWhenUsed/>
    <w:qFormat/>
    <w:rsid w:val="00495309"/>
    <w:pPr>
      <w:keepNext/>
      <w:spacing w:after="120" w:line="240" w:lineRule="auto"/>
    </w:pPr>
    <w:rPr>
      <w:rFonts w:asciiTheme="majorHAnsi" w:hAnsiTheme="majorHAnsi"/>
      <w:b/>
      <w:iCs/>
      <w:sz w:val="18"/>
      <w:szCs w:val="18"/>
    </w:rPr>
  </w:style>
  <w:style w:type="paragraph" w:customStyle="1" w:styleId="Frfattare">
    <w:name w:val="Författare"/>
    <w:basedOn w:val="Beskrivning"/>
    <w:uiPriority w:val="19"/>
    <w:semiHidden/>
    <w:rsid w:val="00495309"/>
    <w:pPr>
      <w:spacing w:before="1680"/>
      <w:jc w:val="center"/>
    </w:pPr>
    <w:rPr>
      <w:sz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95309"/>
    <w:rPr>
      <w:lang w:eastAsia="sv-SE"/>
    </w:rPr>
  </w:style>
  <w:style w:type="paragraph" w:styleId="Innehll1">
    <w:name w:val="toc 1"/>
    <w:basedOn w:val="Normal"/>
    <w:next w:val="Normal"/>
    <w:uiPriority w:val="39"/>
    <w:unhideWhenUsed/>
    <w:rsid w:val="00495309"/>
    <w:pPr>
      <w:tabs>
        <w:tab w:val="right" w:leader="dot" w:pos="8222"/>
      </w:tabs>
      <w:spacing w:after="100"/>
    </w:pPr>
    <w:rPr>
      <w:rFonts w:asciiTheme="majorHAnsi" w:hAnsiTheme="majorHAnsi"/>
      <w:noProof/>
    </w:rPr>
  </w:style>
  <w:style w:type="paragraph" w:styleId="Innehll2">
    <w:name w:val="toc 2"/>
    <w:basedOn w:val="Normal"/>
    <w:next w:val="Normal"/>
    <w:uiPriority w:val="39"/>
    <w:unhideWhenUsed/>
    <w:rsid w:val="00495309"/>
    <w:pPr>
      <w:spacing w:after="100"/>
      <w:ind w:left="220"/>
    </w:pPr>
    <w:rPr>
      <w:rFonts w:asciiTheme="majorHAnsi" w:hAnsiTheme="majorHAnsi"/>
    </w:rPr>
  </w:style>
  <w:style w:type="paragraph" w:customStyle="1" w:styleId="Sammanfattning">
    <w:name w:val="Sammanfattning"/>
    <w:basedOn w:val="Normal"/>
    <w:next w:val="Normal"/>
    <w:uiPriority w:val="19"/>
    <w:semiHidden/>
    <w:qFormat/>
    <w:rsid w:val="00495309"/>
    <w:pPr>
      <w:numPr>
        <w:numId w:val="10"/>
      </w:numPr>
    </w:pPr>
    <w:rPr>
      <w:rFonts w:asciiTheme="majorHAnsi" w:hAnsiTheme="majorHAnsi"/>
    </w:rPr>
  </w:style>
  <w:style w:type="numbering" w:customStyle="1" w:styleId="Samfpunkter">
    <w:name w:val="Samfpunkter"/>
    <w:uiPriority w:val="99"/>
    <w:rsid w:val="00495309"/>
    <w:pPr>
      <w:numPr>
        <w:numId w:val="9"/>
      </w:numPr>
    </w:pPr>
  </w:style>
  <w:style w:type="paragraph" w:styleId="Underrubrik">
    <w:name w:val="Subtitle"/>
    <w:basedOn w:val="Normal"/>
    <w:next w:val="Normal"/>
    <w:link w:val="UnderrubrikChar"/>
    <w:uiPriority w:val="17"/>
    <w:semiHidden/>
    <w:qFormat/>
    <w:rsid w:val="00495309"/>
    <w:pPr>
      <w:numPr>
        <w:ilvl w:val="1"/>
      </w:numPr>
      <w:spacing w:before="160" w:after="160" w:line="240" w:lineRule="auto"/>
      <w:ind w:left="1701" w:right="-1134"/>
    </w:pPr>
    <w:rPr>
      <w:rFonts w:asciiTheme="majorHAnsi" w:eastAsiaTheme="minorEastAsia" w:hAnsiTheme="majorHAnsi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7"/>
    <w:semiHidden/>
    <w:rsid w:val="00495309"/>
    <w:rPr>
      <w:rFonts w:asciiTheme="majorHAnsi" w:eastAsiaTheme="minorEastAsia" w:hAnsiTheme="majorHAnsi"/>
      <w:sz w:val="32"/>
    </w:rPr>
  </w:style>
  <w:style w:type="paragraph" w:styleId="Innehll3">
    <w:name w:val="toc 3"/>
    <w:basedOn w:val="Normal"/>
    <w:next w:val="Normal"/>
    <w:uiPriority w:val="39"/>
    <w:unhideWhenUsed/>
    <w:rsid w:val="00495309"/>
    <w:pPr>
      <w:spacing w:after="100"/>
      <w:ind w:left="440"/>
    </w:pPr>
    <w:rPr>
      <w:rFonts w:asciiTheme="majorHAnsi" w:hAnsiTheme="majorHAnsi"/>
    </w:rPr>
  </w:style>
  <w:style w:type="table" w:customStyle="1" w:styleId="StorsthlmRegionStockholm1">
    <w:name w:val="Storsthlm/Region Stockholm 1"/>
    <w:basedOn w:val="Normaltabell"/>
    <w:uiPriority w:val="99"/>
    <w:rsid w:val="006C709F"/>
    <w:pPr>
      <w:spacing w:before="40" w:after="40" w:line="240" w:lineRule="auto"/>
      <w:jc w:val="right"/>
    </w:pPr>
    <w:rPr>
      <w:rFonts w:asciiTheme="majorHAnsi" w:hAnsiTheme="majorHAnsi"/>
      <w:sz w:val="18"/>
    </w:rPr>
    <w:tblPr>
      <w:tblStyleRowBandSize w:val="1"/>
      <w:tblStyleColBandSize w:val="1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18"/>
      </w:rPr>
      <w:tblPr/>
      <w:trPr>
        <w:tblHeader/>
      </w:trPr>
      <w:tcPr>
        <w:shd w:val="clear" w:color="auto" w:fill="00444C"/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  <w:tblStylePr w:type="band1Vert">
      <w:tblPr/>
      <w:tcPr>
        <w:shd w:val="clear" w:color="auto" w:fill="00444C"/>
      </w:tcPr>
    </w:tblStylePr>
    <w:tblStylePr w:type="band1Horz">
      <w:rPr>
        <w:rFonts w:ascii="Arial" w:hAnsi="Arial"/>
        <w:sz w:val="16"/>
      </w:rPr>
      <w:tblPr/>
      <w:tcPr>
        <w:shd w:val="clear" w:color="auto" w:fill="CCDADB"/>
      </w:tcPr>
    </w:tblStylePr>
    <w:tblStylePr w:type="band2Horz">
      <w:rPr>
        <w:rFonts w:ascii="Arial" w:hAnsi="Arial"/>
        <w:sz w:val="16"/>
      </w:rPr>
    </w:tblStylePr>
  </w:style>
  <w:style w:type="paragraph" w:customStyle="1" w:styleId="Klla">
    <w:name w:val="Källa"/>
    <w:basedOn w:val="Normal"/>
    <w:next w:val="Normal"/>
    <w:uiPriority w:val="15"/>
    <w:semiHidden/>
    <w:qFormat/>
    <w:rsid w:val="00495309"/>
    <w:pPr>
      <w:spacing w:before="40" w:after="260"/>
      <w:contextualSpacing/>
    </w:pPr>
    <w:rPr>
      <w:rFonts w:asciiTheme="majorHAnsi" w:hAnsiTheme="majorHAnsi" w:cstheme="majorHAnsi"/>
      <w:sz w:val="17"/>
      <w:szCs w:val="17"/>
    </w:rPr>
  </w:style>
  <w:style w:type="paragraph" w:customStyle="1" w:styleId="Ingress">
    <w:name w:val="Ingress"/>
    <w:basedOn w:val="Normal"/>
    <w:next w:val="Normal"/>
    <w:uiPriority w:val="1"/>
    <w:qFormat/>
    <w:rsid w:val="00495309"/>
    <w:rPr>
      <w:b/>
      <w:sz w:val="26"/>
    </w:rPr>
  </w:style>
  <w:style w:type="numbering" w:customStyle="1" w:styleId="listformat-nr0">
    <w:name w:val="listformat-nr"/>
    <w:uiPriority w:val="99"/>
    <w:rsid w:val="00495309"/>
  </w:style>
  <w:style w:type="paragraph" w:customStyle="1" w:styleId="Tabellrubrik">
    <w:name w:val="Tabellrubrik"/>
    <w:basedOn w:val="Normal"/>
    <w:next w:val="Normal"/>
    <w:uiPriority w:val="12"/>
    <w:qFormat/>
    <w:rsid w:val="009453D3"/>
    <w:pPr>
      <w:spacing w:before="240" w:after="120"/>
      <w:outlineLvl w:val="2"/>
    </w:pPr>
    <w:rPr>
      <w:rFonts w:ascii="Arial" w:hAnsi="Arial"/>
      <w:b/>
      <w:i/>
      <w:sz w:val="18"/>
    </w:rPr>
  </w:style>
  <w:style w:type="numbering" w:customStyle="1" w:styleId="listformat-tabell">
    <w:name w:val="listformat-tabell"/>
    <w:uiPriority w:val="99"/>
    <w:rsid w:val="009453D3"/>
    <w:pPr>
      <w:numPr>
        <w:numId w:val="4"/>
      </w:numPr>
    </w:pPr>
  </w:style>
  <w:style w:type="numbering" w:customStyle="1" w:styleId="listformat-rubrik">
    <w:name w:val="listformat-rubrik"/>
    <w:uiPriority w:val="99"/>
    <w:rsid w:val="00495309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495309"/>
    <w:pPr>
      <w:ind w:left="720"/>
      <w:contextualSpacing/>
    </w:pPr>
  </w:style>
  <w:style w:type="paragraph" w:customStyle="1" w:styleId="Tabelltext">
    <w:name w:val="Tabelltext"/>
    <w:basedOn w:val="Normal"/>
    <w:uiPriority w:val="12"/>
    <w:qFormat/>
    <w:rsid w:val="00495309"/>
    <w:pPr>
      <w:spacing w:after="80" w:line="240" w:lineRule="auto"/>
    </w:pPr>
    <w:rPr>
      <w:rFonts w:ascii="Arial" w:hAnsi="Arial"/>
      <w:sz w:val="18"/>
    </w:rPr>
  </w:style>
  <w:style w:type="table" w:customStyle="1" w:styleId="StorsthlmRegionStockholm2">
    <w:name w:val="Storsthlm/Region Stockholm 2"/>
    <w:basedOn w:val="Normaltabell"/>
    <w:uiPriority w:val="99"/>
    <w:rsid w:val="006C709F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</w:tblPr>
    <w:tblStylePr w:type="firstRow">
      <w:rPr>
        <w:b/>
      </w:rPr>
      <w:tblPr/>
      <w:trPr>
        <w:tblHeader/>
      </w:trPr>
      <w:tcPr>
        <w:tcBorders>
          <w:bottom w:val="nil"/>
        </w:tcBorders>
      </w:tcPr>
    </w:tblStylePr>
  </w:style>
  <w:style w:type="table" w:customStyle="1" w:styleId="StorsthlmRegionStockholm3">
    <w:name w:val="Storsthlm/Region Stockholm 3"/>
    <w:basedOn w:val="Normaltabell"/>
    <w:uiPriority w:val="99"/>
    <w:rsid w:val="006C709F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tcBorders>
          <w:bottom w:val="nil"/>
        </w:tcBorders>
      </w:tcPr>
    </w:tblStylePr>
  </w:style>
  <w:style w:type="paragraph" w:styleId="Datum">
    <w:name w:val="Date"/>
    <w:basedOn w:val="Normal"/>
    <w:next w:val="Normal"/>
    <w:link w:val="DatumChar"/>
    <w:uiPriority w:val="99"/>
    <w:unhideWhenUsed/>
    <w:rsid w:val="00495309"/>
    <w:rPr>
      <w:rFonts w:ascii="Arial" w:hAnsi="Arial"/>
      <w:color w:val="FFFFFF" w:themeColor="background1"/>
      <w:sz w:val="30"/>
    </w:rPr>
  </w:style>
  <w:style w:type="character" w:customStyle="1" w:styleId="DatumChar">
    <w:name w:val="Datum Char"/>
    <w:basedOn w:val="Standardstycketeckensnitt"/>
    <w:link w:val="Datum"/>
    <w:uiPriority w:val="99"/>
    <w:rsid w:val="00495309"/>
    <w:rPr>
      <w:rFonts w:ascii="Arial" w:hAnsi="Arial"/>
      <w:color w:val="FFFFFF" w:themeColor="background1"/>
      <w:sz w:val="30"/>
    </w:rPr>
  </w:style>
  <w:style w:type="paragraph" w:styleId="Innehll4">
    <w:name w:val="toc 4"/>
    <w:basedOn w:val="Normal"/>
    <w:next w:val="Normal"/>
    <w:autoRedefine/>
    <w:uiPriority w:val="39"/>
    <w:unhideWhenUsed/>
    <w:rsid w:val="00495309"/>
    <w:pPr>
      <w:spacing w:after="100"/>
      <w:ind w:left="600"/>
    </w:pPr>
    <w:rPr>
      <w:rFonts w:asciiTheme="majorHAnsi" w:hAnsiTheme="majorHAnsi"/>
    </w:rPr>
  </w:style>
  <w:style w:type="paragraph" w:customStyle="1" w:styleId="Rubrikfrsttssida">
    <w:name w:val="Rubrik försättssida"/>
    <w:basedOn w:val="Normal"/>
    <w:uiPriority w:val="19"/>
    <w:semiHidden/>
    <w:qFormat/>
    <w:rsid w:val="00495309"/>
    <w:pPr>
      <w:spacing w:after="0"/>
    </w:pPr>
    <w:rPr>
      <w:b/>
      <w:color w:val="FFFFFF" w:themeColor="background1"/>
      <w:sz w:val="80"/>
    </w:rPr>
  </w:style>
  <w:style w:type="paragraph" w:customStyle="1" w:styleId="Underrubrikfrsttssida">
    <w:name w:val="Underrubrik försättssida"/>
    <w:basedOn w:val="Rubrikfrsttssida"/>
    <w:uiPriority w:val="19"/>
    <w:semiHidden/>
    <w:qFormat/>
    <w:rsid w:val="00495309"/>
    <w:rPr>
      <w:rFonts w:asciiTheme="majorHAnsi" w:hAnsiTheme="majorHAnsi"/>
      <w:b w:val="0"/>
      <w:sz w:val="54"/>
    </w:rPr>
  </w:style>
  <w:style w:type="paragraph" w:customStyle="1" w:styleId="Titelrubrik">
    <w:name w:val="Titelrubrik"/>
    <w:basedOn w:val="Normal"/>
    <w:qFormat/>
    <w:rsid w:val="0028735A"/>
    <w:pPr>
      <w:spacing w:after="360"/>
      <w:outlineLvl w:val="0"/>
    </w:pPr>
    <w:rPr>
      <w:rFonts w:ascii="Arial" w:hAnsi="Arial"/>
      <w:sz w:val="56"/>
    </w:rPr>
  </w:style>
  <w:style w:type="paragraph" w:customStyle="1" w:styleId="Information">
    <w:name w:val="Information"/>
    <w:basedOn w:val="Normal"/>
    <w:uiPriority w:val="99"/>
    <w:qFormat/>
    <w:rsid w:val="00C833A6"/>
    <w:pPr>
      <w:spacing w:after="0"/>
    </w:pPr>
    <w:rPr>
      <w:rFonts w:ascii="Arial" w:hAnsi="Arial"/>
    </w:rPr>
  </w:style>
  <w:style w:type="character" w:styleId="AnvndHyperlnk">
    <w:name w:val="FollowedHyperlink"/>
    <w:basedOn w:val="Standardstycketeckensnitt"/>
    <w:uiPriority w:val="99"/>
    <w:semiHidden/>
    <w:unhideWhenUsed/>
    <w:rsid w:val="00630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S-avvikelser@storsthlm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S-avvikelser.hsf@sll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S-avvikelser@storsthlm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S-avvikelser.hsf@sll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under_\S\Storsthlm\P770%20-%20Gemensamma%20mallar%20f&#246;r%20STORSTHLM-Region%20Stockholm\Fr&#229;n%20kund\Tillg&#228;nglighetsanpassa%20gamla%20dokument\Mall%20-%20korta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8C4A876D2044E0B9A10F0AA3220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05FC5-8ED3-467B-A415-83EB885C0CCE}"/>
      </w:docPartPr>
      <w:docPartBody>
        <w:p w:rsidR="0046430A" w:rsidRDefault="00502681" w:rsidP="00502681">
          <w:pPr>
            <w:pStyle w:val="788C4A876D2044E0B9A10F0AA3220D831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FA2609D8204EF58D6E87FDF3F18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E5DC5-A456-43BD-946D-9004E9FF5945}"/>
      </w:docPartPr>
      <w:docPartBody>
        <w:p w:rsidR="0046430A" w:rsidRDefault="00502681" w:rsidP="00502681">
          <w:pPr>
            <w:pStyle w:val="10FA2609D8204EF58D6E87FDF3F18FC6"/>
          </w:pPr>
          <w:r w:rsidRPr="00A11980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8349EACBC0741F9B862985B51863D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9B42A-AEE6-47CD-933C-89B9EBE30F58}"/>
      </w:docPartPr>
      <w:docPartBody>
        <w:p w:rsidR="0046430A" w:rsidRDefault="00502681" w:rsidP="00502681">
          <w:pPr>
            <w:pStyle w:val="88349EACBC0741F9B862985B51863DD9"/>
          </w:pPr>
          <w:r w:rsidRPr="00A11980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38E052A034F4899982965BB16835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E192E-288F-4D6A-B4B0-47E6A9D1E146}"/>
      </w:docPartPr>
      <w:docPartBody>
        <w:p w:rsidR="0046430A" w:rsidRDefault="00502681" w:rsidP="00502681">
          <w:pPr>
            <w:pStyle w:val="E38E052A034F4899982965BB1683509D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3ACEB621CB4EE082F42F53318DE7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3F77B-2B24-4C8D-B9DF-1982A8EB7A13}"/>
      </w:docPartPr>
      <w:docPartBody>
        <w:p w:rsidR="0046430A" w:rsidRDefault="00502681" w:rsidP="00502681">
          <w:pPr>
            <w:pStyle w:val="C13ACEB621CB4EE082F42F53318DE7BD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768BC378804DB6A6D8D7E3E9211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9B64F-BC61-42B2-85E6-ECA2D5B8D3ED}"/>
      </w:docPartPr>
      <w:docPartBody>
        <w:p w:rsidR="0046430A" w:rsidRDefault="00502681" w:rsidP="00502681">
          <w:pPr>
            <w:pStyle w:val="96768BC378804DB6A6D8D7E3E9211CAB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140086608445AD8875563B0A277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2BA4C-B61C-49BC-8EDD-6601CB46A9A6}"/>
      </w:docPartPr>
      <w:docPartBody>
        <w:p w:rsidR="0046430A" w:rsidRDefault="00502681" w:rsidP="00502681">
          <w:pPr>
            <w:pStyle w:val="EE140086608445AD8875563B0A277CEE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55762E570C455987E18AF2A7850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2D8FC-5E32-462E-97E1-CB8610376162}"/>
      </w:docPartPr>
      <w:docPartBody>
        <w:p w:rsidR="0046430A" w:rsidRDefault="00502681" w:rsidP="00502681">
          <w:pPr>
            <w:pStyle w:val="A655762E570C455987E18AF2A7850BA8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668040F395472B9FE539A01F3A1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95AF2E-E017-4D44-B1F0-D29BA4D45216}"/>
      </w:docPartPr>
      <w:docPartBody>
        <w:p w:rsidR="0046430A" w:rsidRDefault="00502681" w:rsidP="00502681">
          <w:pPr>
            <w:pStyle w:val="E9668040F395472B9FE539A01F3A1F14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1DE0C6775F4472892BA6158C8A2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CB1B3-B62A-4A73-AC8D-F26F5E383539}"/>
      </w:docPartPr>
      <w:docPartBody>
        <w:p w:rsidR="0046430A" w:rsidRDefault="00502681" w:rsidP="00502681">
          <w:pPr>
            <w:pStyle w:val="871DE0C6775F4472892BA6158C8A2D36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6D8AA0D64649E389DE1D0B1FDC7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8FB6C-CA6C-4D69-8CA4-61BEDA1F3AC0}"/>
      </w:docPartPr>
      <w:docPartBody>
        <w:p w:rsidR="0046430A" w:rsidRDefault="00502681" w:rsidP="00502681">
          <w:pPr>
            <w:pStyle w:val="4D6D8AA0D64649E389DE1D0B1FDC7F75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9A4411726F400CB51B0CBB466A0C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32A6D-0DDB-45A0-B34D-32DD9EDB2287}"/>
      </w:docPartPr>
      <w:docPartBody>
        <w:p w:rsidR="0046430A" w:rsidRDefault="00502681" w:rsidP="00502681">
          <w:pPr>
            <w:pStyle w:val="CB9A4411726F400CB51B0CBB466A0C3E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2D6C6A43B8462590F3E177658D5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2BB2E-A2FC-4545-8DA9-E4DBEF9FE9C1}"/>
      </w:docPartPr>
      <w:docPartBody>
        <w:p w:rsidR="0046430A" w:rsidRDefault="00502681" w:rsidP="00502681">
          <w:pPr>
            <w:pStyle w:val="BE2D6C6A43B8462590F3E177658D5BF9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681A638FE64D71B0D3D35D351F29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F3047-3907-4545-93AD-442DEA6843D5}"/>
      </w:docPartPr>
      <w:docPartBody>
        <w:p w:rsidR="0046430A" w:rsidRDefault="00502681" w:rsidP="00502681">
          <w:pPr>
            <w:pStyle w:val="F3681A638FE64D71B0D3D35D351F2916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2BE37FCC274AE798B7F93898F77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C303F-E9A0-4139-8F1B-55ED74B5BC1E}"/>
      </w:docPartPr>
      <w:docPartBody>
        <w:p w:rsidR="0046430A" w:rsidRDefault="00502681" w:rsidP="00502681">
          <w:pPr>
            <w:pStyle w:val="AB2BE37FCC274AE798B7F93898F773CB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6CA293C32B4509930BACC6A7FE7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45B7B-871D-4506-B73D-83203155879A}"/>
      </w:docPartPr>
      <w:docPartBody>
        <w:p w:rsidR="0046430A" w:rsidRDefault="00502681" w:rsidP="00502681">
          <w:pPr>
            <w:pStyle w:val="896CA293C32B4509930BACC6A7FE7C31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F710E2E25D472689E965E41FE12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15FA9-694D-4813-8965-F7978B2BC933}"/>
      </w:docPartPr>
      <w:docPartBody>
        <w:p w:rsidR="0046430A" w:rsidRDefault="00502681" w:rsidP="00502681">
          <w:pPr>
            <w:pStyle w:val="AFF710E2E25D472689E965E41FE121B3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49A5ED658344169F2AB3AFC2927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31FB4-26B9-45D0-85CB-E4B61EF744B9}"/>
      </w:docPartPr>
      <w:docPartBody>
        <w:p w:rsidR="0046430A" w:rsidRDefault="00502681" w:rsidP="00502681">
          <w:pPr>
            <w:pStyle w:val="B749A5ED658344169F2AB3AFC29272EF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FF039F4B7A46E8BCE5CF728F7C8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C4309F-6B83-4940-B7D5-B24EDE2B2506}"/>
      </w:docPartPr>
      <w:docPartBody>
        <w:p w:rsidR="0046430A" w:rsidRDefault="00502681" w:rsidP="00502681">
          <w:pPr>
            <w:pStyle w:val="2FFF039F4B7A46E8BCE5CF728F7C8993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2436DB1FAC4A3E90A381D0BCC18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FF8A6-EF76-4E1B-9B5E-E862DF156DCF}"/>
      </w:docPartPr>
      <w:docPartBody>
        <w:p w:rsidR="0046430A" w:rsidRDefault="00502681" w:rsidP="00502681">
          <w:pPr>
            <w:pStyle w:val="142436DB1FAC4A3E90A381D0BCC18DBE"/>
          </w:pPr>
          <w:r w:rsidRPr="00A1198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82F6C99C554D80B6A3B66831FE9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325CA-78BF-47A0-A412-722D729836E6}"/>
      </w:docPartPr>
      <w:docPartBody>
        <w:p w:rsidR="0046430A" w:rsidRDefault="00502681" w:rsidP="00502681">
          <w:pPr>
            <w:pStyle w:val="3382F6C99C554D80B6A3B66831FE98DA"/>
          </w:pPr>
          <w:r w:rsidRPr="00A1198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81"/>
    <w:rsid w:val="003179E5"/>
    <w:rsid w:val="0046430A"/>
    <w:rsid w:val="0050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2681"/>
    <w:rPr>
      <w:color w:val="808080"/>
    </w:rPr>
  </w:style>
  <w:style w:type="paragraph" w:customStyle="1" w:styleId="788C4A876D2044E0B9A10F0AA3220D831">
    <w:name w:val="788C4A876D2044E0B9A10F0AA3220D831"/>
    <w:rsid w:val="00502681"/>
    <w:pPr>
      <w:spacing w:after="200" w:line="288" w:lineRule="auto"/>
    </w:pPr>
    <w:rPr>
      <w:rFonts w:ascii="Georgia" w:eastAsiaTheme="minorHAnsi" w:hAnsi="Georgia"/>
      <w:sz w:val="20"/>
      <w:lang w:eastAsia="en-US"/>
    </w:rPr>
  </w:style>
  <w:style w:type="paragraph" w:customStyle="1" w:styleId="10FA2609D8204EF58D6E87FDF3F18FC6">
    <w:name w:val="10FA2609D8204EF58D6E87FDF3F18FC6"/>
    <w:rsid w:val="00502681"/>
    <w:pPr>
      <w:spacing w:after="200" w:line="288" w:lineRule="auto"/>
    </w:pPr>
    <w:rPr>
      <w:rFonts w:ascii="Georgia" w:eastAsiaTheme="minorHAnsi" w:hAnsi="Georgia"/>
      <w:sz w:val="20"/>
      <w:lang w:eastAsia="en-US"/>
    </w:rPr>
  </w:style>
  <w:style w:type="paragraph" w:customStyle="1" w:styleId="88349EACBC0741F9B862985B51863DD9">
    <w:name w:val="88349EACBC0741F9B862985B51863DD9"/>
    <w:rsid w:val="00502681"/>
  </w:style>
  <w:style w:type="paragraph" w:customStyle="1" w:styleId="E38E052A034F4899982965BB1683509D">
    <w:name w:val="E38E052A034F4899982965BB1683509D"/>
    <w:rsid w:val="00502681"/>
  </w:style>
  <w:style w:type="paragraph" w:customStyle="1" w:styleId="C13ACEB621CB4EE082F42F53318DE7BD">
    <w:name w:val="C13ACEB621CB4EE082F42F53318DE7BD"/>
    <w:rsid w:val="00502681"/>
  </w:style>
  <w:style w:type="paragraph" w:customStyle="1" w:styleId="96768BC378804DB6A6D8D7E3E9211CAB">
    <w:name w:val="96768BC378804DB6A6D8D7E3E9211CAB"/>
    <w:rsid w:val="00502681"/>
  </w:style>
  <w:style w:type="paragraph" w:customStyle="1" w:styleId="EE140086608445AD8875563B0A277CEE">
    <w:name w:val="EE140086608445AD8875563B0A277CEE"/>
    <w:rsid w:val="00502681"/>
  </w:style>
  <w:style w:type="paragraph" w:customStyle="1" w:styleId="A655762E570C455987E18AF2A7850BA8">
    <w:name w:val="A655762E570C455987E18AF2A7850BA8"/>
    <w:rsid w:val="00502681"/>
  </w:style>
  <w:style w:type="paragraph" w:customStyle="1" w:styleId="E9668040F395472B9FE539A01F3A1F14">
    <w:name w:val="E9668040F395472B9FE539A01F3A1F14"/>
    <w:rsid w:val="00502681"/>
  </w:style>
  <w:style w:type="paragraph" w:customStyle="1" w:styleId="871DE0C6775F4472892BA6158C8A2D36">
    <w:name w:val="871DE0C6775F4472892BA6158C8A2D36"/>
    <w:rsid w:val="00502681"/>
  </w:style>
  <w:style w:type="paragraph" w:customStyle="1" w:styleId="4D6D8AA0D64649E389DE1D0B1FDC7F75">
    <w:name w:val="4D6D8AA0D64649E389DE1D0B1FDC7F75"/>
    <w:rsid w:val="00502681"/>
  </w:style>
  <w:style w:type="paragraph" w:customStyle="1" w:styleId="CB9A4411726F400CB51B0CBB466A0C3E">
    <w:name w:val="CB9A4411726F400CB51B0CBB466A0C3E"/>
    <w:rsid w:val="00502681"/>
  </w:style>
  <w:style w:type="paragraph" w:customStyle="1" w:styleId="BE2D6C6A43B8462590F3E177658D5BF9">
    <w:name w:val="BE2D6C6A43B8462590F3E177658D5BF9"/>
    <w:rsid w:val="00502681"/>
  </w:style>
  <w:style w:type="paragraph" w:customStyle="1" w:styleId="F3681A638FE64D71B0D3D35D351F2916">
    <w:name w:val="F3681A638FE64D71B0D3D35D351F2916"/>
    <w:rsid w:val="00502681"/>
  </w:style>
  <w:style w:type="paragraph" w:customStyle="1" w:styleId="AB2BE37FCC274AE798B7F93898F773CB">
    <w:name w:val="AB2BE37FCC274AE798B7F93898F773CB"/>
    <w:rsid w:val="00502681"/>
  </w:style>
  <w:style w:type="paragraph" w:customStyle="1" w:styleId="896CA293C32B4509930BACC6A7FE7C31">
    <w:name w:val="896CA293C32B4509930BACC6A7FE7C31"/>
    <w:rsid w:val="00502681"/>
  </w:style>
  <w:style w:type="paragraph" w:customStyle="1" w:styleId="AFF710E2E25D472689E965E41FE121B3">
    <w:name w:val="AFF710E2E25D472689E965E41FE121B3"/>
    <w:rsid w:val="00502681"/>
  </w:style>
  <w:style w:type="paragraph" w:customStyle="1" w:styleId="B749A5ED658344169F2AB3AFC29272EF">
    <w:name w:val="B749A5ED658344169F2AB3AFC29272EF"/>
    <w:rsid w:val="00502681"/>
  </w:style>
  <w:style w:type="paragraph" w:customStyle="1" w:styleId="2FFF039F4B7A46E8BCE5CF728F7C8993">
    <w:name w:val="2FFF039F4B7A46E8BCE5CF728F7C8993"/>
    <w:rsid w:val="00502681"/>
  </w:style>
  <w:style w:type="paragraph" w:customStyle="1" w:styleId="142436DB1FAC4A3E90A381D0BCC18DBE">
    <w:name w:val="142436DB1FAC4A3E90A381D0BCC18DBE"/>
    <w:rsid w:val="00502681"/>
  </w:style>
  <w:style w:type="paragraph" w:customStyle="1" w:styleId="3382F6C99C554D80B6A3B66831FE98DA">
    <w:name w:val="3382F6C99C554D80B6A3B66831FE98DA"/>
    <w:rsid w:val="00502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rsthlm/Region Stockholm">
      <a:dk1>
        <a:sysClr val="windowText" lastClr="000000"/>
      </a:dk1>
      <a:lt1>
        <a:sysClr val="window" lastClr="FFFFFF"/>
      </a:lt1>
      <a:dk2>
        <a:srgbClr val="00444C"/>
      </a:dk2>
      <a:lt2>
        <a:srgbClr val="E7E6E6"/>
      </a:lt2>
      <a:accent1>
        <a:srgbClr val="E1056D"/>
      </a:accent1>
      <a:accent2>
        <a:srgbClr val="00444C"/>
      </a:accent2>
      <a:accent3>
        <a:srgbClr val="009DD6"/>
      </a:accent3>
      <a:accent4>
        <a:srgbClr val="E7580D"/>
      </a:accent4>
      <a:accent5>
        <a:srgbClr val="856E0A"/>
      </a:accent5>
      <a:accent6>
        <a:srgbClr val="289E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517EC6D7DD8E419356E9ABB2206F0E" ma:contentTypeVersion="12" ma:contentTypeDescription="Skapa ett nytt dokument." ma:contentTypeScope="" ma:versionID="0ab6bcaed48c0e922af6f7fabb0755ad">
  <xsd:schema xmlns:xsd="http://www.w3.org/2001/XMLSchema" xmlns:xs="http://www.w3.org/2001/XMLSchema" xmlns:p="http://schemas.microsoft.com/office/2006/metadata/properties" xmlns:ns2="74365e48-e537-48af-82e2-38dfbd365c77" xmlns:ns3="e6cc1b94-16b1-489a-b639-89d43f87df3f" targetNamespace="http://schemas.microsoft.com/office/2006/metadata/properties" ma:root="true" ma:fieldsID="f3eda00df8e1c5f6785562f90938edb3" ns2:_="" ns3:_="">
    <xsd:import namespace="74365e48-e537-48af-82e2-38dfbd365c77"/>
    <xsd:import namespace="e6cc1b94-16b1-489a-b639-89d43f87d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65e48-e537-48af-82e2-38dfbd365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3ec6bdae-8eb7-4e6d-a751-dc60de4483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c1b94-16b1-489a-b639-89d43f87df3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fe08cf2-71cf-47ca-97ca-e28d4fba4836}" ma:internalName="TaxCatchAll" ma:showField="CatchAllData" ma:web="e6cc1b94-16b1-489a-b639-89d43f87d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65e48-e537-48af-82e2-38dfbd365c77">
      <Terms xmlns="http://schemas.microsoft.com/office/infopath/2007/PartnerControls"/>
    </lcf76f155ced4ddcb4097134ff3c332f>
    <TaxCatchAll xmlns="e6cc1b94-16b1-489a-b639-89d43f87df3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34282-8ACE-4014-9EC6-153B26414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65e48-e537-48af-82e2-38dfbd365c77"/>
    <ds:schemaRef ds:uri="e6cc1b94-16b1-489a-b639-89d43f87d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175A1-B5B6-409E-9162-59A2F066E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C0C448-7187-4E52-9E85-FBF848CBA398}">
  <ds:schemaRefs>
    <ds:schemaRef ds:uri="http://schemas.microsoft.com/office/2006/documentManagement/types"/>
    <ds:schemaRef ds:uri="e6cc1b94-16b1-489a-b639-89d43f87df3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4365e48-e537-48af-82e2-38dfbd365c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FC8F02-61E2-47FF-BFD8-CC8447377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- korta dokument</Template>
  <TotalTime>8</TotalTime>
  <Pages>3</Pages>
  <Words>727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Karlsson</dc:creator>
  <cp:keywords/>
  <dc:description/>
  <cp:lastModifiedBy>Cajsa Ekberg</cp:lastModifiedBy>
  <cp:revision>3</cp:revision>
  <dcterms:created xsi:type="dcterms:W3CDTF">2022-03-18T08:12:00Z</dcterms:created>
  <dcterms:modified xsi:type="dcterms:W3CDTF">2022-05-31T11:08:00Z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0x0101009B517EC6D7DD8E419356E9ABB2206F0E</vt:lpwstr>
  </property>
  <property fmtid="{D5CDD505-2E9C-101B-9397-08002B2CF9AE}" pid="3" name="MediaServiceImageTags">
    <vt:lpwstr/>
  </property>
</Properties>
</file>