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5BBB" w14:textId="0882B453" w:rsidR="00715CCF" w:rsidRPr="004F5193" w:rsidRDefault="0095407B" w:rsidP="006B249D">
      <w:pPr>
        <w:rPr>
          <w:b/>
          <w:bCs/>
          <w:sz w:val="32"/>
          <w:szCs w:val="32"/>
        </w:rPr>
      </w:pPr>
      <w:r w:rsidRPr="004F5193">
        <w:rPr>
          <w:b/>
          <w:bCs/>
          <w:sz w:val="32"/>
          <w:szCs w:val="32"/>
        </w:rPr>
        <w:t>Kallelse till SIP-möte</w:t>
      </w:r>
    </w:p>
    <w:p w14:paraId="474A5685" w14:textId="77777777" w:rsidR="004F5193" w:rsidRDefault="0095407B" w:rsidP="0095407B">
      <w:pPr>
        <w:pStyle w:val="Default"/>
        <w:rPr>
          <w:rFonts w:asciiTheme="minorHAnsi" w:hAnsiTheme="minorHAnsi"/>
          <w:sz w:val="20"/>
        </w:rPr>
      </w:pPr>
      <w:r w:rsidRPr="0095407B">
        <w:rPr>
          <w:rFonts w:asciiTheme="minorHAnsi" w:hAnsiTheme="minorHAnsi"/>
          <w:sz w:val="20"/>
        </w:rPr>
        <w:t xml:space="preserve">En samordnad individuell plan (SIP) görs när den enskilde har ett behov av samordnade insatser av vård och omsorg. En SIP syftar till att den enskilde får ett större inflytande över de insatser som planeras. Samordnad individuell plan är ett hjälpmedel för att samordna insatser och används i samband med samverkansmöte. </w:t>
      </w:r>
    </w:p>
    <w:p w14:paraId="599AF1C9" w14:textId="77777777" w:rsidR="004F5193" w:rsidRDefault="004F5193" w:rsidP="0095407B">
      <w:pPr>
        <w:pStyle w:val="Default"/>
        <w:rPr>
          <w:rFonts w:asciiTheme="minorHAnsi" w:hAnsiTheme="minorHAnsi"/>
          <w:sz w:val="20"/>
        </w:rPr>
      </w:pPr>
    </w:p>
    <w:p w14:paraId="5BFE0882" w14:textId="255C7B1D" w:rsidR="0095407B" w:rsidRDefault="0095407B" w:rsidP="0095407B">
      <w:pPr>
        <w:pStyle w:val="Default"/>
        <w:rPr>
          <w:rFonts w:asciiTheme="minorHAnsi" w:hAnsiTheme="minorHAnsi"/>
          <w:sz w:val="20"/>
        </w:rPr>
      </w:pPr>
      <w:r w:rsidRPr="0095407B">
        <w:rPr>
          <w:rFonts w:asciiTheme="minorHAnsi" w:hAnsiTheme="minorHAnsi"/>
          <w:sz w:val="20"/>
        </w:rPr>
        <w:t>SIP är lagstadgad enligt 2 kap</w:t>
      </w:r>
      <w:r w:rsidR="00DF5429">
        <w:rPr>
          <w:rFonts w:asciiTheme="minorHAnsi" w:hAnsiTheme="minorHAnsi"/>
          <w:sz w:val="20"/>
        </w:rPr>
        <w:t>.</w:t>
      </w:r>
      <w:r w:rsidRPr="0095407B">
        <w:rPr>
          <w:rFonts w:asciiTheme="minorHAnsi" w:hAnsiTheme="minorHAnsi"/>
          <w:sz w:val="20"/>
        </w:rPr>
        <w:t xml:space="preserve"> 7</w:t>
      </w:r>
      <w:r w:rsidR="00DF5429">
        <w:rPr>
          <w:rFonts w:asciiTheme="minorHAnsi" w:hAnsiTheme="minorHAnsi"/>
          <w:sz w:val="20"/>
        </w:rPr>
        <w:t> </w:t>
      </w:r>
      <w:r w:rsidRPr="0095407B">
        <w:rPr>
          <w:rFonts w:asciiTheme="minorHAnsi" w:hAnsiTheme="minorHAnsi"/>
          <w:sz w:val="20"/>
        </w:rPr>
        <w:t>§ SoL och 16 kap 4</w:t>
      </w:r>
      <w:r w:rsidR="00DF5429">
        <w:rPr>
          <w:rFonts w:asciiTheme="minorHAnsi" w:hAnsiTheme="minorHAnsi"/>
          <w:sz w:val="20"/>
        </w:rPr>
        <w:t> </w:t>
      </w:r>
      <w:r w:rsidRPr="0095407B">
        <w:rPr>
          <w:rFonts w:asciiTheme="minorHAnsi" w:hAnsiTheme="minorHAnsi"/>
          <w:sz w:val="20"/>
        </w:rPr>
        <w:t xml:space="preserve">§ HSL, vilket innebär att SIP-möten ska prioriteras. </w:t>
      </w:r>
    </w:p>
    <w:p w14:paraId="26F06142" w14:textId="77777777" w:rsidR="004F5193" w:rsidRDefault="004F5193" w:rsidP="0095407B">
      <w:pPr>
        <w:pStyle w:val="Default"/>
        <w:rPr>
          <w:rFonts w:asciiTheme="minorHAnsi" w:hAnsiTheme="minorHAnsi"/>
          <w:sz w:val="20"/>
        </w:rPr>
      </w:pPr>
    </w:p>
    <w:p w14:paraId="15D0E0E2" w14:textId="43D69336" w:rsidR="0095407B" w:rsidRDefault="0095407B" w:rsidP="0095407B">
      <w:pPr>
        <w:pStyle w:val="Default"/>
        <w:rPr>
          <w:rFonts w:asciiTheme="minorHAnsi" w:hAnsiTheme="minorHAnsi"/>
          <w:sz w:val="20"/>
        </w:rPr>
      </w:pPr>
      <w:r w:rsidRPr="00CD7D2E">
        <w:rPr>
          <w:rFonts w:asciiTheme="minorHAnsi" w:hAnsiTheme="minorHAnsi"/>
          <w:sz w:val="20"/>
        </w:rPr>
        <w:t xml:space="preserve">Inför mötet har ett samtycke </w:t>
      </w:r>
      <w:r w:rsidR="00CD7D2E" w:rsidRPr="00CD7D2E">
        <w:rPr>
          <w:rFonts w:asciiTheme="minorHAnsi" w:hAnsiTheme="minorHAnsi"/>
          <w:sz w:val="20"/>
        </w:rPr>
        <w:t xml:space="preserve">till att ha SIP-möte inhämtats </w:t>
      </w:r>
      <w:r w:rsidRPr="00CD7D2E">
        <w:rPr>
          <w:rFonts w:asciiTheme="minorHAnsi" w:hAnsiTheme="minorHAnsi"/>
          <w:sz w:val="20"/>
        </w:rPr>
        <w:t xml:space="preserve">från barnet/ den unges vårdnadshavare för enskilda som inte fyllt 18 år. </w:t>
      </w:r>
      <w:r w:rsidR="00CD7D2E" w:rsidRPr="00CD7D2E">
        <w:rPr>
          <w:rFonts w:asciiTheme="minorHAnsi" w:hAnsiTheme="minorHAnsi"/>
          <w:sz w:val="20"/>
        </w:rPr>
        <w:t xml:space="preserve">Barnet/den unge ska delaktiggöras med hänsyn tagen till ålder och mognad. </w:t>
      </w:r>
    </w:p>
    <w:p w14:paraId="19DA4C9F" w14:textId="77777777" w:rsidR="00BC751A" w:rsidRPr="00CD7D2E" w:rsidRDefault="00BC751A" w:rsidP="0095407B">
      <w:pPr>
        <w:pStyle w:val="Default"/>
        <w:rPr>
          <w:rFonts w:asciiTheme="minorHAnsi" w:hAnsiTheme="minorHAnsi"/>
          <w:sz w:val="20"/>
        </w:rPr>
      </w:pPr>
    </w:p>
    <w:tbl>
      <w:tblPr>
        <w:tblStyle w:val="Tabellrutntljust"/>
        <w:tblW w:w="0" w:type="auto"/>
        <w:tblLook w:val="04A0" w:firstRow="1" w:lastRow="0" w:firstColumn="1" w:lastColumn="0" w:noHBand="0" w:noVBand="1"/>
      </w:tblPr>
      <w:tblGrid>
        <w:gridCol w:w="3877"/>
        <w:gridCol w:w="3879"/>
      </w:tblGrid>
      <w:tr w:rsidR="0095407B" w14:paraId="4C09B827" w14:textId="77777777" w:rsidTr="00BC751A">
        <w:trPr>
          <w:trHeight w:val="271"/>
        </w:trPr>
        <w:tc>
          <w:tcPr>
            <w:tcW w:w="3877" w:type="dxa"/>
            <w:shd w:val="clear" w:color="auto" w:fill="D5DCE4" w:themeFill="text2" w:themeFillTint="33"/>
            <w:vAlign w:val="center"/>
          </w:tcPr>
          <w:p w14:paraId="374AB7C2" w14:textId="760C9469" w:rsidR="0095407B" w:rsidRPr="0095407B" w:rsidRDefault="009414AA" w:rsidP="006B249D">
            <w:pPr>
              <w:rPr>
                <w:b/>
                <w:bCs/>
                <w:szCs w:val="20"/>
              </w:rPr>
            </w:pPr>
            <w:r>
              <w:rPr>
                <w:b/>
                <w:bCs/>
                <w:szCs w:val="20"/>
              </w:rPr>
              <w:t>Möte för</w:t>
            </w:r>
          </w:p>
        </w:tc>
        <w:tc>
          <w:tcPr>
            <w:tcW w:w="3879" w:type="dxa"/>
            <w:shd w:val="clear" w:color="auto" w:fill="D5DCE4" w:themeFill="text2" w:themeFillTint="33"/>
          </w:tcPr>
          <w:p w14:paraId="48785961" w14:textId="77777777" w:rsidR="0095407B" w:rsidRDefault="0095407B" w:rsidP="006B249D">
            <w:pPr>
              <w:rPr>
                <w:sz w:val="32"/>
                <w:szCs w:val="32"/>
              </w:rPr>
            </w:pPr>
          </w:p>
        </w:tc>
      </w:tr>
      <w:tr w:rsidR="0095407B" w14:paraId="15F5C432" w14:textId="77777777" w:rsidTr="00754450">
        <w:tc>
          <w:tcPr>
            <w:tcW w:w="3877" w:type="dxa"/>
            <w:tcBorders>
              <w:bottom w:val="single" w:sz="4" w:space="0" w:color="BFBFBF" w:themeColor="background1" w:themeShade="BF"/>
            </w:tcBorders>
            <w:shd w:val="clear" w:color="auto" w:fill="F2F2F2" w:themeFill="background1" w:themeFillShade="F2"/>
          </w:tcPr>
          <w:p w14:paraId="2BEA88CF" w14:textId="05D40D26" w:rsidR="0095407B" w:rsidRPr="0095407B" w:rsidRDefault="0095407B" w:rsidP="006B249D">
            <w:pPr>
              <w:rPr>
                <w:szCs w:val="20"/>
              </w:rPr>
            </w:pPr>
            <w:r w:rsidRPr="0095407B">
              <w:rPr>
                <w:szCs w:val="20"/>
              </w:rPr>
              <w:t>Namn</w:t>
            </w:r>
            <w:r w:rsidR="004F5193">
              <w:rPr>
                <w:szCs w:val="20"/>
              </w:rPr>
              <w:t xml:space="preserve"> </w:t>
            </w:r>
          </w:p>
        </w:tc>
        <w:tc>
          <w:tcPr>
            <w:tcW w:w="3879" w:type="dxa"/>
            <w:tcBorders>
              <w:bottom w:val="single" w:sz="4" w:space="0" w:color="BFBFBF" w:themeColor="background1" w:themeShade="BF"/>
            </w:tcBorders>
            <w:shd w:val="clear" w:color="auto" w:fill="F2F2F2" w:themeFill="background1" w:themeFillShade="F2"/>
          </w:tcPr>
          <w:p w14:paraId="5F8F4277" w14:textId="3529E0F6" w:rsidR="0095407B" w:rsidRPr="0095407B" w:rsidRDefault="009871C1" w:rsidP="006B249D">
            <w:pPr>
              <w:rPr>
                <w:szCs w:val="20"/>
              </w:rPr>
            </w:pPr>
            <w:r>
              <w:rPr>
                <w:szCs w:val="20"/>
              </w:rPr>
              <w:t>Personnummer</w:t>
            </w:r>
          </w:p>
        </w:tc>
      </w:tr>
      <w:tr w:rsidR="009414AA" w14:paraId="7DA83FC8" w14:textId="77777777" w:rsidTr="008071F7">
        <w:tc>
          <w:tcPr>
            <w:tcW w:w="3877" w:type="dxa"/>
            <w:tcBorders>
              <w:bottom w:val="single" w:sz="4" w:space="0" w:color="auto"/>
            </w:tcBorders>
          </w:tcPr>
          <w:p w14:paraId="73E04AD8" w14:textId="74FEDF35" w:rsidR="009414AA" w:rsidRPr="0095407B" w:rsidRDefault="009414AA" w:rsidP="006B249D">
            <w:pPr>
              <w:rPr>
                <w:szCs w:val="20"/>
              </w:rPr>
            </w:pPr>
          </w:p>
        </w:tc>
        <w:tc>
          <w:tcPr>
            <w:tcW w:w="3879" w:type="dxa"/>
            <w:tcBorders>
              <w:bottom w:val="single" w:sz="4" w:space="0" w:color="auto"/>
            </w:tcBorders>
          </w:tcPr>
          <w:p w14:paraId="7EA43C3F" w14:textId="59FC7303" w:rsidR="009414AA" w:rsidRDefault="009414AA" w:rsidP="006B249D">
            <w:pPr>
              <w:rPr>
                <w:szCs w:val="20"/>
              </w:rPr>
            </w:pPr>
          </w:p>
        </w:tc>
      </w:tr>
      <w:tr w:rsidR="0095407B" w14:paraId="0BCF025B" w14:textId="77777777" w:rsidTr="00754450">
        <w:tc>
          <w:tcPr>
            <w:tcW w:w="3877" w:type="dxa"/>
            <w:tcBorders>
              <w:top w:val="single" w:sz="4" w:space="0" w:color="auto"/>
              <w:bottom w:val="single" w:sz="4" w:space="0" w:color="BFBFBF" w:themeColor="background1" w:themeShade="BF"/>
            </w:tcBorders>
            <w:shd w:val="clear" w:color="auto" w:fill="F2F2F2" w:themeFill="background1" w:themeFillShade="F2"/>
          </w:tcPr>
          <w:p w14:paraId="10747A66" w14:textId="580D0388" w:rsidR="0095407B" w:rsidRPr="0095407B" w:rsidRDefault="0095407B" w:rsidP="006B249D">
            <w:pPr>
              <w:rPr>
                <w:szCs w:val="20"/>
              </w:rPr>
            </w:pPr>
            <w:r w:rsidRPr="0095407B">
              <w:rPr>
                <w:szCs w:val="20"/>
              </w:rPr>
              <w:t>Datum och tid för mötet</w:t>
            </w:r>
          </w:p>
        </w:tc>
        <w:tc>
          <w:tcPr>
            <w:tcW w:w="3879" w:type="dxa"/>
            <w:tcBorders>
              <w:top w:val="single" w:sz="4" w:space="0" w:color="auto"/>
              <w:bottom w:val="single" w:sz="4" w:space="0" w:color="BFBFBF" w:themeColor="background1" w:themeShade="BF"/>
            </w:tcBorders>
            <w:shd w:val="clear" w:color="auto" w:fill="F2F2F2" w:themeFill="background1" w:themeFillShade="F2"/>
          </w:tcPr>
          <w:p w14:paraId="5F88526D" w14:textId="5F15DCE5" w:rsidR="0095407B" w:rsidRPr="0095407B" w:rsidRDefault="0095407B" w:rsidP="006B249D">
            <w:pPr>
              <w:rPr>
                <w:szCs w:val="20"/>
              </w:rPr>
            </w:pPr>
            <w:r w:rsidRPr="0095407B">
              <w:rPr>
                <w:szCs w:val="20"/>
              </w:rPr>
              <w:t>Plats för mötet</w:t>
            </w:r>
            <w:r w:rsidR="00CD7D2E">
              <w:rPr>
                <w:szCs w:val="20"/>
              </w:rPr>
              <w:t xml:space="preserve">, ange också om det finns möjlighet till digitalt deltagande </w:t>
            </w:r>
          </w:p>
        </w:tc>
      </w:tr>
      <w:tr w:rsidR="00BC751A" w14:paraId="56B63FA5" w14:textId="77777777" w:rsidTr="008071F7">
        <w:tc>
          <w:tcPr>
            <w:tcW w:w="3877" w:type="dxa"/>
            <w:tcBorders>
              <w:bottom w:val="single" w:sz="4" w:space="0" w:color="auto"/>
            </w:tcBorders>
          </w:tcPr>
          <w:p w14:paraId="0634F54E" w14:textId="0CE9EBC7" w:rsidR="00BC751A" w:rsidRPr="0095407B" w:rsidRDefault="00BC751A" w:rsidP="006B249D">
            <w:pPr>
              <w:rPr>
                <w:szCs w:val="20"/>
              </w:rPr>
            </w:pPr>
          </w:p>
        </w:tc>
        <w:tc>
          <w:tcPr>
            <w:tcW w:w="3879" w:type="dxa"/>
            <w:tcBorders>
              <w:bottom w:val="single" w:sz="4" w:space="0" w:color="auto"/>
            </w:tcBorders>
          </w:tcPr>
          <w:p w14:paraId="38B36F01" w14:textId="7D504EBF" w:rsidR="00BC751A" w:rsidRPr="0095407B" w:rsidRDefault="00BC751A" w:rsidP="006B249D">
            <w:pPr>
              <w:rPr>
                <w:szCs w:val="20"/>
              </w:rPr>
            </w:pPr>
          </w:p>
        </w:tc>
      </w:tr>
    </w:tbl>
    <w:p w14:paraId="306B4F3D" w14:textId="78283937" w:rsidR="00BC751A" w:rsidRDefault="00BC751A" w:rsidP="0095407B">
      <w:pPr>
        <w:spacing w:line="240" w:lineRule="auto"/>
      </w:pPr>
    </w:p>
    <w:p w14:paraId="51A4F564" w14:textId="28B48551" w:rsidR="0095407B" w:rsidRPr="0095407B" w:rsidRDefault="0095407B" w:rsidP="0095407B">
      <w:pPr>
        <w:spacing w:line="240" w:lineRule="auto"/>
      </w:pPr>
      <w:r w:rsidRPr="0095407B">
        <w:t xml:space="preserve">Kontakta den sammankallande senast en vecka innan mötet för att bekräfta att du har tagit emot kallelsen och att du kommer på mötet. </w:t>
      </w:r>
    </w:p>
    <w:tbl>
      <w:tblPr>
        <w:tblStyle w:val="Tabellrutntljust"/>
        <w:tblW w:w="0" w:type="auto"/>
        <w:tblLook w:val="04A0" w:firstRow="1" w:lastRow="0" w:firstColumn="1" w:lastColumn="0" w:noHBand="0" w:noVBand="1"/>
      </w:tblPr>
      <w:tblGrid>
        <w:gridCol w:w="2405"/>
        <w:gridCol w:w="5351"/>
      </w:tblGrid>
      <w:tr w:rsidR="009871C1" w14:paraId="74D929CA" w14:textId="77777777" w:rsidTr="00671531">
        <w:tc>
          <w:tcPr>
            <w:tcW w:w="2405" w:type="dxa"/>
            <w:shd w:val="clear" w:color="auto" w:fill="D5DCE4" w:themeFill="text2" w:themeFillTint="33"/>
            <w:vAlign w:val="center"/>
          </w:tcPr>
          <w:p w14:paraId="4E356C78" w14:textId="4D9D7D64" w:rsidR="009871C1" w:rsidRPr="009871C1" w:rsidRDefault="009871C1" w:rsidP="006B249D">
            <w:pPr>
              <w:rPr>
                <w:b/>
                <w:bCs/>
                <w:szCs w:val="20"/>
              </w:rPr>
            </w:pPr>
            <w:r w:rsidRPr="009871C1">
              <w:rPr>
                <w:b/>
                <w:bCs/>
                <w:szCs w:val="20"/>
              </w:rPr>
              <w:t xml:space="preserve">Syfte </w:t>
            </w:r>
          </w:p>
        </w:tc>
        <w:tc>
          <w:tcPr>
            <w:tcW w:w="5351" w:type="dxa"/>
            <w:shd w:val="clear" w:color="auto" w:fill="D5DCE4" w:themeFill="text2" w:themeFillTint="33"/>
          </w:tcPr>
          <w:p w14:paraId="728F0C56" w14:textId="77777777" w:rsidR="009871C1" w:rsidRDefault="009871C1" w:rsidP="006B249D">
            <w:pPr>
              <w:rPr>
                <w:sz w:val="32"/>
                <w:szCs w:val="32"/>
              </w:rPr>
            </w:pPr>
          </w:p>
        </w:tc>
      </w:tr>
      <w:tr w:rsidR="009871C1" w14:paraId="1E5BB1E2" w14:textId="77777777" w:rsidTr="00754450">
        <w:tc>
          <w:tcPr>
            <w:tcW w:w="2405" w:type="dxa"/>
            <w:shd w:val="clear" w:color="auto" w:fill="F2F2F2" w:themeFill="background1" w:themeFillShade="F2"/>
          </w:tcPr>
          <w:p w14:paraId="4A250F9C" w14:textId="2FF292BA" w:rsidR="009871C1" w:rsidRPr="009871C1" w:rsidRDefault="009871C1" w:rsidP="006B249D">
            <w:pPr>
              <w:rPr>
                <w:szCs w:val="20"/>
              </w:rPr>
            </w:pPr>
            <w:r w:rsidRPr="009871C1">
              <w:rPr>
                <w:szCs w:val="20"/>
              </w:rPr>
              <w:t>Ta fram en ny SIP</w:t>
            </w:r>
          </w:p>
        </w:tc>
        <w:sdt>
          <w:sdtPr>
            <w:rPr>
              <w:szCs w:val="20"/>
            </w:rPr>
            <w:id w:val="-183362291"/>
            <w14:checkbox>
              <w14:checked w14:val="0"/>
              <w14:checkedState w14:val="2612" w14:font="MS Gothic"/>
              <w14:uncheckedState w14:val="2610" w14:font="MS Gothic"/>
            </w14:checkbox>
          </w:sdtPr>
          <w:sdtContent>
            <w:tc>
              <w:tcPr>
                <w:tcW w:w="5351" w:type="dxa"/>
              </w:tcPr>
              <w:p w14:paraId="0AD4BCCD" w14:textId="63947898" w:rsidR="009871C1" w:rsidRPr="009871C1" w:rsidRDefault="00B83CD2" w:rsidP="006B249D">
                <w:pPr>
                  <w:rPr>
                    <w:szCs w:val="20"/>
                  </w:rPr>
                </w:pPr>
                <w:r>
                  <w:rPr>
                    <w:rFonts w:ascii="MS Gothic" w:eastAsia="MS Gothic" w:hAnsi="MS Gothic" w:hint="eastAsia"/>
                    <w:szCs w:val="20"/>
                  </w:rPr>
                  <w:t>☐</w:t>
                </w:r>
              </w:p>
            </w:tc>
          </w:sdtContent>
        </w:sdt>
      </w:tr>
      <w:tr w:rsidR="00D47E15" w14:paraId="26DC9AB8" w14:textId="77777777" w:rsidTr="00754450">
        <w:tc>
          <w:tcPr>
            <w:tcW w:w="2405" w:type="dxa"/>
            <w:shd w:val="clear" w:color="auto" w:fill="F2F2F2" w:themeFill="background1" w:themeFillShade="F2"/>
          </w:tcPr>
          <w:p w14:paraId="2B5806C1" w14:textId="146D5433" w:rsidR="00D47E15" w:rsidRPr="009871C1" w:rsidRDefault="00D47E15" w:rsidP="006B249D">
            <w:pPr>
              <w:rPr>
                <w:szCs w:val="20"/>
              </w:rPr>
            </w:pPr>
            <w:r w:rsidRPr="009871C1">
              <w:rPr>
                <w:szCs w:val="20"/>
              </w:rPr>
              <w:t>Följa upp en pågående SIP</w:t>
            </w:r>
            <w:r>
              <w:rPr>
                <w:szCs w:val="20"/>
              </w:rPr>
              <w:t xml:space="preserve">  </w:t>
            </w:r>
          </w:p>
        </w:tc>
        <w:sdt>
          <w:sdtPr>
            <w:rPr>
              <w:noProof/>
              <w:szCs w:val="20"/>
            </w:rPr>
            <w:id w:val="84743821"/>
            <w14:checkbox>
              <w14:checked w14:val="0"/>
              <w14:checkedState w14:val="2612" w14:font="MS Gothic"/>
              <w14:uncheckedState w14:val="2610" w14:font="MS Gothic"/>
            </w14:checkbox>
          </w:sdtPr>
          <w:sdtContent>
            <w:tc>
              <w:tcPr>
                <w:tcW w:w="5351" w:type="dxa"/>
              </w:tcPr>
              <w:p w14:paraId="6B07D754" w14:textId="2F41ABE3" w:rsidR="00D47E15" w:rsidRDefault="00B83CD2" w:rsidP="006B249D">
                <w:pPr>
                  <w:rPr>
                    <w:noProof/>
                    <w:szCs w:val="20"/>
                  </w:rPr>
                </w:pPr>
                <w:r>
                  <w:rPr>
                    <w:rFonts w:ascii="MS Gothic" w:eastAsia="MS Gothic" w:hAnsi="MS Gothic" w:hint="eastAsia"/>
                    <w:noProof/>
                    <w:szCs w:val="20"/>
                  </w:rPr>
                  <w:t>☐</w:t>
                </w:r>
              </w:p>
            </w:tc>
          </w:sdtContent>
        </w:sdt>
      </w:tr>
      <w:tr w:rsidR="00D47E15" w14:paraId="0BD14AED" w14:textId="77777777" w:rsidTr="00CE33EB">
        <w:trPr>
          <w:trHeight w:val="283"/>
        </w:trPr>
        <w:tc>
          <w:tcPr>
            <w:tcW w:w="7756" w:type="dxa"/>
            <w:gridSpan w:val="2"/>
            <w:shd w:val="clear" w:color="auto" w:fill="D5DCE4" w:themeFill="text2" w:themeFillTint="33"/>
          </w:tcPr>
          <w:p w14:paraId="7BABE085" w14:textId="331BD3EA" w:rsidR="00D47E15" w:rsidRPr="00CE33EB" w:rsidRDefault="00CE33EB" w:rsidP="006B249D">
            <w:pPr>
              <w:rPr>
                <w:b/>
                <w:bCs/>
                <w:sz w:val="32"/>
                <w:szCs w:val="32"/>
              </w:rPr>
            </w:pPr>
            <w:r w:rsidRPr="00CE33EB">
              <w:rPr>
                <w:b/>
                <w:bCs/>
                <w:szCs w:val="20"/>
              </w:rPr>
              <w:t>F</w:t>
            </w:r>
            <w:r w:rsidR="00D47E15" w:rsidRPr="00CE33EB">
              <w:rPr>
                <w:b/>
                <w:bCs/>
                <w:szCs w:val="20"/>
              </w:rPr>
              <w:t>rågeställningar – varför behöver vi träffas?</w:t>
            </w:r>
          </w:p>
        </w:tc>
      </w:tr>
      <w:tr w:rsidR="00D47E15" w14:paraId="0CF094B8" w14:textId="77777777" w:rsidTr="00CC4177">
        <w:trPr>
          <w:trHeight w:val="283"/>
        </w:trPr>
        <w:sdt>
          <w:sdtPr>
            <w:rPr>
              <w:szCs w:val="20"/>
            </w:rPr>
            <w:id w:val="1202895916"/>
            <w:placeholder>
              <w:docPart w:val="552E8237DEB9471B877A328ADD334661"/>
            </w:placeholder>
            <w:showingPlcHdr/>
          </w:sdtPr>
          <w:sdtEndPr/>
          <w:sdtContent>
            <w:tc>
              <w:tcPr>
                <w:tcW w:w="7756" w:type="dxa"/>
                <w:gridSpan w:val="2"/>
              </w:tcPr>
              <w:p w14:paraId="6AC11932" w14:textId="12ED80BA" w:rsidR="00D47E15" w:rsidRPr="009871C1" w:rsidRDefault="00894435" w:rsidP="006B249D">
                <w:pPr>
                  <w:rPr>
                    <w:szCs w:val="20"/>
                  </w:rPr>
                </w:pPr>
                <w:r w:rsidRPr="00A815D3">
                  <w:rPr>
                    <w:rStyle w:val="Platshllartext"/>
                  </w:rPr>
                  <w:t>Klicka eller tryck här för att ange text.</w:t>
                </w:r>
              </w:p>
            </w:tc>
          </w:sdtContent>
        </w:sdt>
      </w:tr>
    </w:tbl>
    <w:p w14:paraId="3BA9E25B" w14:textId="0C0A6A0F" w:rsidR="0095407B" w:rsidRDefault="0095407B" w:rsidP="006B249D">
      <w:pPr>
        <w:rPr>
          <w:sz w:val="32"/>
          <w:szCs w:val="32"/>
        </w:rPr>
      </w:pPr>
    </w:p>
    <w:tbl>
      <w:tblPr>
        <w:tblStyle w:val="Tabellrutntljust"/>
        <w:tblW w:w="0" w:type="auto"/>
        <w:tblLook w:val="04A0" w:firstRow="1" w:lastRow="0" w:firstColumn="1" w:lastColumn="0" w:noHBand="0" w:noVBand="1"/>
      </w:tblPr>
      <w:tblGrid>
        <w:gridCol w:w="3879"/>
        <w:gridCol w:w="3877"/>
      </w:tblGrid>
      <w:tr w:rsidR="009871C1" w14:paraId="1D16A4BF" w14:textId="77777777" w:rsidTr="00D47E15">
        <w:tc>
          <w:tcPr>
            <w:tcW w:w="3879" w:type="dxa"/>
            <w:shd w:val="clear" w:color="auto" w:fill="D5DCE4" w:themeFill="text2" w:themeFillTint="33"/>
            <w:vAlign w:val="center"/>
          </w:tcPr>
          <w:p w14:paraId="41F3A1F5" w14:textId="5DC58146" w:rsidR="009871C1" w:rsidRPr="009871C1" w:rsidRDefault="009871C1" w:rsidP="006B249D">
            <w:pPr>
              <w:rPr>
                <w:b/>
                <w:bCs/>
                <w:szCs w:val="20"/>
              </w:rPr>
            </w:pPr>
            <w:r w:rsidRPr="009871C1">
              <w:rPr>
                <w:b/>
                <w:bCs/>
                <w:szCs w:val="20"/>
              </w:rPr>
              <w:t>Sammankallande</w:t>
            </w:r>
          </w:p>
        </w:tc>
        <w:tc>
          <w:tcPr>
            <w:tcW w:w="3877" w:type="dxa"/>
            <w:shd w:val="clear" w:color="auto" w:fill="D5DCE4" w:themeFill="text2" w:themeFillTint="33"/>
            <w:vAlign w:val="center"/>
          </w:tcPr>
          <w:p w14:paraId="3A991064" w14:textId="77777777" w:rsidR="009871C1" w:rsidRPr="00D47E15" w:rsidRDefault="009871C1" w:rsidP="006B249D">
            <w:pPr>
              <w:rPr>
                <w:b/>
                <w:bCs/>
                <w:szCs w:val="20"/>
              </w:rPr>
            </w:pPr>
          </w:p>
        </w:tc>
      </w:tr>
      <w:tr w:rsidR="009871C1" w14:paraId="54371E96" w14:textId="77777777" w:rsidTr="00754450">
        <w:tc>
          <w:tcPr>
            <w:tcW w:w="3879" w:type="dxa"/>
            <w:shd w:val="clear" w:color="auto" w:fill="F2F2F2" w:themeFill="background1" w:themeFillShade="F2"/>
          </w:tcPr>
          <w:p w14:paraId="08BAF3C1" w14:textId="2E9BA596" w:rsidR="009871C1" w:rsidRPr="009871C1" w:rsidRDefault="009871C1" w:rsidP="006B249D">
            <w:pPr>
              <w:rPr>
                <w:szCs w:val="20"/>
              </w:rPr>
            </w:pPr>
            <w:r w:rsidRPr="009871C1">
              <w:rPr>
                <w:szCs w:val="20"/>
              </w:rPr>
              <w:t>Namn och funktion</w:t>
            </w:r>
          </w:p>
        </w:tc>
        <w:tc>
          <w:tcPr>
            <w:tcW w:w="3877" w:type="dxa"/>
            <w:shd w:val="clear" w:color="auto" w:fill="F2F2F2" w:themeFill="background1" w:themeFillShade="F2"/>
          </w:tcPr>
          <w:p w14:paraId="0725E7B7" w14:textId="22769522" w:rsidR="009871C1" w:rsidRPr="009871C1" w:rsidRDefault="009871C1" w:rsidP="006B249D">
            <w:pPr>
              <w:rPr>
                <w:szCs w:val="20"/>
              </w:rPr>
            </w:pPr>
            <w:r w:rsidRPr="009871C1">
              <w:rPr>
                <w:szCs w:val="20"/>
              </w:rPr>
              <w:t>Verksamhet</w:t>
            </w:r>
          </w:p>
        </w:tc>
      </w:tr>
      <w:tr w:rsidR="00CE33EB" w14:paraId="74C7FD70" w14:textId="77777777" w:rsidTr="009871C1">
        <w:sdt>
          <w:sdtPr>
            <w:rPr>
              <w:szCs w:val="20"/>
            </w:rPr>
            <w:id w:val="1663351465"/>
            <w:placeholder>
              <w:docPart w:val="6F9480F375134C21B7C67BB3497627D7"/>
            </w:placeholder>
            <w:showingPlcHdr/>
          </w:sdtPr>
          <w:sdtEndPr/>
          <w:sdtContent>
            <w:tc>
              <w:tcPr>
                <w:tcW w:w="3879" w:type="dxa"/>
              </w:tcPr>
              <w:p w14:paraId="51AC157C" w14:textId="2DD0ECE8" w:rsidR="00CE33EB" w:rsidRPr="009871C1" w:rsidRDefault="00CE33EB" w:rsidP="006B249D">
                <w:pPr>
                  <w:rPr>
                    <w:szCs w:val="20"/>
                  </w:rPr>
                </w:pPr>
                <w:r w:rsidRPr="00A815D3">
                  <w:rPr>
                    <w:rStyle w:val="Platshllartext"/>
                  </w:rPr>
                  <w:t>Klicka eller tryck här för att ange text.</w:t>
                </w:r>
              </w:p>
            </w:tc>
          </w:sdtContent>
        </w:sdt>
        <w:sdt>
          <w:sdtPr>
            <w:rPr>
              <w:szCs w:val="20"/>
            </w:rPr>
            <w:id w:val="-594558469"/>
            <w:placeholder>
              <w:docPart w:val="DD4C2B70CB4C4F559BA343518FD0066F"/>
            </w:placeholder>
            <w:showingPlcHdr/>
          </w:sdtPr>
          <w:sdtEndPr/>
          <w:sdtContent>
            <w:tc>
              <w:tcPr>
                <w:tcW w:w="3877" w:type="dxa"/>
              </w:tcPr>
              <w:p w14:paraId="51C1041F" w14:textId="13AF29CF" w:rsidR="00CE33EB" w:rsidRPr="009871C1" w:rsidRDefault="00CE33EB" w:rsidP="006B249D">
                <w:pPr>
                  <w:rPr>
                    <w:szCs w:val="20"/>
                  </w:rPr>
                </w:pPr>
                <w:r w:rsidRPr="00A815D3">
                  <w:rPr>
                    <w:rStyle w:val="Platshllartext"/>
                  </w:rPr>
                  <w:t>Klicka eller tryck här för att ange text.</w:t>
                </w:r>
              </w:p>
            </w:tc>
          </w:sdtContent>
        </w:sdt>
      </w:tr>
      <w:tr w:rsidR="009871C1" w14:paraId="53003117" w14:textId="77777777" w:rsidTr="00754450">
        <w:tc>
          <w:tcPr>
            <w:tcW w:w="3879" w:type="dxa"/>
            <w:shd w:val="clear" w:color="auto" w:fill="F2F2F2" w:themeFill="background1" w:themeFillShade="F2"/>
          </w:tcPr>
          <w:p w14:paraId="20C27B29" w14:textId="57877298" w:rsidR="009871C1" w:rsidRPr="009871C1" w:rsidRDefault="009871C1" w:rsidP="006B249D">
            <w:pPr>
              <w:rPr>
                <w:szCs w:val="20"/>
              </w:rPr>
            </w:pPr>
            <w:r w:rsidRPr="009871C1">
              <w:rPr>
                <w:szCs w:val="20"/>
              </w:rPr>
              <w:t>Telefon</w:t>
            </w:r>
          </w:p>
        </w:tc>
        <w:tc>
          <w:tcPr>
            <w:tcW w:w="3877" w:type="dxa"/>
            <w:shd w:val="clear" w:color="auto" w:fill="F2F2F2" w:themeFill="background1" w:themeFillShade="F2"/>
          </w:tcPr>
          <w:p w14:paraId="5FFB9E99" w14:textId="5EB1A55D" w:rsidR="009871C1" w:rsidRPr="009871C1" w:rsidRDefault="009871C1" w:rsidP="006B249D">
            <w:pPr>
              <w:rPr>
                <w:szCs w:val="20"/>
              </w:rPr>
            </w:pPr>
            <w:r w:rsidRPr="009871C1">
              <w:rPr>
                <w:szCs w:val="20"/>
              </w:rPr>
              <w:t>E-post</w:t>
            </w:r>
          </w:p>
        </w:tc>
      </w:tr>
      <w:tr w:rsidR="00CE33EB" w14:paraId="4C8D7463" w14:textId="77777777" w:rsidTr="009871C1">
        <w:sdt>
          <w:sdtPr>
            <w:rPr>
              <w:szCs w:val="20"/>
            </w:rPr>
            <w:id w:val="-1044132045"/>
            <w:placeholder>
              <w:docPart w:val="25E06238BEAE4DE8A7F055364017D0CA"/>
            </w:placeholder>
            <w:showingPlcHdr/>
          </w:sdtPr>
          <w:sdtEndPr/>
          <w:sdtContent>
            <w:tc>
              <w:tcPr>
                <w:tcW w:w="3879" w:type="dxa"/>
              </w:tcPr>
              <w:p w14:paraId="7C1170E3" w14:textId="184FBB67" w:rsidR="00CE33EB" w:rsidRPr="009871C1" w:rsidRDefault="00CE33EB" w:rsidP="006B249D">
                <w:pPr>
                  <w:rPr>
                    <w:szCs w:val="20"/>
                  </w:rPr>
                </w:pPr>
                <w:r w:rsidRPr="00A815D3">
                  <w:rPr>
                    <w:rStyle w:val="Platshllartext"/>
                  </w:rPr>
                  <w:t>Klicka eller tryck här för att ange text.</w:t>
                </w:r>
              </w:p>
            </w:tc>
          </w:sdtContent>
        </w:sdt>
        <w:sdt>
          <w:sdtPr>
            <w:rPr>
              <w:szCs w:val="20"/>
            </w:rPr>
            <w:id w:val="1061835898"/>
            <w:placeholder>
              <w:docPart w:val="6D9034A318F740D3971B028BBD154A53"/>
            </w:placeholder>
            <w:showingPlcHdr/>
          </w:sdtPr>
          <w:sdtEndPr/>
          <w:sdtContent>
            <w:tc>
              <w:tcPr>
                <w:tcW w:w="3877" w:type="dxa"/>
              </w:tcPr>
              <w:p w14:paraId="4424A2FC" w14:textId="12BE5333" w:rsidR="00CE33EB" w:rsidRPr="009871C1" w:rsidRDefault="00CE33EB" w:rsidP="006B249D">
                <w:pPr>
                  <w:rPr>
                    <w:szCs w:val="20"/>
                  </w:rPr>
                </w:pPr>
                <w:r w:rsidRPr="00A815D3">
                  <w:rPr>
                    <w:rStyle w:val="Platshllartext"/>
                  </w:rPr>
                  <w:t>Klicka eller tryck här för att ange text.</w:t>
                </w:r>
              </w:p>
            </w:tc>
          </w:sdtContent>
        </w:sdt>
      </w:tr>
    </w:tbl>
    <w:p w14:paraId="685A5A84" w14:textId="0DAA051F" w:rsidR="009871C1" w:rsidRDefault="009871C1" w:rsidP="009871C1">
      <w:pPr>
        <w:spacing w:line="240" w:lineRule="auto"/>
        <w:rPr>
          <w:rFonts w:ascii="Georgia" w:hAnsi="Georgia"/>
        </w:rPr>
      </w:pPr>
      <w:r w:rsidRPr="009871C1">
        <w:rPr>
          <w:rFonts w:ascii="Georgia" w:hAnsi="Georgia"/>
        </w:rPr>
        <w:t>Kontakta gärna sammankallande om du har några frågor inför SIP-mötet</w:t>
      </w:r>
      <w:r w:rsidR="00CE33EB">
        <w:rPr>
          <w:rFonts w:ascii="Georgia" w:hAnsi="Georgia"/>
        </w:rPr>
        <w:t>.</w:t>
      </w:r>
    </w:p>
    <w:p w14:paraId="4E932996" w14:textId="77777777" w:rsidR="00CE33EB" w:rsidRDefault="00CE33EB" w:rsidP="009871C1">
      <w:pPr>
        <w:spacing w:line="240" w:lineRule="auto"/>
        <w:rPr>
          <w:rFonts w:ascii="Georgia" w:hAnsi="Georgia"/>
        </w:rPr>
      </w:pPr>
    </w:p>
    <w:tbl>
      <w:tblPr>
        <w:tblStyle w:val="Tabellrutntljust"/>
        <w:tblW w:w="0" w:type="auto"/>
        <w:tblLook w:val="04A0" w:firstRow="1" w:lastRow="0" w:firstColumn="1" w:lastColumn="0" w:noHBand="0" w:noVBand="1"/>
      </w:tblPr>
      <w:tblGrid>
        <w:gridCol w:w="2821"/>
        <w:gridCol w:w="2706"/>
        <w:gridCol w:w="2229"/>
      </w:tblGrid>
      <w:tr w:rsidR="00CD7D2E" w14:paraId="6833F595" w14:textId="3BD573E3" w:rsidTr="00671531">
        <w:tc>
          <w:tcPr>
            <w:tcW w:w="2821" w:type="dxa"/>
            <w:shd w:val="clear" w:color="auto" w:fill="D5DCE4" w:themeFill="text2" w:themeFillTint="33"/>
          </w:tcPr>
          <w:p w14:paraId="6B023F96" w14:textId="344957E6" w:rsidR="00CD7D2E" w:rsidRPr="009871C1" w:rsidRDefault="00CD7D2E" w:rsidP="009871C1">
            <w:pPr>
              <w:spacing w:line="240" w:lineRule="auto"/>
              <w:rPr>
                <w:rFonts w:ascii="Georgia" w:hAnsi="Georgia"/>
                <w:b/>
                <w:bCs/>
              </w:rPr>
            </w:pPr>
            <w:r w:rsidRPr="009871C1">
              <w:rPr>
                <w:rFonts w:ascii="Georgia" w:hAnsi="Georgia"/>
                <w:b/>
                <w:bCs/>
              </w:rPr>
              <w:t>Inbjudna till mötet</w:t>
            </w:r>
          </w:p>
        </w:tc>
        <w:tc>
          <w:tcPr>
            <w:tcW w:w="2706" w:type="dxa"/>
            <w:shd w:val="clear" w:color="auto" w:fill="D5DCE4" w:themeFill="text2" w:themeFillTint="33"/>
          </w:tcPr>
          <w:p w14:paraId="504E5587" w14:textId="77777777" w:rsidR="00CD7D2E" w:rsidRPr="009871C1" w:rsidRDefault="00CD7D2E" w:rsidP="009871C1">
            <w:pPr>
              <w:spacing w:line="240" w:lineRule="auto"/>
              <w:rPr>
                <w:rFonts w:ascii="Georgia" w:hAnsi="Georgia"/>
              </w:rPr>
            </w:pPr>
          </w:p>
        </w:tc>
        <w:tc>
          <w:tcPr>
            <w:tcW w:w="2229" w:type="dxa"/>
            <w:shd w:val="clear" w:color="auto" w:fill="D5DCE4" w:themeFill="text2" w:themeFillTint="33"/>
          </w:tcPr>
          <w:p w14:paraId="06CB9652" w14:textId="77777777" w:rsidR="00CD7D2E" w:rsidRPr="009871C1" w:rsidRDefault="00CD7D2E" w:rsidP="009871C1">
            <w:pPr>
              <w:spacing w:line="240" w:lineRule="auto"/>
              <w:rPr>
                <w:rFonts w:ascii="Georgia" w:hAnsi="Georgia"/>
              </w:rPr>
            </w:pPr>
          </w:p>
        </w:tc>
      </w:tr>
      <w:tr w:rsidR="00CD7D2E" w14:paraId="2B5E5834" w14:textId="4B528CDF" w:rsidTr="00754450">
        <w:tc>
          <w:tcPr>
            <w:tcW w:w="2821" w:type="dxa"/>
            <w:shd w:val="clear" w:color="auto" w:fill="F2F2F2" w:themeFill="background1" w:themeFillShade="F2"/>
          </w:tcPr>
          <w:p w14:paraId="2C61314B" w14:textId="11A018A7" w:rsidR="00CD7D2E" w:rsidRDefault="00CD7D2E" w:rsidP="009871C1">
            <w:pPr>
              <w:spacing w:line="240" w:lineRule="auto"/>
              <w:rPr>
                <w:rFonts w:ascii="Georgia" w:hAnsi="Georgia"/>
              </w:rPr>
            </w:pPr>
            <w:r>
              <w:rPr>
                <w:rFonts w:ascii="Georgia" w:hAnsi="Georgia"/>
              </w:rPr>
              <w:t>Namn och funktion</w:t>
            </w:r>
          </w:p>
        </w:tc>
        <w:tc>
          <w:tcPr>
            <w:tcW w:w="2706" w:type="dxa"/>
            <w:shd w:val="clear" w:color="auto" w:fill="F2F2F2" w:themeFill="background1" w:themeFillShade="F2"/>
          </w:tcPr>
          <w:p w14:paraId="27ACCDC2" w14:textId="450D880A" w:rsidR="00CD7D2E" w:rsidRDefault="00CD7D2E" w:rsidP="009871C1">
            <w:pPr>
              <w:spacing w:line="240" w:lineRule="auto"/>
              <w:rPr>
                <w:rFonts w:ascii="Georgia" w:hAnsi="Georgia"/>
              </w:rPr>
            </w:pPr>
            <w:r>
              <w:rPr>
                <w:rFonts w:ascii="Georgia" w:hAnsi="Georgia"/>
              </w:rPr>
              <w:t>Kontaktuppgifter</w:t>
            </w:r>
          </w:p>
        </w:tc>
        <w:tc>
          <w:tcPr>
            <w:tcW w:w="2229" w:type="dxa"/>
            <w:shd w:val="clear" w:color="auto" w:fill="F2F2F2" w:themeFill="background1" w:themeFillShade="F2"/>
          </w:tcPr>
          <w:p w14:paraId="38F332FC" w14:textId="4168B62F" w:rsidR="00CD7D2E" w:rsidRDefault="00CD7D2E" w:rsidP="009871C1">
            <w:pPr>
              <w:spacing w:line="240" w:lineRule="auto"/>
              <w:rPr>
                <w:rFonts w:ascii="Georgia" w:hAnsi="Georgia"/>
              </w:rPr>
            </w:pPr>
            <w:r>
              <w:rPr>
                <w:rFonts w:ascii="Georgia" w:hAnsi="Georgia"/>
              </w:rPr>
              <w:t>Verksamhet</w:t>
            </w:r>
          </w:p>
        </w:tc>
      </w:tr>
      <w:tr w:rsidR="00CD7D2E" w14:paraId="7AC4AAB2" w14:textId="64F7BD92" w:rsidTr="00CD7D2E">
        <w:sdt>
          <w:sdtPr>
            <w:rPr>
              <w:rFonts w:ascii="Georgia" w:hAnsi="Georgia"/>
            </w:rPr>
            <w:id w:val="-503049702"/>
            <w:placeholder>
              <w:docPart w:val="0D030F4FD25442FCAD268FD5B8FE7571"/>
            </w:placeholder>
            <w:showingPlcHdr/>
          </w:sdtPr>
          <w:sdtEndPr/>
          <w:sdtContent>
            <w:tc>
              <w:tcPr>
                <w:tcW w:w="2821" w:type="dxa"/>
              </w:tcPr>
              <w:p w14:paraId="5D6A9CBA" w14:textId="65AE38B8" w:rsidR="00CD7D2E" w:rsidRDefault="00671531" w:rsidP="009871C1">
                <w:pPr>
                  <w:spacing w:line="240" w:lineRule="auto"/>
                  <w:rPr>
                    <w:rFonts w:ascii="Georgia" w:hAnsi="Georgia"/>
                  </w:rPr>
                </w:pPr>
                <w:r w:rsidRPr="00A815D3">
                  <w:rPr>
                    <w:rStyle w:val="Platshllartext"/>
                  </w:rPr>
                  <w:t>Klicka eller tryck här för att ange text.</w:t>
                </w:r>
              </w:p>
            </w:tc>
          </w:sdtContent>
        </w:sdt>
        <w:sdt>
          <w:sdtPr>
            <w:rPr>
              <w:rFonts w:ascii="Georgia" w:hAnsi="Georgia"/>
            </w:rPr>
            <w:id w:val="-1556621750"/>
            <w:placeholder>
              <w:docPart w:val="E5ABAA9334714F6D89BA3A16C72E4107"/>
            </w:placeholder>
            <w:showingPlcHdr/>
          </w:sdtPr>
          <w:sdtEndPr/>
          <w:sdtContent>
            <w:tc>
              <w:tcPr>
                <w:tcW w:w="2706" w:type="dxa"/>
              </w:tcPr>
              <w:p w14:paraId="5E0B839B" w14:textId="27655870" w:rsidR="00CD7D2E" w:rsidRDefault="00671531" w:rsidP="009871C1">
                <w:pPr>
                  <w:spacing w:line="240" w:lineRule="auto"/>
                  <w:rPr>
                    <w:rFonts w:ascii="Georgia" w:hAnsi="Georgia"/>
                  </w:rPr>
                </w:pPr>
                <w:r w:rsidRPr="00A815D3">
                  <w:rPr>
                    <w:rStyle w:val="Platshllartext"/>
                  </w:rPr>
                  <w:t>Klicka eller tryck här för att ange text.</w:t>
                </w:r>
              </w:p>
            </w:tc>
          </w:sdtContent>
        </w:sdt>
        <w:sdt>
          <w:sdtPr>
            <w:rPr>
              <w:rFonts w:ascii="Georgia" w:hAnsi="Georgia"/>
            </w:rPr>
            <w:id w:val="-1055622060"/>
            <w:placeholder>
              <w:docPart w:val="A9D808DADA1E4B18A486698F05E19CF1"/>
            </w:placeholder>
            <w:showingPlcHdr/>
          </w:sdtPr>
          <w:sdtEndPr/>
          <w:sdtContent>
            <w:tc>
              <w:tcPr>
                <w:tcW w:w="2229" w:type="dxa"/>
              </w:tcPr>
              <w:p w14:paraId="0F306395" w14:textId="7E499BB1" w:rsidR="00CD7D2E" w:rsidRDefault="00671531" w:rsidP="009871C1">
                <w:pPr>
                  <w:spacing w:line="240" w:lineRule="auto"/>
                  <w:rPr>
                    <w:rFonts w:ascii="Georgia" w:hAnsi="Georgia"/>
                  </w:rPr>
                </w:pPr>
                <w:r w:rsidRPr="00A815D3">
                  <w:rPr>
                    <w:rStyle w:val="Platshllartext"/>
                  </w:rPr>
                  <w:t>Klicka eller tryck här för att ange text.</w:t>
                </w:r>
              </w:p>
            </w:tc>
          </w:sdtContent>
        </w:sdt>
      </w:tr>
      <w:tr w:rsidR="00CD7D2E" w14:paraId="4B3B193F" w14:textId="77777777" w:rsidTr="00CD7D2E">
        <w:sdt>
          <w:sdtPr>
            <w:rPr>
              <w:rFonts w:ascii="Georgia" w:hAnsi="Georgia"/>
            </w:rPr>
            <w:id w:val="429783879"/>
            <w:placeholder>
              <w:docPart w:val="0F87229A56AE45F5A997A2C49F1EC921"/>
            </w:placeholder>
            <w:showingPlcHdr/>
          </w:sdtPr>
          <w:sdtEndPr/>
          <w:sdtContent>
            <w:tc>
              <w:tcPr>
                <w:tcW w:w="2821" w:type="dxa"/>
              </w:tcPr>
              <w:p w14:paraId="69C2B543" w14:textId="25620A2F" w:rsidR="00CD7D2E" w:rsidRDefault="00671531" w:rsidP="009871C1">
                <w:pPr>
                  <w:spacing w:line="240" w:lineRule="auto"/>
                  <w:rPr>
                    <w:rFonts w:ascii="Georgia" w:hAnsi="Georgia"/>
                  </w:rPr>
                </w:pPr>
                <w:r w:rsidRPr="00A815D3">
                  <w:rPr>
                    <w:rStyle w:val="Platshllartext"/>
                  </w:rPr>
                  <w:t>Klicka eller tryck här för att ange text.</w:t>
                </w:r>
              </w:p>
            </w:tc>
          </w:sdtContent>
        </w:sdt>
        <w:sdt>
          <w:sdtPr>
            <w:rPr>
              <w:rFonts w:ascii="Georgia" w:hAnsi="Georgia"/>
            </w:rPr>
            <w:id w:val="1756620848"/>
            <w:placeholder>
              <w:docPart w:val="E843E074E5804690998F1604ADFDB719"/>
            </w:placeholder>
            <w:showingPlcHdr/>
          </w:sdtPr>
          <w:sdtEndPr/>
          <w:sdtContent>
            <w:tc>
              <w:tcPr>
                <w:tcW w:w="2706" w:type="dxa"/>
              </w:tcPr>
              <w:p w14:paraId="6DB0B62F" w14:textId="7C0E9483" w:rsidR="00CD7D2E" w:rsidRDefault="00671531" w:rsidP="009871C1">
                <w:pPr>
                  <w:spacing w:line="240" w:lineRule="auto"/>
                  <w:rPr>
                    <w:rFonts w:ascii="Georgia" w:hAnsi="Georgia"/>
                  </w:rPr>
                </w:pPr>
                <w:r w:rsidRPr="00A815D3">
                  <w:rPr>
                    <w:rStyle w:val="Platshllartext"/>
                  </w:rPr>
                  <w:t>Klicka eller tryck här för att ange text.</w:t>
                </w:r>
              </w:p>
            </w:tc>
          </w:sdtContent>
        </w:sdt>
        <w:sdt>
          <w:sdtPr>
            <w:rPr>
              <w:rFonts w:ascii="Georgia" w:hAnsi="Georgia"/>
            </w:rPr>
            <w:id w:val="-51467767"/>
            <w:placeholder>
              <w:docPart w:val="8F85D9A766EC4D21B1166AADA5C91CB6"/>
            </w:placeholder>
            <w:showingPlcHdr/>
          </w:sdtPr>
          <w:sdtEndPr/>
          <w:sdtContent>
            <w:tc>
              <w:tcPr>
                <w:tcW w:w="2229" w:type="dxa"/>
              </w:tcPr>
              <w:p w14:paraId="2F4A2A07" w14:textId="3ECADFDC" w:rsidR="00CD7D2E" w:rsidRDefault="00671531" w:rsidP="009871C1">
                <w:pPr>
                  <w:spacing w:line="240" w:lineRule="auto"/>
                  <w:rPr>
                    <w:rFonts w:ascii="Georgia" w:hAnsi="Georgia"/>
                  </w:rPr>
                </w:pPr>
                <w:r w:rsidRPr="00A815D3">
                  <w:rPr>
                    <w:rStyle w:val="Platshllartext"/>
                  </w:rPr>
                  <w:t>Klicka eller tryck här för att ange text.</w:t>
                </w:r>
              </w:p>
            </w:tc>
          </w:sdtContent>
        </w:sdt>
      </w:tr>
      <w:tr w:rsidR="00CD7D2E" w14:paraId="691A88AD" w14:textId="77777777" w:rsidTr="00CD7D2E">
        <w:sdt>
          <w:sdtPr>
            <w:rPr>
              <w:rFonts w:ascii="Georgia" w:hAnsi="Georgia"/>
            </w:rPr>
            <w:id w:val="225180497"/>
            <w:placeholder>
              <w:docPart w:val="0B92AE0C268240AC9655780AC3D8B55C"/>
            </w:placeholder>
            <w:showingPlcHdr/>
          </w:sdtPr>
          <w:sdtEndPr/>
          <w:sdtContent>
            <w:tc>
              <w:tcPr>
                <w:tcW w:w="2821" w:type="dxa"/>
              </w:tcPr>
              <w:p w14:paraId="6886E1D9" w14:textId="60775E39" w:rsidR="00CD7D2E" w:rsidRDefault="00671531" w:rsidP="009871C1">
                <w:pPr>
                  <w:spacing w:line="240" w:lineRule="auto"/>
                  <w:rPr>
                    <w:rFonts w:ascii="Georgia" w:hAnsi="Georgia"/>
                  </w:rPr>
                </w:pPr>
                <w:r w:rsidRPr="00A815D3">
                  <w:rPr>
                    <w:rStyle w:val="Platshllartext"/>
                  </w:rPr>
                  <w:t>Klicka eller tryck här för att ange text.</w:t>
                </w:r>
              </w:p>
            </w:tc>
          </w:sdtContent>
        </w:sdt>
        <w:sdt>
          <w:sdtPr>
            <w:rPr>
              <w:rFonts w:ascii="Georgia" w:hAnsi="Georgia"/>
            </w:rPr>
            <w:id w:val="271060933"/>
            <w:placeholder>
              <w:docPart w:val="65AB31A3F8DF4C8DB380BA09606B226B"/>
            </w:placeholder>
            <w:showingPlcHdr/>
          </w:sdtPr>
          <w:sdtEndPr/>
          <w:sdtContent>
            <w:tc>
              <w:tcPr>
                <w:tcW w:w="2706" w:type="dxa"/>
              </w:tcPr>
              <w:p w14:paraId="19932DA8" w14:textId="2228183D" w:rsidR="00CD7D2E" w:rsidRDefault="00671531" w:rsidP="009871C1">
                <w:pPr>
                  <w:spacing w:line="240" w:lineRule="auto"/>
                  <w:rPr>
                    <w:rFonts w:ascii="Georgia" w:hAnsi="Georgia"/>
                  </w:rPr>
                </w:pPr>
                <w:r w:rsidRPr="00A815D3">
                  <w:rPr>
                    <w:rStyle w:val="Platshllartext"/>
                  </w:rPr>
                  <w:t>Klicka eller tryck här för att ange text.</w:t>
                </w:r>
              </w:p>
            </w:tc>
          </w:sdtContent>
        </w:sdt>
        <w:sdt>
          <w:sdtPr>
            <w:rPr>
              <w:rFonts w:ascii="Georgia" w:hAnsi="Georgia"/>
            </w:rPr>
            <w:id w:val="1766802225"/>
            <w:placeholder>
              <w:docPart w:val="D394163885574489815A9C91C2BEC5CE"/>
            </w:placeholder>
            <w:showingPlcHdr/>
          </w:sdtPr>
          <w:sdtEndPr/>
          <w:sdtContent>
            <w:tc>
              <w:tcPr>
                <w:tcW w:w="2229" w:type="dxa"/>
              </w:tcPr>
              <w:p w14:paraId="3E4B481E" w14:textId="056591EA" w:rsidR="00CD7D2E" w:rsidRDefault="00671531" w:rsidP="009871C1">
                <w:pPr>
                  <w:spacing w:line="240" w:lineRule="auto"/>
                  <w:rPr>
                    <w:rFonts w:ascii="Georgia" w:hAnsi="Georgia"/>
                  </w:rPr>
                </w:pPr>
                <w:r w:rsidRPr="00A815D3">
                  <w:rPr>
                    <w:rStyle w:val="Platshllartext"/>
                  </w:rPr>
                  <w:t>Klicka eller tryck här för att ange text.</w:t>
                </w:r>
              </w:p>
            </w:tc>
          </w:sdtContent>
        </w:sdt>
      </w:tr>
      <w:tr w:rsidR="00CD7D2E" w14:paraId="5306712B" w14:textId="77777777" w:rsidTr="00CD7D2E">
        <w:sdt>
          <w:sdtPr>
            <w:rPr>
              <w:rFonts w:ascii="Georgia" w:hAnsi="Georgia"/>
            </w:rPr>
            <w:id w:val="-1425343938"/>
            <w:placeholder>
              <w:docPart w:val="6A274E06F1B54C15A420171301998EC9"/>
            </w:placeholder>
            <w:showingPlcHdr/>
          </w:sdtPr>
          <w:sdtEndPr/>
          <w:sdtContent>
            <w:tc>
              <w:tcPr>
                <w:tcW w:w="2821" w:type="dxa"/>
              </w:tcPr>
              <w:p w14:paraId="21097DB1" w14:textId="3F58DE38" w:rsidR="00CD7D2E" w:rsidRDefault="00671531" w:rsidP="009871C1">
                <w:pPr>
                  <w:spacing w:line="240" w:lineRule="auto"/>
                  <w:rPr>
                    <w:rFonts w:ascii="Georgia" w:hAnsi="Georgia"/>
                  </w:rPr>
                </w:pPr>
                <w:r w:rsidRPr="00A815D3">
                  <w:rPr>
                    <w:rStyle w:val="Platshllartext"/>
                  </w:rPr>
                  <w:t>Klicka eller tryck här för att ange text.</w:t>
                </w:r>
              </w:p>
            </w:tc>
          </w:sdtContent>
        </w:sdt>
        <w:sdt>
          <w:sdtPr>
            <w:rPr>
              <w:rFonts w:ascii="Georgia" w:hAnsi="Georgia"/>
            </w:rPr>
            <w:id w:val="-1397362545"/>
            <w:placeholder>
              <w:docPart w:val="85174F18763C4BF59DF4480FF00BC9E5"/>
            </w:placeholder>
            <w:showingPlcHdr/>
          </w:sdtPr>
          <w:sdtEndPr/>
          <w:sdtContent>
            <w:tc>
              <w:tcPr>
                <w:tcW w:w="2706" w:type="dxa"/>
              </w:tcPr>
              <w:p w14:paraId="0427A4CE" w14:textId="01B2C2E3" w:rsidR="00CD7D2E" w:rsidRDefault="00671531" w:rsidP="009871C1">
                <w:pPr>
                  <w:spacing w:line="240" w:lineRule="auto"/>
                  <w:rPr>
                    <w:rFonts w:ascii="Georgia" w:hAnsi="Georgia"/>
                  </w:rPr>
                </w:pPr>
                <w:r w:rsidRPr="00A815D3">
                  <w:rPr>
                    <w:rStyle w:val="Platshllartext"/>
                  </w:rPr>
                  <w:t>Klicka eller tryck här för att ange text.</w:t>
                </w:r>
              </w:p>
            </w:tc>
          </w:sdtContent>
        </w:sdt>
        <w:sdt>
          <w:sdtPr>
            <w:rPr>
              <w:rFonts w:ascii="Georgia" w:hAnsi="Georgia"/>
            </w:rPr>
            <w:id w:val="-581827436"/>
            <w:placeholder>
              <w:docPart w:val="48EC5B9440B241958DBB13452AC1586E"/>
            </w:placeholder>
            <w:showingPlcHdr/>
          </w:sdtPr>
          <w:sdtEndPr/>
          <w:sdtContent>
            <w:tc>
              <w:tcPr>
                <w:tcW w:w="2229" w:type="dxa"/>
              </w:tcPr>
              <w:p w14:paraId="7FEA1A78" w14:textId="6D47F2C7" w:rsidR="00CD7D2E" w:rsidRDefault="00671531" w:rsidP="009871C1">
                <w:pPr>
                  <w:spacing w:line="240" w:lineRule="auto"/>
                  <w:rPr>
                    <w:rFonts w:ascii="Georgia" w:hAnsi="Georgia"/>
                  </w:rPr>
                </w:pPr>
                <w:r w:rsidRPr="00A815D3">
                  <w:rPr>
                    <w:rStyle w:val="Platshllartext"/>
                  </w:rPr>
                  <w:t>Klicka eller tryck här för att ange text.</w:t>
                </w:r>
              </w:p>
            </w:tc>
          </w:sdtContent>
        </w:sdt>
      </w:tr>
      <w:tr w:rsidR="00CD7D2E" w14:paraId="5AEE6B0B" w14:textId="77777777" w:rsidTr="00CD7D2E">
        <w:sdt>
          <w:sdtPr>
            <w:rPr>
              <w:rFonts w:ascii="Georgia" w:hAnsi="Georgia"/>
            </w:rPr>
            <w:id w:val="-2145420142"/>
            <w:placeholder>
              <w:docPart w:val="B5D2EE76D8214DF690BF59F3C42EB668"/>
            </w:placeholder>
            <w:showingPlcHdr/>
          </w:sdtPr>
          <w:sdtEndPr/>
          <w:sdtContent>
            <w:tc>
              <w:tcPr>
                <w:tcW w:w="2821" w:type="dxa"/>
              </w:tcPr>
              <w:p w14:paraId="58168F51" w14:textId="281DA168" w:rsidR="00CD7D2E" w:rsidRDefault="00671531" w:rsidP="009871C1">
                <w:pPr>
                  <w:spacing w:line="240" w:lineRule="auto"/>
                  <w:rPr>
                    <w:rFonts w:ascii="Georgia" w:hAnsi="Georgia"/>
                  </w:rPr>
                </w:pPr>
                <w:r w:rsidRPr="00A815D3">
                  <w:rPr>
                    <w:rStyle w:val="Platshllartext"/>
                  </w:rPr>
                  <w:t>Klicka eller tryck här för att ange text.</w:t>
                </w:r>
              </w:p>
            </w:tc>
          </w:sdtContent>
        </w:sdt>
        <w:sdt>
          <w:sdtPr>
            <w:rPr>
              <w:rFonts w:ascii="Georgia" w:hAnsi="Georgia"/>
            </w:rPr>
            <w:id w:val="1481652850"/>
            <w:placeholder>
              <w:docPart w:val="4883D7B249E74B3693C7FEB4504EF710"/>
            </w:placeholder>
            <w:showingPlcHdr/>
          </w:sdtPr>
          <w:sdtEndPr/>
          <w:sdtContent>
            <w:tc>
              <w:tcPr>
                <w:tcW w:w="2706" w:type="dxa"/>
              </w:tcPr>
              <w:p w14:paraId="7484F80E" w14:textId="3609BD10" w:rsidR="00CD7D2E" w:rsidRDefault="00671531" w:rsidP="009871C1">
                <w:pPr>
                  <w:spacing w:line="240" w:lineRule="auto"/>
                  <w:rPr>
                    <w:rFonts w:ascii="Georgia" w:hAnsi="Georgia"/>
                  </w:rPr>
                </w:pPr>
                <w:r w:rsidRPr="00A815D3">
                  <w:rPr>
                    <w:rStyle w:val="Platshllartext"/>
                  </w:rPr>
                  <w:t>Klicka eller tryck här för att ange text.</w:t>
                </w:r>
              </w:p>
            </w:tc>
          </w:sdtContent>
        </w:sdt>
        <w:sdt>
          <w:sdtPr>
            <w:rPr>
              <w:rFonts w:ascii="Georgia" w:hAnsi="Georgia"/>
            </w:rPr>
            <w:id w:val="667593971"/>
            <w:placeholder>
              <w:docPart w:val="88FD047DCCE243788176362B85D384EF"/>
            </w:placeholder>
            <w:showingPlcHdr/>
          </w:sdtPr>
          <w:sdtEndPr/>
          <w:sdtContent>
            <w:tc>
              <w:tcPr>
                <w:tcW w:w="2229" w:type="dxa"/>
              </w:tcPr>
              <w:p w14:paraId="2C2D24ED" w14:textId="289BC9C6" w:rsidR="00CD7D2E" w:rsidRDefault="00671531" w:rsidP="009871C1">
                <w:pPr>
                  <w:spacing w:line="240" w:lineRule="auto"/>
                  <w:rPr>
                    <w:rFonts w:ascii="Georgia" w:hAnsi="Georgia"/>
                  </w:rPr>
                </w:pPr>
                <w:r w:rsidRPr="00A815D3">
                  <w:rPr>
                    <w:rStyle w:val="Platshllartext"/>
                  </w:rPr>
                  <w:t>Klicka eller tryck här för att ange text.</w:t>
                </w:r>
              </w:p>
            </w:tc>
          </w:sdtContent>
        </w:sdt>
      </w:tr>
      <w:tr w:rsidR="00CD7D2E" w14:paraId="6FE248FA" w14:textId="77777777" w:rsidTr="00CD7D2E">
        <w:sdt>
          <w:sdtPr>
            <w:rPr>
              <w:rFonts w:ascii="Georgia" w:hAnsi="Georgia"/>
            </w:rPr>
            <w:id w:val="-924419145"/>
            <w:placeholder>
              <w:docPart w:val="AEF31DDD29B54336BAEFC1C97CF17161"/>
            </w:placeholder>
            <w:showingPlcHdr/>
          </w:sdtPr>
          <w:sdtEndPr/>
          <w:sdtContent>
            <w:tc>
              <w:tcPr>
                <w:tcW w:w="2821" w:type="dxa"/>
              </w:tcPr>
              <w:p w14:paraId="0B35C42C" w14:textId="39A54B1E" w:rsidR="00CD7D2E" w:rsidRDefault="00314F28" w:rsidP="009871C1">
                <w:pPr>
                  <w:spacing w:line="240" w:lineRule="auto"/>
                  <w:rPr>
                    <w:rFonts w:ascii="Georgia" w:hAnsi="Georgia"/>
                  </w:rPr>
                </w:pPr>
                <w:r w:rsidRPr="00A815D3">
                  <w:rPr>
                    <w:rStyle w:val="Platshllartext"/>
                  </w:rPr>
                  <w:t>Klicka eller tryck här för att ange text.</w:t>
                </w:r>
              </w:p>
            </w:tc>
          </w:sdtContent>
        </w:sdt>
        <w:sdt>
          <w:sdtPr>
            <w:rPr>
              <w:rFonts w:ascii="Georgia" w:hAnsi="Georgia"/>
            </w:rPr>
            <w:id w:val="414903766"/>
            <w:placeholder>
              <w:docPart w:val="0FD2379464FC4B77AE84011E5B4E942B"/>
            </w:placeholder>
            <w:showingPlcHdr/>
          </w:sdtPr>
          <w:sdtEndPr/>
          <w:sdtContent>
            <w:tc>
              <w:tcPr>
                <w:tcW w:w="2706" w:type="dxa"/>
              </w:tcPr>
              <w:p w14:paraId="28B384A2" w14:textId="4F108FC1" w:rsidR="00CD7D2E" w:rsidRDefault="00314F28" w:rsidP="009871C1">
                <w:pPr>
                  <w:spacing w:line="240" w:lineRule="auto"/>
                  <w:rPr>
                    <w:rFonts w:ascii="Georgia" w:hAnsi="Georgia"/>
                  </w:rPr>
                </w:pPr>
                <w:r w:rsidRPr="00A815D3">
                  <w:rPr>
                    <w:rStyle w:val="Platshllartext"/>
                  </w:rPr>
                  <w:t>Klicka eller tryck här för att ange text.</w:t>
                </w:r>
              </w:p>
            </w:tc>
          </w:sdtContent>
        </w:sdt>
        <w:sdt>
          <w:sdtPr>
            <w:rPr>
              <w:rFonts w:ascii="Georgia" w:hAnsi="Georgia"/>
            </w:rPr>
            <w:id w:val="-2097925413"/>
            <w:placeholder>
              <w:docPart w:val="791E337261854AA693529C7835C4036B"/>
            </w:placeholder>
            <w:showingPlcHdr/>
          </w:sdtPr>
          <w:sdtEndPr/>
          <w:sdtContent>
            <w:tc>
              <w:tcPr>
                <w:tcW w:w="2229" w:type="dxa"/>
              </w:tcPr>
              <w:p w14:paraId="09F3FA9F" w14:textId="20EC3A14" w:rsidR="00CD7D2E" w:rsidRDefault="00314F28" w:rsidP="009871C1">
                <w:pPr>
                  <w:spacing w:line="240" w:lineRule="auto"/>
                  <w:rPr>
                    <w:rFonts w:ascii="Georgia" w:hAnsi="Georgia"/>
                  </w:rPr>
                </w:pPr>
                <w:r w:rsidRPr="00A815D3">
                  <w:rPr>
                    <w:rStyle w:val="Platshllartext"/>
                  </w:rPr>
                  <w:t>Klicka eller tryck här för att ange text.</w:t>
                </w:r>
              </w:p>
            </w:tc>
          </w:sdtContent>
        </w:sdt>
      </w:tr>
      <w:tr w:rsidR="00B83CD2" w14:paraId="1B76F09A" w14:textId="77777777" w:rsidTr="00CD7D2E">
        <w:sdt>
          <w:sdtPr>
            <w:rPr>
              <w:rFonts w:ascii="Georgia" w:hAnsi="Georgia"/>
            </w:rPr>
            <w:id w:val="1392227110"/>
            <w:placeholder>
              <w:docPart w:val="C6B7B2413EBE4833A57713124F78382E"/>
            </w:placeholder>
            <w:showingPlcHdr/>
          </w:sdtPr>
          <w:sdtContent>
            <w:tc>
              <w:tcPr>
                <w:tcW w:w="2821" w:type="dxa"/>
              </w:tcPr>
              <w:p w14:paraId="7332E08A" w14:textId="0969FB62" w:rsidR="00B83CD2" w:rsidRDefault="00B83CD2" w:rsidP="009871C1">
                <w:pPr>
                  <w:spacing w:line="240" w:lineRule="auto"/>
                  <w:rPr>
                    <w:rFonts w:ascii="Georgia" w:hAnsi="Georgia"/>
                  </w:rPr>
                </w:pPr>
                <w:r w:rsidRPr="00A815D3">
                  <w:rPr>
                    <w:rStyle w:val="Platshllartext"/>
                  </w:rPr>
                  <w:t>Klicka eller tryck här för att ange text.</w:t>
                </w:r>
              </w:p>
            </w:tc>
          </w:sdtContent>
        </w:sdt>
        <w:sdt>
          <w:sdtPr>
            <w:rPr>
              <w:rFonts w:ascii="Georgia" w:hAnsi="Georgia"/>
            </w:rPr>
            <w:id w:val="2015027132"/>
            <w:placeholder>
              <w:docPart w:val="C7DF46770E6A4BB4A69597358AF6E0BB"/>
            </w:placeholder>
            <w:showingPlcHdr/>
          </w:sdtPr>
          <w:sdtContent>
            <w:tc>
              <w:tcPr>
                <w:tcW w:w="2706" w:type="dxa"/>
              </w:tcPr>
              <w:p w14:paraId="01DD0529" w14:textId="4D1C11F7" w:rsidR="00B83CD2" w:rsidRDefault="00B83CD2" w:rsidP="009871C1">
                <w:pPr>
                  <w:spacing w:line="240" w:lineRule="auto"/>
                  <w:rPr>
                    <w:rFonts w:ascii="Georgia" w:hAnsi="Georgia"/>
                  </w:rPr>
                </w:pPr>
                <w:r w:rsidRPr="00A815D3">
                  <w:rPr>
                    <w:rStyle w:val="Platshllartext"/>
                  </w:rPr>
                  <w:t>Klicka eller tryck här för att ange text.</w:t>
                </w:r>
              </w:p>
            </w:tc>
          </w:sdtContent>
        </w:sdt>
        <w:sdt>
          <w:sdtPr>
            <w:rPr>
              <w:rFonts w:ascii="Georgia" w:hAnsi="Georgia"/>
            </w:rPr>
            <w:id w:val="880216139"/>
            <w:placeholder>
              <w:docPart w:val="5C27FF2BFA9C4982812663CEDB52CBBE"/>
            </w:placeholder>
            <w:showingPlcHdr/>
          </w:sdtPr>
          <w:sdtContent>
            <w:tc>
              <w:tcPr>
                <w:tcW w:w="2229" w:type="dxa"/>
              </w:tcPr>
              <w:p w14:paraId="171BAADF" w14:textId="381C769A" w:rsidR="00B83CD2" w:rsidRDefault="00B83CD2" w:rsidP="009871C1">
                <w:pPr>
                  <w:spacing w:line="240" w:lineRule="auto"/>
                  <w:rPr>
                    <w:rFonts w:ascii="Georgia" w:hAnsi="Georgia"/>
                  </w:rPr>
                </w:pPr>
                <w:r w:rsidRPr="00A815D3">
                  <w:rPr>
                    <w:rStyle w:val="Platshllartext"/>
                  </w:rPr>
                  <w:t>Klicka eller tryck här för att ange text.</w:t>
                </w:r>
              </w:p>
            </w:tc>
          </w:sdtContent>
        </w:sdt>
      </w:tr>
    </w:tbl>
    <w:p w14:paraId="4CA28707" w14:textId="77777777" w:rsidR="00314F28" w:rsidRDefault="00314F28" w:rsidP="00CD7D2E">
      <w:pPr>
        <w:spacing w:line="240" w:lineRule="auto"/>
        <w:rPr>
          <w:rFonts w:ascii="Georgia" w:hAnsi="Georgia"/>
          <w:b/>
        </w:rPr>
      </w:pPr>
    </w:p>
    <w:p w14:paraId="06936EB6" w14:textId="217CD275" w:rsidR="009871C1" w:rsidRPr="00CD7D2E" w:rsidRDefault="00CD7D2E" w:rsidP="00CD7D2E">
      <w:pPr>
        <w:spacing w:line="240" w:lineRule="auto"/>
        <w:rPr>
          <w:rFonts w:ascii="Georgia" w:hAnsi="Georgia"/>
        </w:rPr>
      </w:pPr>
      <w:r w:rsidRPr="00CD7D2E">
        <w:rPr>
          <w:rFonts w:ascii="Georgia" w:hAnsi="Georgia"/>
          <w:b/>
        </w:rPr>
        <w:t xml:space="preserve">Den enskilde har lämnat samtycke </w:t>
      </w:r>
      <w:r w:rsidRPr="00CD7D2E">
        <w:rPr>
          <w:rFonts w:ascii="Georgia" w:hAnsi="Georgia"/>
        </w:rPr>
        <w:t>till att kallade/inbjudna deltar när planen upprättas.</w:t>
      </w:r>
    </w:p>
    <w:p w14:paraId="2FC3F7E9" w14:textId="2DA62321" w:rsidR="009871C1" w:rsidRDefault="00CD7D2E" w:rsidP="00314F28">
      <w:pPr>
        <w:rPr>
          <w:sz w:val="32"/>
          <w:szCs w:val="32"/>
        </w:rPr>
      </w:pPr>
      <w:r>
        <w:rPr>
          <w:sz w:val="32"/>
          <w:szCs w:val="32"/>
        </w:rPr>
        <w:t>Välkommen!</w:t>
      </w:r>
    </w:p>
    <w:p w14:paraId="599E684D" w14:textId="2D143E78" w:rsidR="000D78F2" w:rsidRPr="000D78F2" w:rsidRDefault="000D78F2" w:rsidP="000D78F2">
      <w:pPr>
        <w:tabs>
          <w:tab w:val="left" w:pos="3210"/>
        </w:tabs>
        <w:rPr>
          <w:sz w:val="32"/>
          <w:szCs w:val="32"/>
        </w:rPr>
      </w:pPr>
      <w:r>
        <w:rPr>
          <w:sz w:val="32"/>
          <w:szCs w:val="32"/>
        </w:rPr>
        <w:tab/>
      </w:r>
    </w:p>
    <w:sectPr w:rsidR="000D78F2" w:rsidRPr="000D78F2" w:rsidSect="003B0D9D">
      <w:headerReference w:type="even" r:id="rId8"/>
      <w:headerReference w:type="default" r:id="rId9"/>
      <w:footerReference w:type="even" r:id="rId10"/>
      <w:footerReference w:type="default" r:id="rId11"/>
      <w:headerReference w:type="first" r:id="rId12"/>
      <w:footerReference w:type="first" r:id="rId13"/>
      <w:pgSz w:w="11906" w:h="16838" w:code="9"/>
      <w:pgMar w:top="1502" w:right="1588" w:bottom="1135" w:left="2552"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1FFF" w14:textId="77777777" w:rsidR="00EF2694" w:rsidRDefault="00EF2694" w:rsidP="00A66654">
      <w:pPr>
        <w:spacing w:after="0" w:line="240" w:lineRule="auto"/>
      </w:pPr>
      <w:r>
        <w:separator/>
      </w:r>
    </w:p>
  </w:endnote>
  <w:endnote w:type="continuationSeparator" w:id="0">
    <w:p w14:paraId="552E1023" w14:textId="77777777" w:rsidR="00EF2694" w:rsidRDefault="00EF2694" w:rsidP="00A6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C149" w14:textId="77777777" w:rsidR="002C1A8F" w:rsidRDefault="002C1A8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905C" w14:textId="2C5866D0" w:rsidR="00641B4E" w:rsidRDefault="002C1A8F" w:rsidP="00641B4E">
    <w:pPr>
      <w:pStyle w:val="Sidfot"/>
      <w:jc w:val="right"/>
    </w:pPr>
    <w:r>
      <w:rPr>
        <w:noProof/>
      </w:rPr>
      <w:drawing>
        <wp:inline distT="0" distB="0" distL="0" distR="0" wp14:anchorId="566CFA86" wp14:editId="02ABF82D">
          <wp:extent cx="1270000" cy="332218"/>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3985" cy="341108"/>
                  </a:xfrm>
                  <a:prstGeom prst="rect">
                    <a:avLst/>
                  </a:prstGeom>
                </pic:spPr>
              </pic:pic>
            </a:graphicData>
          </a:graphic>
        </wp:inline>
      </w:drawing>
    </w:r>
    <w:r w:rsidR="00671531">
      <w:rPr>
        <w:noProof/>
      </w:rPr>
      <w:drawing>
        <wp:anchor distT="0" distB="0" distL="114300" distR="114300" simplePos="0" relativeHeight="251661312" behindDoc="0" locked="0" layoutInCell="1" allowOverlap="1" wp14:anchorId="153239C2" wp14:editId="464A8F86">
          <wp:simplePos x="0" y="0"/>
          <wp:positionH relativeFrom="column">
            <wp:posOffset>3876675</wp:posOffset>
          </wp:positionH>
          <wp:positionV relativeFrom="paragraph">
            <wp:posOffset>635</wp:posOffset>
          </wp:positionV>
          <wp:extent cx="1343771" cy="239356"/>
          <wp:effectExtent l="0" t="0" r="0" b="8890"/>
          <wp:wrapNone/>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Stockholm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771" cy="239356"/>
                  </a:xfrm>
                  <a:prstGeom prst="rect">
                    <a:avLst/>
                  </a:prstGeom>
                </pic:spPr>
              </pic:pic>
            </a:graphicData>
          </a:graphic>
          <wp14:sizeRelH relativeFrom="margin">
            <wp14:pctWidth>0</wp14:pctWidth>
          </wp14:sizeRelH>
          <wp14:sizeRelV relativeFrom="margin">
            <wp14:pctHeight>0</wp14:pctHeight>
          </wp14:sizeRelV>
        </wp:anchor>
      </w:drawing>
    </w:r>
    <w:r w:rsidR="00671531">
      <w:ptab w:relativeTo="margin" w:alignment="center" w:leader="none"/>
    </w:r>
    <w:r w:rsidR="00671531">
      <w:ptab w:relativeTo="margin" w:alignment="right" w:leader="none"/>
    </w:r>
  </w:p>
  <w:p w14:paraId="3C3ECB63" w14:textId="7468D857" w:rsidR="002C1A8F" w:rsidRDefault="002C1A8F" w:rsidP="002C0F51">
    <w:pPr>
      <w:pStyle w:val="Sidfot"/>
      <w:rPr>
        <w:rFonts w:asciiTheme="minorHAnsi" w:hAnsiTheme="minorHAnsi"/>
        <w:sz w:val="14"/>
        <w:szCs w:val="14"/>
      </w:rPr>
    </w:pPr>
  </w:p>
  <w:p w14:paraId="19391EA8" w14:textId="138A507F" w:rsidR="000D78F2" w:rsidRPr="000D78F2" w:rsidRDefault="000D78F2" w:rsidP="002C0F51">
    <w:pPr>
      <w:pStyle w:val="Sidfot"/>
      <w:rPr>
        <w:rFonts w:asciiTheme="minorHAnsi" w:hAnsiTheme="minorHAnsi"/>
        <w:sz w:val="14"/>
        <w:szCs w:val="14"/>
      </w:rPr>
    </w:pPr>
    <w:r w:rsidRPr="000D78F2">
      <w:rPr>
        <w:rFonts w:asciiTheme="minorHAnsi" w:hAnsiTheme="minorHAnsi"/>
        <w:sz w:val="14"/>
        <w:szCs w:val="14"/>
      </w:rPr>
      <w:t>Blanketten framtagen av Storsthlm version 2021-09-29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7972" w14:textId="77777777" w:rsidR="00641B4E" w:rsidRDefault="00641B4E" w:rsidP="00641B4E">
    <w:pPr>
      <w:pStyle w:val="Sidfot"/>
      <w:jc w:val="right"/>
    </w:pPr>
    <w:r>
      <w:fldChar w:fldCharType="begin"/>
    </w:r>
    <w:r>
      <w:instrText>PAGE   \* MERGEFORMAT</w:instrText>
    </w:r>
    <w:r>
      <w:fldChar w:fldCharType="separate"/>
    </w:r>
    <w:r>
      <w:t>1</w:t>
    </w:r>
    <w:r>
      <w:fldChar w:fldCharType="end"/>
    </w:r>
    <w:r>
      <w:t>(</w:t>
    </w:r>
    <w:r w:rsidR="00EF2694">
      <w:fldChar w:fldCharType="begin"/>
    </w:r>
    <w:r w:rsidR="00EF2694">
      <w:instrText xml:space="preserve"> NUMPAGES   \* MERGEFORMAT </w:instrText>
    </w:r>
    <w:r w:rsidR="00EF2694">
      <w:fldChar w:fldCharType="separate"/>
    </w:r>
    <w:r>
      <w:rPr>
        <w:noProof/>
      </w:rPr>
      <w:t>2</w:t>
    </w:r>
    <w:r w:rsidR="00EF2694">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D755" w14:textId="77777777" w:rsidR="00EF2694" w:rsidRDefault="00EF2694" w:rsidP="00A66654">
      <w:pPr>
        <w:spacing w:after="0" w:line="240" w:lineRule="auto"/>
      </w:pPr>
      <w:r>
        <w:separator/>
      </w:r>
    </w:p>
  </w:footnote>
  <w:footnote w:type="continuationSeparator" w:id="0">
    <w:p w14:paraId="24CD9595" w14:textId="77777777" w:rsidR="00EF2694" w:rsidRDefault="00EF2694" w:rsidP="00A66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A304" w14:textId="77777777" w:rsidR="002C1A8F" w:rsidRDefault="002C1A8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63" w:type="dxa"/>
      <w:tblInd w:w="-1758"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4452"/>
      <w:gridCol w:w="5811"/>
    </w:tblGrid>
    <w:tr w:rsidR="002A7400" w14:paraId="0C908821" w14:textId="77777777" w:rsidTr="003B0D9D">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4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3F7B0D" w14:textId="3BCFD564" w:rsidR="002A7400" w:rsidRPr="009414AA" w:rsidRDefault="002A7400">
          <w:pPr>
            <w:pStyle w:val="Sidhuvud"/>
            <w:rPr>
              <w:sz w:val="16"/>
              <w:szCs w:val="16"/>
            </w:rPr>
          </w:pPr>
        </w:p>
      </w:tc>
      <w:tc>
        <w:tcPr>
          <w:tcW w:w="58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60830E" w14:textId="327115B1" w:rsidR="002A7400" w:rsidRDefault="002A7400" w:rsidP="00641B4E">
          <w:pPr>
            <w:pStyle w:val="Sidhuvud"/>
            <w:jc w:val="right"/>
            <w:cnfStyle w:val="100000000000" w:firstRow="1" w:lastRow="0" w:firstColumn="0" w:lastColumn="0" w:oddVBand="0" w:evenVBand="0" w:oddHBand="0" w:evenHBand="0" w:firstRowFirstColumn="0" w:firstRowLastColumn="0" w:lastRowFirstColumn="0" w:lastRowLastColumn="0"/>
          </w:pPr>
        </w:p>
      </w:tc>
    </w:tr>
  </w:tbl>
  <w:p w14:paraId="1FC31DE0" w14:textId="77777777" w:rsidR="002A7400" w:rsidRDefault="002A740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ljust"/>
      <w:tblW w:w="0" w:type="auto"/>
      <w:tblInd w:w="-1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10"/>
      <w:gridCol w:w="3488"/>
    </w:tblGrid>
    <w:tr w:rsidR="002A7400" w14:paraId="4CA9D495" w14:textId="77777777" w:rsidTr="00715CCF">
      <w:trPr>
        <w:trHeight w:val="1191"/>
      </w:trPr>
      <w:tc>
        <w:tcPr>
          <w:tcW w:w="6010" w:type="dxa"/>
        </w:tcPr>
        <w:p w14:paraId="46F56BBC" w14:textId="63791914" w:rsidR="002A7400" w:rsidRDefault="0095407B" w:rsidP="0095407B">
          <w:pPr>
            <w:pStyle w:val="Sidhuvud"/>
            <w:tabs>
              <w:tab w:val="clear" w:pos="4536"/>
              <w:tab w:val="clear" w:pos="9072"/>
              <w:tab w:val="left" w:pos="4810"/>
            </w:tabs>
          </w:pPr>
          <w:r>
            <w:tab/>
          </w:r>
        </w:p>
      </w:tc>
      <w:tc>
        <w:tcPr>
          <w:tcW w:w="3488" w:type="dxa"/>
        </w:tcPr>
        <w:p w14:paraId="2D970B14" w14:textId="00132E3B" w:rsidR="002A7400" w:rsidRDefault="0095407B" w:rsidP="00641B4E">
          <w:pPr>
            <w:pStyle w:val="Sidhuvud"/>
            <w:jc w:val="right"/>
          </w:pPr>
          <w:r>
            <w:rPr>
              <w:noProof/>
            </w:rPr>
            <w:drawing>
              <wp:anchor distT="0" distB="0" distL="114300" distR="114300" simplePos="0" relativeHeight="251659264" behindDoc="0" locked="0" layoutInCell="1" allowOverlap="1" wp14:anchorId="6681A540" wp14:editId="571C27C8">
                <wp:simplePos x="0" y="0"/>
                <wp:positionH relativeFrom="column">
                  <wp:posOffset>150495</wp:posOffset>
                </wp:positionH>
                <wp:positionV relativeFrom="paragraph">
                  <wp:posOffset>-49530</wp:posOffset>
                </wp:positionV>
                <wp:extent cx="2556636" cy="455395"/>
                <wp:effectExtent l="0" t="0" r="0" b="1905"/>
                <wp:wrapNone/>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Stockhol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6636" cy="455395"/>
                        </a:xfrm>
                        <a:prstGeom prst="rect">
                          <a:avLst/>
                        </a:prstGeom>
                      </pic:spPr>
                    </pic:pic>
                  </a:graphicData>
                </a:graphic>
                <wp14:sizeRelH relativeFrom="margin">
                  <wp14:pctWidth>0</wp14:pctWidth>
                </wp14:sizeRelH>
                <wp14:sizeRelV relativeFrom="margin">
                  <wp14:pctHeight>0</wp14:pctHeight>
                </wp14:sizeRelV>
              </wp:anchor>
            </w:drawing>
          </w:r>
        </w:p>
        <w:p w14:paraId="5032EC8E" w14:textId="3467757E" w:rsidR="0095407B" w:rsidRPr="0095407B" w:rsidRDefault="0095407B" w:rsidP="0095407B">
          <w:pPr>
            <w:ind w:firstLine="1304"/>
          </w:pPr>
        </w:p>
      </w:tc>
    </w:tr>
    <w:tr w:rsidR="002A7400" w14:paraId="2225BECE" w14:textId="77777777" w:rsidTr="00CD7D2E">
      <w:trPr>
        <w:trHeight w:val="60"/>
      </w:trPr>
      <w:tc>
        <w:tcPr>
          <w:tcW w:w="6010" w:type="dxa"/>
        </w:tcPr>
        <w:p w14:paraId="2A4D3F88" w14:textId="77777777" w:rsidR="002A7400" w:rsidRPr="005B252F" w:rsidRDefault="002A7400" w:rsidP="00ED2040">
          <w:pPr>
            <w:pStyle w:val="Sidhuvud"/>
            <w:rPr>
              <w:noProof/>
              <w:lang w:eastAsia="sv-SE"/>
            </w:rPr>
          </w:pPr>
        </w:p>
      </w:tc>
      <w:tc>
        <w:tcPr>
          <w:tcW w:w="3488" w:type="dxa"/>
        </w:tcPr>
        <w:p w14:paraId="708B115B" w14:textId="77777777" w:rsidR="002A7400" w:rsidRDefault="002A7400" w:rsidP="00ED2040">
          <w:pPr>
            <w:pStyle w:val="Sidhuvud"/>
          </w:pPr>
        </w:p>
      </w:tc>
    </w:tr>
  </w:tbl>
  <w:p w14:paraId="1D15AA4C" w14:textId="77777777" w:rsidR="002A7400" w:rsidRPr="001C51D7" w:rsidRDefault="002A7400" w:rsidP="00ED2040">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BC8B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A276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FA55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70FA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7825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7638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40E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5099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86F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0E6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3005A"/>
    <w:multiLevelType w:val="multilevel"/>
    <w:tmpl w:val="BF6AE4AA"/>
    <w:styleLink w:val="Listformatbokstavslistor"/>
    <w:lvl w:ilvl="0">
      <w:start w:val="1"/>
      <w:numFmt w:val="upperLetter"/>
      <w:pStyle w:val="Lista"/>
      <w:lvlText w:val="%1."/>
      <w:lvlJc w:val="left"/>
      <w:pPr>
        <w:ind w:left="357" w:hanging="357"/>
      </w:pPr>
      <w:rPr>
        <w:rFonts w:ascii="Arial" w:hAnsi="Arial" w:hint="default"/>
        <w:b/>
        <w:i w:val="0"/>
        <w:sz w:val="20"/>
      </w:rPr>
    </w:lvl>
    <w:lvl w:ilvl="1">
      <w:start w:val="1"/>
      <w:numFmt w:val="lowerLetter"/>
      <w:pStyle w:val="Lista2"/>
      <w:lvlText w:val="%2."/>
      <w:lvlJc w:val="left"/>
      <w:pPr>
        <w:ind w:left="720" w:hanging="363"/>
      </w:pPr>
      <w:rPr>
        <w:rFonts w:ascii="Arial" w:hAnsi="Arial" w:hint="default"/>
        <w:b/>
        <w:i w:val="0"/>
        <w:sz w:val="20"/>
      </w:rPr>
    </w:lvl>
    <w:lvl w:ilvl="2">
      <w:start w:val="1"/>
      <w:numFmt w:val="lowerLetter"/>
      <w:pStyle w:val="Lista3"/>
      <w:lvlText w:val="%3."/>
      <w:lvlJc w:val="left"/>
      <w:pPr>
        <w:ind w:left="1077" w:hanging="357"/>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9C5C6D"/>
    <w:multiLevelType w:val="multilevel"/>
    <w:tmpl w:val="58C60E98"/>
    <w:numStyleLink w:val="Listformatnumreradelistor"/>
  </w:abstractNum>
  <w:abstractNum w:abstractNumId="12" w15:restartNumberingAfterBreak="0">
    <w:nsid w:val="0AFD44B9"/>
    <w:multiLevelType w:val="multilevel"/>
    <w:tmpl w:val="BF6AE4AA"/>
    <w:numStyleLink w:val="Listformatbokstavslistor"/>
  </w:abstractNum>
  <w:abstractNum w:abstractNumId="13" w15:restartNumberingAfterBreak="0">
    <w:nsid w:val="0DD429B9"/>
    <w:multiLevelType w:val="multilevel"/>
    <w:tmpl w:val="58C60E98"/>
    <w:numStyleLink w:val="Listformatnumreradelistor"/>
  </w:abstractNum>
  <w:abstractNum w:abstractNumId="14" w15:restartNumberingAfterBreak="0">
    <w:nsid w:val="145237AC"/>
    <w:multiLevelType w:val="multilevel"/>
    <w:tmpl w:val="58C60E98"/>
    <w:numStyleLink w:val="Listformatnumreradelistor"/>
  </w:abstractNum>
  <w:abstractNum w:abstractNumId="15" w15:restartNumberingAfterBreak="0">
    <w:nsid w:val="1BC051A8"/>
    <w:multiLevelType w:val="multilevel"/>
    <w:tmpl w:val="3ADC702E"/>
    <w:numStyleLink w:val="Listformatpunktlistor"/>
  </w:abstractNum>
  <w:abstractNum w:abstractNumId="16" w15:restartNumberingAfterBreak="0">
    <w:nsid w:val="1D686671"/>
    <w:multiLevelType w:val="hybridMultilevel"/>
    <w:tmpl w:val="A0205FA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F2624A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F6014B"/>
    <w:multiLevelType w:val="multilevel"/>
    <w:tmpl w:val="58C60E98"/>
    <w:numStyleLink w:val="Listformatnumreradelistor"/>
  </w:abstractNum>
  <w:abstractNum w:abstractNumId="19" w15:restartNumberingAfterBreak="0">
    <w:nsid w:val="27046E2B"/>
    <w:multiLevelType w:val="multilevel"/>
    <w:tmpl w:val="BF6AE4AA"/>
    <w:numStyleLink w:val="Listformatbokstavslistor"/>
  </w:abstractNum>
  <w:abstractNum w:abstractNumId="20" w15:restartNumberingAfterBreak="0">
    <w:nsid w:val="2DFA1E57"/>
    <w:multiLevelType w:val="multilevel"/>
    <w:tmpl w:val="3ADC702E"/>
    <w:numStyleLink w:val="Listformatpunktlistor"/>
  </w:abstractNum>
  <w:abstractNum w:abstractNumId="21" w15:restartNumberingAfterBreak="0">
    <w:nsid w:val="301D08C2"/>
    <w:multiLevelType w:val="multilevel"/>
    <w:tmpl w:val="58C60E98"/>
    <w:numStyleLink w:val="Listformatnumreradelistor"/>
  </w:abstractNum>
  <w:abstractNum w:abstractNumId="22" w15:restartNumberingAfterBreak="0">
    <w:nsid w:val="35331A9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0C06E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54625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98D5C8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6AB253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09026C"/>
    <w:multiLevelType w:val="multilevel"/>
    <w:tmpl w:val="58C60E98"/>
    <w:styleLink w:val="Listformatnumreradelistor"/>
    <w:lvl w:ilvl="0">
      <w:start w:val="1"/>
      <w:numFmt w:val="decimal"/>
      <w:pStyle w:val="Numreradlista"/>
      <w:lvlText w:val="%1."/>
      <w:lvlJc w:val="left"/>
      <w:pPr>
        <w:ind w:left="357" w:hanging="357"/>
      </w:pPr>
      <w:rPr>
        <w:rFonts w:ascii="Arial" w:hAnsi="Arial" w:hint="default"/>
        <w:b/>
        <w:i w:val="0"/>
        <w:sz w:val="20"/>
      </w:rPr>
    </w:lvl>
    <w:lvl w:ilvl="1">
      <w:start w:val="1"/>
      <w:numFmt w:val="decimal"/>
      <w:pStyle w:val="Numreradlista2"/>
      <w:lvlText w:val="%1.%2"/>
      <w:lvlJc w:val="left"/>
      <w:pPr>
        <w:ind w:left="720" w:hanging="363"/>
      </w:pPr>
      <w:rPr>
        <w:rFonts w:ascii="Arial" w:hAnsi="Arial" w:hint="default"/>
        <w:b/>
        <w:i w:val="0"/>
        <w:sz w:val="20"/>
      </w:rPr>
    </w:lvl>
    <w:lvl w:ilvl="2">
      <w:start w:val="1"/>
      <w:numFmt w:val="decimal"/>
      <w:pStyle w:val="Numreradlista3"/>
      <w:lvlText w:val="%1.%2.%3"/>
      <w:lvlJc w:val="left"/>
      <w:pPr>
        <w:ind w:left="1191" w:hanging="471"/>
      </w:pPr>
      <w:rPr>
        <w:rFonts w:ascii="Arial" w:hAnsi="Arial" w:hint="default"/>
        <w:sz w:val="20"/>
      </w:rPr>
    </w:lvl>
    <w:lvl w:ilvl="3">
      <w:start w:val="1"/>
      <w:numFmt w:val="decimal"/>
      <w:pStyle w:val="Numreradlista4"/>
      <w:lvlText w:val="%1.%2.%3.%4"/>
      <w:lvlJc w:val="left"/>
      <w:pPr>
        <w:ind w:left="1440" w:hanging="360"/>
      </w:pPr>
      <w:rPr>
        <w:rFonts w:ascii="Arial" w:hAnsi="Aria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40086E"/>
    <w:multiLevelType w:val="multilevel"/>
    <w:tmpl w:val="3ADC702E"/>
    <w:styleLink w:val="Listformatpunktlistor"/>
    <w:lvl w:ilvl="0">
      <w:start w:val="1"/>
      <w:numFmt w:val="bullet"/>
      <w:pStyle w:val="Punktlista"/>
      <w:lvlText w:val=""/>
      <w:lvlJc w:val="left"/>
      <w:pPr>
        <w:ind w:left="357" w:hanging="357"/>
      </w:pPr>
      <w:rPr>
        <w:rFonts w:ascii="Symbol" w:hAnsi="Symbol" w:hint="default"/>
        <w:color w:val="auto"/>
      </w:rPr>
    </w:lvl>
    <w:lvl w:ilvl="1">
      <w:start w:val="1"/>
      <w:numFmt w:val="bullet"/>
      <w:pStyle w:val="Punktlista2"/>
      <w:lvlText w:val="o"/>
      <w:lvlJc w:val="left"/>
      <w:pPr>
        <w:ind w:left="720" w:hanging="363"/>
      </w:pPr>
      <w:rPr>
        <w:rFonts w:ascii="Courier New" w:hAnsi="Courier New" w:hint="default"/>
      </w:rPr>
    </w:lvl>
    <w:lvl w:ilvl="2">
      <w:start w:val="1"/>
      <w:numFmt w:val="bullet"/>
      <w:pStyle w:val="Punktlista3"/>
      <w:lvlText w:val=""/>
      <w:lvlJc w:val="left"/>
      <w:pPr>
        <w:ind w:left="1077" w:hanging="35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912905"/>
    <w:multiLevelType w:val="multilevel"/>
    <w:tmpl w:val="3ADC702E"/>
    <w:numStyleLink w:val="Listformatpunktlistor"/>
  </w:abstractNum>
  <w:abstractNum w:abstractNumId="30" w15:restartNumberingAfterBreak="0">
    <w:nsid w:val="6CC226F9"/>
    <w:multiLevelType w:val="multilevel"/>
    <w:tmpl w:val="BF6AE4AA"/>
    <w:numStyleLink w:val="Listformatbokstavslistor"/>
  </w:abstractNum>
  <w:abstractNum w:abstractNumId="31" w15:restartNumberingAfterBreak="0">
    <w:nsid w:val="774F6A9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E24F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6"/>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2"/>
  </w:num>
  <w:num w:numId="13">
    <w:abstractNumId w:val="25"/>
  </w:num>
  <w:num w:numId="14">
    <w:abstractNumId w:val="28"/>
  </w:num>
  <w:num w:numId="15">
    <w:abstractNumId w:val="31"/>
  </w:num>
  <w:num w:numId="16">
    <w:abstractNumId w:val="32"/>
  </w:num>
  <w:num w:numId="17">
    <w:abstractNumId w:val="17"/>
  </w:num>
  <w:num w:numId="18">
    <w:abstractNumId w:val="26"/>
  </w:num>
  <w:num w:numId="19">
    <w:abstractNumId w:val="27"/>
  </w:num>
  <w:num w:numId="20">
    <w:abstractNumId w:val="23"/>
  </w:num>
  <w:num w:numId="21">
    <w:abstractNumId w:val="10"/>
  </w:num>
  <w:num w:numId="22">
    <w:abstractNumId w:val="11"/>
  </w:num>
  <w:num w:numId="23">
    <w:abstractNumId w:val="13"/>
  </w:num>
  <w:num w:numId="24">
    <w:abstractNumId w:val="12"/>
  </w:num>
  <w:num w:numId="25">
    <w:abstractNumId w:val="20"/>
  </w:num>
  <w:num w:numId="26">
    <w:abstractNumId w:val="24"/>
  </w:num>
  <w:num w:numId="27">
    <w:abstractNumId w:val="19"/>
  </w:num>
  <w:num w:numId="28">
    <w:abstractNumId w:val="18"/>
  </w:num>
  <w:num w:numId="29">
    <w:abstractNumId w:val="29"/>
  </w:num>
  <w:num w:numId="30">
    <w:abstractNumId w:val="30"/>
  </w:num>
  <w:num w:numId="31">
    <w:abstractNumId w:val="21"/>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 w:val="Ingen"/>
  </w:docVars>
  <w:rsids>
    <w:rsidRoot w:val="0095407B"/>
    <w:rsid w:val="00000192"/>
    <w:rsid w:val="00001252"/>
    <w:rsid w:val="00012416"/>
    <w:rsid w:val="0001242D"/>
    <w:rsid w:val="0003516A"/>
    <w:rsid w:val="00043056"/>
    <w:rsid w:val="000737C1"/>
    <w:rsid w:val="000B39E7"/>
    <w:rsid w:val="000C6C54"/>
    <w:rsid w:val="000D3944"/>
    <w:rsid w:val="000D78F2"/>
    <w:rsid w:val="000E36E5"/>
    <w:rsid w:val="001046FD"/>
    <w:rsid w:val="00111B54"/>
    <w:rsid w:val="00114D9B"/>
    <w:rsid w:val="00142C77"/>
    <w:rsid w:val="00150643"/>
    <w:rsid w:val="001634E7"/>
    <w:rsid w:val="001A0FDF"/>
    <w:rsid w:val="001A3985"/>
    <w:rsid w:val="001C51D7"/>
    <w:rsid w:val="001C757A"/>
    <w:rsid w:val="00214C8E"/>
    <w:rsid w:val="00246B60"/>
    <w:rsid w:val="00257D16"/>
    <w:rsid w:val="002675CE"/>
    <w:rsid w:val="00283503"/>
    <w:rsid w:val="00293F57"/>
    <w:rsid w:val="002A1739"/>
    <w:rsid w:val="002A7400"/>
    <w:rsid w:val="002C0F51"/>
    <w:rsid w:val="002C1A8F"/>
    <w:rsid w:val="002F19E7"/>
    <w:rsid w:val="00300259"/>
    <w:rsid w:val="0030330E"/>
    <w:rsid w:val="00304D03"/>
    <w:rsid w:val="00314F28"/>
    <w:rsid w:val="003150B9"/>
    <w:rsid w:val="003343B2"/>
    <w:rsid w:val="003418DB"/>
    <w:rsid w:val="003B0D9D"/>
    <w:rsid w:val="003B496E"/>
    <w:rsid w:val="003D58D9"/>
    <w:rsid w:val="003E2E85"/>
    <w:rsid w:val="003F43EC"/>
    <w:rsid w:val="004105B4"/>
    <w:rsid w:val="00454478"/>
    <w:rsid w:val="00486F63"/>
    <w:rsid w:val="004A0A04"/>
    <w:rsid w:val="004B2B57"/>
    <w:rsid w:val="004C0C46"/>
    <w:rsid w:val="004C3B32"/>
    <w:rsid w:val="004D7202"/>
    <w:rsid w:val="004F5193"/>
    <w:rsid w:val="0051280E"/>
    <w:rsid w:val="00516893"/>
    <w:rsid w:val="00531962"/>
    <w:rsid w:val="00532F22"/>
    <w:rsid w:val="005400A1"/>
    <w:rsid w:val="00545F3F"/>
    <w:rsid w:val="00565996"/>
    <w:rsid w:val="005766F2"/>
    <w:rsid w:val="00593E24"/>
    <w:rsid w:val="00597E6B"/>
    <w:rsid w:val="005B252F"/>
    <w:rsid w:val="005B553C"/>
    <w:rsid w:val="005B5A74"/>
    <w:rsid w:val="005F6755"/>
    <w:rsid w:val="00616E2D"/>
    <w:rsid w:val="006341EB"/>
    <w:rsid w:val="00641B4E"/>
    <w:rsid w:val="00641D06"/>
    <w:rsid w:val="006647D9"/>
    <w:rsid w:val="00671531"/>
    <w:rsid w:val="00686A4B"/>
    <w:rsid w:val="00691F2B"/>
    <w:rsid w:val="00695EED"/>
    <w:rsid w:val="006A52A5"/>
    <w:rsid w:val="006B1191"/>
    <w:rsid w:val="006B249D"/>
    <w:rsid w:val="006B2991"/>
    <w:rsid w:val="006B5760"/>
    <w:rsid w:val="006C0473"/>
    <w:rsid w:val="006D7D69"/>
    <w:rsid w:val="006F04BF"/>
    <w:rsid w:val="00715CCF"/>
    <w:rsid w:val="00754450"/>
    <w:rsid w:val="00762134"/>
    <w:rsid w:val="0076368F"/>
    <w:rsid w:val="00764D52"/>
    <w:rsid w:val="00774687"/>
    <w:rsid w:val="00777A96"/>
    <w:rsid w:val="007B0C1B"/>
    <w:rsid w:val="007E0D17"/>
    <w:rsid w:val="007E14D4"/>
    <w:rsid w:val="007E448C"/>
    <w:rsid w:val="007E641F"/>
    <w:rsid w:val="007E7531"/>
    <w:rsid w:val="008071F7"/>
    <w:rsid w:val="00810776"/>
    <w:rsid w:val="008247EE"/>
    <w:rsid w:val="00826779"/>
    <w:rsid w:val="00835A41"/>
    <w:rsid w:val="00851E7B"/>
    <w:rsid w:val="008741AA"/>
    <w:rsid w:val="0087764D"/>
    <w:rsid w:val="00894435"/>
    <w:rsid w:val="008A11FA"/>
    <w:rsid w:val="008C6BA3"/>
    <w:rsid w:val="008D339D"/>
    <w:rsid w:val="008F3660"/>
    <w:rsid w:val="008F70F6"/>
    <w:rsid w:val="00906982"/>
    <w:rsid w:val="009414AA"/>
    <w:rsid w:val="0095407B"/>
    <w:rsid w:val="0096199D"/>
    <w:rsid w:val="0098308A"/>
    <w:rsid w:val="009871C1"/>
    <w:rsid w:val="009B4D0A"/>
    <w:rsid w:val="009C418B"/>
    <w:rsid w:val="009E3A5F"/>
    <w:rsid w:val="009E718D"/>
    <w:rsid w:val="00A37243"/>
    <w:rsid w:val="00A66654"/>
    <w:rsid w:val="00A928E1"/>
    <w:rsid w:val="00AB12D1"/>
    <w:rsid w:val="00AE3793"/>
    <w:rsid w:val="00B23DC5"/>
    <w:rsid w:val="00B335B7"/>
    <w:rsid w:val="00B3500F"/>
    <w:rsid w:val="00B41187"/>
    <w:rsid w:val="00B506BD"/>
    <w:rsid w:val="00B70AFC"/>
    <w:rsid w:val="00B81DF4"/>
    <w:rsid w:val="00B82DC8"/>
    <w:rsid w:val="00B83CD2"/>
    <w:rsid w:val="00BA33D1"/>
    <w:rsid w:val="00BB6C3E"/>
    <w:rsid w:val="00BC3761"/>
    <w:rsid w:val="00BC751A"/>
    <w:rsid w:val="00BE00CC"/>
    <w:rsid w:val="00BF05BF"/>
    <w:rsid w:val="00C13F2A"/>
    <w:rsid w:val="00C6191F"/>
    <w:rsid w:val="00C71EE9"/>
    <w:rsid w:val="00C84C18"/>
    <w:rsid w:val="00C9268F"/>
    <w:rsid w:val="00C97325"/>
    <w:rsid w:val="00CA5451"/>
    <w:rsid w:val="00CD078F"/>
    <w:rsid w:val="00CD7D2E"/>
    <w:rsid w:val="00CE33EB"/>
    <w:rsid w:val="00CE5115"/>
    <w:rsid w:val="00CF7AED"/>
    <w:rsid w:val="00D23F5A"/>
    <w:rsid w:val="00D33E80"/>
    <w:rsid w:val="00D43074"/>
    <w:rsid w:val="00D47E15"/>
    <w:rsid w:val="00D75346"/>
    <w:rsid w:val="00D819F0"/>
    <w:rsid w:val="00D81C35"/>
    <w:rsid w:val="00D83743"/>
    <w:rsid w:val="00DC46F8"/>
    <w:rsid w:val="00DC69D3"/>
    <w:rsid w:val="00DC731A"/>
    <w:rsid w:val="00DD307F"/>
    <w:rsid w:val="00DE47C1"/>
    <w:rsid w:val="00DF5429"/>
    <w:rsid w:val="00E0169D"/>
    <w:rsid w:val="00E02ADD"/>
    <w:rsid w:val="00E03FEA"/>
    <w:rsid w:val="00E4166D"/>
    <w:rsid w:val="00E73B7D"/>
    <w:rsid w:val="00E757DF"/>
    <w:rsid w:val="00E8340E"/>
    <w:rsid w:val="00E8491F"/>
    <w:rsid w:val="00E8514A"/>
    <w:rsid w:val="00E86C8E"/>
    <w:rsid w:val="00EA0022"/>
    <w:rsid w:val="00EA2013"/>
    <w:rsid w:val="00EB23CF"/>
    <w:rsid w:val="00EB4D0A"/>
    <w:rsid w:val="00ED2040"/>
    <w:rsid w:val="00EF2694"/>
    <w:rsid w:val="00F00109"/>
    <w:rsid w:val="00F12893"/>
    <w:rsid w:val="00F362AB"/>
    <w:rsid w:val="00F37D95"/>
    <w:rsid w:val="00F4275E"/>
    <w:rsid w:val="00F641D3"/>
    <w:rsid w:val="00F80759"/>
    <w:rsid w:val="00F83B95"/>
    <w:rsid w:val="00F84A40"/>
    <w:rsid w:val="00F86506"/>
    <w:rsid w:val="00F911A0"/>
    <w:rsid w:val="00FA49F8"/>
    <w:rsid w:val="00FB3CC0"/>
    <w:rsid w:val="00FD09C5"/>
    <w:rsid w:val="00FF2CE4"/>
    <w:rsid w:val="00FF709F"/>
    <w:rsid w:val="00FF74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7D3DD"/>
  <w15:docId w15:val="{7AB9D592-5016-4CE4-8124-4F9A3D58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F57"/>
    <w:pPr>
      <w:spacing w:after="240" w:line="240" w:lineRule="atLeast"/>
    </w:pPr>
    <w:rPr>
      <w:sz w:val="20"/>
    </w:rPr>
  </w:style>
  <w:style w:type="paragraph" w:styleId="Rubrik1">
    <w:name w:val="heading 1"/>
    <w:basedOn w:val="Normal"/>
    <w:next w:val="Normal"/>
    <w:link w:val="Rubrik1Char"/>
    <w:uiPriority w:val="9"/>
    <w:qFormat/>
    <w:rsid w:val="009E3A5F"/>
    <w:pPr>
      <w:keepNext/>
      <w:keepLines/>
      <w:spacing w:line="290" w:lineRule="atLeast"/>
      <w:outlineLvl w:val="0"/>
    </w:pPr>
    <w:rPr>
      <w:rFonts w:asciiTheme="majorHAnsi" w:eastAsiaTheme="majorEastAsia" w:hAnsiTheme="majorHAnsi" w:cstheme="majorBidi"/>
      <w:sz w:val="40"/>
      <w:szCs w:val="32"/>
    </w:rPr>
  </w:style>
  <w:style w:type="paragraph" w:styleId="Rubrik2">
    <w:name w:val="heading 2"/>
    <w:basedOn w:val="Normal"/>
    <w:next w:val="Normal"/>
    <w:link w:val="Rubrik2Char"/>
    <w:uiPriority w:val="9"/>
    <w:qFormat/>
    <w:rsid w:val="009E3A5F"/>
    <w:pPr>
      <w:keepNext/>
      <w:keepLines/>
      <w:spacing w:after="40"/>
      <w:outlineLvl w:val="1"/>
    </w:pPr>
    <w:rPr>
      <w:rFonts w:asciiTheme="majorHAnsi" w:eastAsiaTheme="majorEastAsia" w:hAnsiTheme="majorHAnsi" w:cstheme="majorBidi"/>
      <w:sz w:val="32"/>
      <w:szCs w:val="26"/>
    </w:rPr>
  </w:style>
  <w:style w:type="paragraph" w:styleId="Rubrik3">
    <w:name w:val="heading 3"/>
    <w:basedOn w:val="Normal"/>
    <w:next w:val="Normal"/>
    <w:link w:val="Rubrik3Char"/>
    <w:uiPriority w:val="9"/>
    <w:qFormat/>
    <w:rsid w:val="009E3A5F"/>
    <w:pPr>
      <w:keepNext/>
      <w:keepLines/>
      <w:spacing w:after="40"/>
      <w:outlineLvl w:val="2"/>
    </w:pPr>
    <w:rPr>
      <w:rFonts w:asciiTheme="majorHAnsi" w:eastAsiaTheme="majorEastAsia" w:hAnsiTheme="majorHAnsi" w:cstheme="majorBidi"/>
      <w:sz w:val="28"/>
      <w:szCs w:val="24"/>
    </w:rPr>
  </w:style>
  <w:style w:type="paragraph" w:styleId="Rubrik4">
    <w:name w:val="heading 4"/>
    <w:basedOn w:val="Normal"/>
    <w:next w:val="Normal"/>
    <w:link w:val="Rubrik4Char"/>
    <w:uiPriority w:val="9"/>
    <w:qFormat/>
    <w:rsid w:val="009E3A5F"/>
    <w:pPr>
      <w:keepNext/>
      <w:keepLines/>
      <w:spacing w:after="40"/>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semiHidden/>
    <w:rsid w:val="00142C77"/>
    <w:pPr>
      <w:keepNext/>
      <w:keepLines/>
      <w:spacing w:before="40" w:after="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
    <w:name w:val="List Number"/>
    <w:basedOn w:val="Normal"/>
    <w:uiPriority w:val="10"/>
    <w:unhideWhenUsed/>
    <w:qFormat/>
    <w:rsid w:val="00F641D3"/>
    <w:pPr>
      <w:numPr>
        <w:numId w:val="33"/>
      </w:numPr>
      <w:spacing w:after="0" w:line="290" w:lineRule="atLeast"/>
      <w:contextualSpacing/>
    </w:pPr>
  </w:style>
  <w:style w:type="paragraph" w:styleId="Sidhuvud">
    <w:name w:val="header"/>
    <w:basedOn w:val="Normal"/>
    <w:link w:val="SidhuvudChar"/>
    <w:uiPriority w:val="99"/>
    <w:unhideWhenUsed/>
    <w:rsid w:val="00E73B7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3B7D"/>
    <w:rPr>
      <w:sz w:val="20"/>
    </w:rPr>
  </w:style>
  <w:style w:type="paragraph" w:styleId="Sidfot">
    <w:name w:val="footer"/>
    <w:basedOn w:val="Normal"/>
    <w:link w:val="SidfotChar"/>
    <w:uiPriority w:val="99"/>
    <w:unhideWhenUsed/>
    <w:rsid w:val="00641B4E"/>
    <w:pPr>
      <w:tabs>
        <w:tab w:val="center" w:pos="4536"/>
        <w:tab w:val="right" w:pos="9072"/>
      </w:tabs>
      <w:spacing w:after="0" w:line="240" w:lineRule="auto"/>
      <w:ind w:left="-1758"/>
    </w:pPr>
    <w:rPr>
      <w:rFonts w:ascii="Arial" w:hAnsi="Arial"/>
      <w:sz w:val="18"/>
    </w:rPr>
  </w:style>
  <w:style w:type="character" w:customStyle="1" w:styleId="SidfotChar">
    <w:name w:val="Sidfot Char"/>
    <w:basedOn w:val="Standardstycketeckensnitt"/>
    <w:link w:val="Sidfot"/>
    <w:uiPriority w:val="99"/>
    <w:rsid w:val="00641B4E"/>
    <w:rPr>
      <w:rFonts w:ascii="Arial" w:hAnsi="Arial"/>
      <w:sz w:val="18"/>
    </w:rPr>
  </w:style>
  <w:style w:type="table" w:styleId="Tabellrutnt">
    <w:name w:val="Table Grid"/>
    <w:basedOn w:val="Normaltabell"/>
    <w:uiPriority w:val="39"/>
    <w:rsid w:val="005400A1"/>
    <w:pPr>
      <w:spacing w:after="0" w:line="240" w:lineRule="auto"/>
    </w:pPr>
    <w:rPr>
      <w:sz w:val="18"/>
    </w:rPr>
    <w:tblPr>
      <w:tblStyleRowBandSize w:val="1"/>
      <w:tblStyleColBandSize w:val="1"/>
      <w:tblBorders>
        <w:top w:val="single" w:sz="4" w:space="0" w:color="9C9552" w:themeColor="accent1"/>
        <w:bottom w:val="single" w:sz="4" w:space="0" w:color="9C9552" w:themeColor="accent1"/>
      </w:tblBorders>
    </w:tblPr>
    <w:tblStylePr w:type="firstRow">
      <w:rPr>
        <w:rFonts w:asciiTheme="minorHAnsi" w:hAnsiTheme="minorHAnsi"/>
        <w:b w:val="0"/>
        <w:sz w:val="18"/>
      </w:rPr>
      <w:tblPr/>
      <w:tcPr>
        <w:tcBorders>
          <w:top w:val="single" w:sz="4" w:space="0" w:color="9C9552" w:themeColor="accent1"/>
          <w:left w:val="nil"/>
          <w:bottom w:val="single" w:sz="4" w:space="0" w:color="9C9552" w:themeColor="accent1"/>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rFonts w:asciiTheme="minorHAnsi" w:hAnsiTheme="minorHAnsi"/>
        <w:b w:val="0"/>
        <w:sz w:val="18"/>
      </w:rPr>
    </w:tblStylePr>
    <w:tblStylePr w:type="band1Horz">
      <w:tblPr/>
      <w:tcPr>
        <w:shd w:val="clear" w:color="auto" w:fill="ECEADB" w:themeFill="accent1" w:themeFillTint="33"/>
      </w:tcPr>
    </w:tblStylePr>
    <w:tblStylePr w:type="band2Horz">
      <w:rPr>
        <w:color w:val="auto"/>
      </w:rPr>
    </w:tblStylePr>
  </w:style>
  <w:style w:type="character" w:customStyle="1" w:styleId="Rubrik1Char">
    <w:name w:val="Rubrik 1 Char"/>
    <w:basedOn w:val="Standardstycketeckensnitt"/>
    <w:link w:val="Rubrik1"/>
    <w:uiPriority w:val="9"/>
    <w:rsid w:val="009E3A5F"/>
    <w:rPr>
      <w:rFonts w:asciiTheme="majorHAnsi" w:eastAsiaTheme="majorEastAsia" w:hAnsiTheme="majorHAnsi" w:cstheme="majorBidi"/>
      <w:sz w:val="40"/>
      <w:szCs w:val="32"/>
    </w:rPr>
  </w:style>
  <w:style w:type="character" w:customStyle="1" w:styleId="Rubrik2Char">
    <w:name w:val="Rubrik 2 Char"/>
    <w:basedOn w:val="Standardstycketeckensnitt"/>
    <w:link w:val="Rubrik2"/>
    <w:uiPriority w:val="9"/>
    <w:rsid w:val="009E3A5F"/>
    <w:rPr>
      <w:rFonts w:asciiTheme="majorHAnsi" w:eastAsiaTheme="majorEastAsia" w:hAnsiTheme="majorHAnsi" w:cstheme="majorBidi"/>
      <w:sz w:val="32"/>
      <w:szCs w:val="26"/>
    </w:rPr>
  </w:style>
  <w:style w:type="character" w:customStyle="1" w:styleId="Rubrik3Char">
    <w:name w:val="Rubrik 3 Char"/>
    <w:basedOn w:val="Standardstycketeckensnitt"/>
    <w:link w:val="Rubrik3"/>
    <w:uiPriority w:val="9"/>
    <w:rsid w:val="009E3A5F"/>
    <w:rPr>
      <w:rFonts w:asciiTheme="majorHAnsi" w:eastAsiaTheme="majorEastAsia" w:hAnsiTheme="majorHAnsi" w:cstheme="majorBidi"/>
      <w:sz w:val="28"/>
      <w:szCs w:val="24"/>
    </w:rPr>
  </w:style>
  <w:style w:type="character" w:customStyle="1" w:styleId="Rubrik4Char">
    <w:name w:val="Rubrik 4 Char"/>
    <w:basedOn w:val="Standardstycketeckensnitt"/>
    <w:link w:val="Rubrik4"/>
    <w:uiPriority w:val="9"/>
    <w:rsid w:val="009E3A5F"/>
    <w:rPr>
      <w:rFonts w:asciiTheme="majorHAnsi" w:eastAsiaTheme="majorEastAsia" w:hAnsiTheme="majorHAnsi" w:cstheme="majorBidi"/>
      <w:iCs/>
      <w:sz w:val="24"/>
    </w:rPr>
  </w:style>
  <w:style w:type="paragraph" w:styleId="Ballongtext">
    <w:name w:val="Balloon Text"/>
    <w:basedOn w:val="Normal"/>
    <w:link w:val="BallongtextChar"/>
    <w:uiPriority w:val="99"/>
    <w:semiHidden/>
    <w:unhideWhenUsed/>
    <w:rsid w:val="00B506B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506BD"/>
    <w:rPr>
      <w:rFonts w:ascii="Segoe UI" w:hAnsi="Segoe UI" w:cs="Segoe UI"/>
      <w:sz w:val="18"/>
      <w:szCs w:val="18"/>
    </w:rPr>
  </w:style>
  <w:style w:type="paragraph" w:styleId="Liststycke">
    <w:name w:val="List Paragraph"/>
    <w:basedOn w:val="Normal"/>
    <w:uiPriority w:val="34"/>
    <w:semiHidden/>
    <w:qFormat/>
    <w:rsid w:val="00B506BD"/>
    <w:pPr>
      <w:ind w:left="720"/>
      <w:contextualSpacing/>
    </w:pPr>
  </w:style>
  <w:style w:type="character" w:styleId="Platshllartext">
    <w:name w:val="Placeholder Text"/>
    <w:basedOn w:val="Standardstycketeckensnitt"/>
    <w:uiPriority w:val="99"/>
    <w:semiHidden/>
    <w:rsid w:val="00E757DF"/>
    <w:rPr>
      <w:color w:val="808080"/>
    </w:rPr>
  </w:style>
  <w:style w:type="character" w:customStyle="1" w:styleId="Rubrik5Char">
    <w:name w:val="Rubrik 5 Char"/>
    <w:basedOn w:val="Standardstycketeckensnitt"/>
    <w:link w:val="Rubrik5"/>
    <w:uiPriority w:val="9"/>
    <w:semiHidden/>
    <w:rsid w:val="007E14D4"/>
    <w:rPr>
      <w:rFonts w:asciiTheme="majorHAnsi" w:eastAsiaTheme="majorEastAsia" w:hAnsiTheme="majorHAnsi" w:cstheme="majorBidi"/>
      <w:sz w:val="20"/>
    </w:rPr>
  </w:style>
  <w:style w:type="numbering" w:customStyle="1" w:styleId="Listformatpunktlistor">
    <w:name w:val="Listformat punktlistor"/>
    <w:uiPriority w:val="99"/>
    <w:rsid w:val="00E8491F"/>
    <w:pPr>
      <w:numPr>
        <w:numId w:val="14"/>
      </w:numPr>
    </w:pPr>
  </w:style>
  <w:style w:type="paragraph" w:styleId="Punktlista">
    <w:name w:val="List Bullet"/>
    <w:basedOn w:val="Normal"/>
    <w:uiPriority w:val="10"/>
    <w:unhideWhenUsed/>
    <w:qFormat/>
    <w:rsid w:val="00E8491F"/>
    <w:pPr>
      <w:numPr>
        <w:numId w:val="32"/>
      </w:numPr>
      <w:spacing w:after="0" w:line="290" w:lineRule="atLeast"/>
      <w:contextualSpacing/>
    </w:pPr>
  </w:style>
  <w:style w:type="paragraph" w:styleId="Punktlista2">
    <w:name w:val="List Bullet 2"/>
    <w:basedOn w:val="Normal"/>
    <w:uiPriority w:val="10"/>
    <w:unhideWhenUsed/>
    <w:rsid w:val="00E8491F"/>
    <w:pPr>
      <w:numPr>
        <w:ilvl w:val="1"/>
        <w:numId w:val="32"/>
      </w:numPr>
      <w:spacing w:after="0" w:line="290" w:lineRule="atLeast"/>
      <w:contextualSpacing/>
    </w:pPr>
  </w:style>
  <w:style w:type="paragraph" w:styleId="Punktlista3">
    <w:name w:val="List Bullet 3"/>
    <w:basedOn w:val="Normal"/>
    <w:uiPriority w:val="10"/>
    <w:unhideWhenUsed/>
    <w:rsid w:val="00E8491F"/>
    <w:pPr>
      <w:numPr>
        <w:ilvl w:val="2"/>
        <w:numId w:val="32"/>
      </w:numPr>
      <w:spacing w:after="0" w:line="290" w:lineRule="atLeast"/>
      <w:contextualSpacing/>
    </w:pPr>
  </w:style>
  <w:style w:type="numbering" w:customStyle="1" w:styleId="Listformatnumreradelistor">
    <w:name w:val="Listformat numrerade listor"/>
    <w:uiPriority w:val="99"/>
    <w:rsid w:val="00F641D3"/>
    <w:pPr>
      <w:numPr>
        <w:numId w:val="19"/>
      </w:numPr>
    </w:pPr>
  </w:style>
  <w:style w:type="numbering" w:customStyle="1" w:styleId="Listformatbokstavslistor">
    <w:name w:val="Listformat bokstavslistor"/>
    <w:uiPriority w:val="99"/>
    <w:rsid w:val="00E8491F"/>
    <w:pPr>
      <w:numPr>
        <w:numId w:val="21"/>
      </w:numPr>
    </w:pPr>
  </w:style>
  <w:style w:type="paragraph" w:styleId="Numreradlista2">
    <w:name w:val="List Number 2"/>
    <w:basedOn w:val="Normal"/>
    <w:uiPriority w:val="10"/>
    <w:unhideWhenUsed/>
    <w:rsid w:val="00F641D3"/>
    <w:pPr>
      <w:numPr>
        <w:ilvl w:val="1"/>
        <w:numId w:val="33"/>
      </w:numPr>
      <w:spacing w:after="0" w:line="290" w:lineRule="atLeast"/>
      <w:contextualSpacing/>
    </w:pPr>
  </w:style>
  <w:style w:type="paragraph" w:styleId="Numreradlista3">
    <w:name w:val="List Number 3"/>
    <w:basedOn w:val="Normal"/>
    <w:uiPriority w:val="10"/>
    <w:unhideWhenUsed/>
    <w:rsid w:val="00F641D3"/>
    <w:pPr>
      <w:numPr>
        <w:ilvl w:val="2"/>
        <w:numId w:val="33"/>
      </w:numPr>
      <w:spacing w:after="0" w:line="290" w:lineRule="atLeast"/>
      <w:contextualSpacing/>
    </w:pPr>
  </w:style>
  <w:style w:type="paragraph" w:styleId="Numreradlista4">
    <w:name w:val="List Number 4"/>
    <w:basedOn w:val="Normal"/>
    <w:uiPriority w:val="99"/>
    <w:semiHidden/>
    <w:rsid w:val="00F641D3"/>
    <w:pPr>
      <w:numPr>
        <w:ilvl w:val="3"/>
        <w:numId w:val="33"/>
      </w:numPr>
      <w:spacing w:after="0" w:line="290" w:lineRule="atLeast"/>
      <w:contextualSpacing/>
    </w:pPr>
  </w:style>
  <w:style w:type="paragraph" w:styleId="Lista">
    <w:name w:val="List"/>
    <w:basedOn w:val="Normal"/>
    <w:uiPriority w:val="10"/>
    <w:unhideWhenUsed/>
    <w:qFormat/>
    <w:rsid w:val="00E8491F"/>
    <w:pPr>
      <w:numPr>
        <w:numId w:val="30"/>
      </w:numPr>
      <w:spacing w:after="0" w:line="290" w:lineRule="atLeast"/>
      <w:contextualSpacing/>
    </w:pPr>
  </w:style>
  <w:style w:type="paragraph" w:styleId="Lista2">
    <w:name w:val="List 2"/>
    <w:basedOn w:val="Normal"/>
    <w:uiPriority w:val="10"/>
    <w:unhideWhenUsed/>
    <w:rsid w:val="00E8491F"/>
    <w:pPr>
      <w:numPr>
        <w:ilvl w:val="1"/>
        <w:numId w:val="30"/>
      </w:numPr>
      <w:spacing w:after="0" w:line="290" w:lineRule="atLeast"/>
      <w:contextualSpacing/>
    </w:pPr>
  </w:style>
  <w:style w:type="paragraph" w:styleId="Lista3">
    <w:name w:val="List 3"/>
    <w:basedOn w:val="Normal"/>
    <w:uiPriority w:val="10"/>
    <w:unhideWhenUsed/>
    <w:rsid w:val="00E8491F"/>
    <w:pPr>
      <w:numPr>
        <w:ilvl w:val="2"/>
        <w:numId w:val="30"/>
      </w:numPr>
      <w:spacing w:after="0" w:line="290" w:lineRule="atLeast"/>
      <w:contextualSpacing/>
    </w:pPr>
  </w:style>
  <w:style w:type="paragraph" w:styleId="Rubrik">
    <w:name w:val="Title"/>
    <w:basedOn w:val="Normal"/>
    <w:next w:val="Normal"/>
    <w:link w:val="RubrikChar"/>
    <w:uiPriority w:val="10"/>
    <w:qFormat/>
    <w:rsid w:val="005766F2"/>
    <w:pPr>
      <w:spacing w:after="0" w:line="240" w:lineRule="auto"/>
      <w:contextualSpacing/>
    </w:pPr>
    <w:rPr>
      <w:rFonts w:eastAsiaTheme="majorEastAsia" w:cstheme="majorBidi"/>
      <w:spacing w:val="-10"/>
      <w:kern w:val="28"/>
      <w:sz w:val="68"/>
      <w:szCs w:val="56"/>
    </w:rPr>
  </w:style>
  <w:style w:type="character" w:customStyle="1" w:styleId="RubrikChar">
    <w:name w:val="Rubrik Char"/>
    <w:basedOn w:val="Standardstycketeckensnitt"/>
    <w:link w:val="Rubrik"/>
    <w:uiPriority w:val="10"/>
    <w:rsid w:val="005766F2"/>
    <w:rPr>
      <w:rFonts w:eastAsiaTheme="majorEastAsia" w:cstheme="majorBidi"/>
      <w:spacing w:val="-10"/>
      <w:kern w:val="28"/>
      <w:sz w:val="68"/>
      <w:szCs w:val="56"/>
    </w:rPr>
  </w:style>
  <w:style w:type="paragraph" w:customStyle="1" w:styleId="Rubrikspecial">
    <w:name w:val="Rubrik special"/>
    <w:basedOn w:val="Rubrik"/>
    <w:next w:val="Normal"/>
    <w:uiPriority w:val="11"/>
    <w:qFormat/>
    <w:rsid w:val="00F911A0"/>
    <w:pPr>
      <w:spacing w:line="360" w:lineRule="atLeast"/>
    </w:pPr>
    <w:rPr>
      <w:sz w:val="32"/>
    </w:rPr>
  </w:style>
  <w:style w:type="character" w:styleId="Sidnummer">
    <w:name w:val="page number"/>
    <w:basedOn w:val="Standardstycketeckensnitt"/>
    <w:uiPriority w:val="99"/>
    <w:rsid w:val="006B1191"/>
    <w:rPr>
      <w:rFonts w:asciiTheme="minorHAnsi" w:hAnsiTheme="minorHAnsi"/>
      <w:sz w:val="20"/>
    </w:rPr>
  </w:style>
  <w:style w:type="table" w:styleId="Ljusskuggning-dekorfrg2">
    <w:name w:val="Light Shading Accent 2"/>
    <w:basedOn w:val="Normaltabell"/>
    <w:uiPriority w:val="60"/>
    <w:rsid w:val="00C6191F"/>
    <w:pPr>
      <w:spacing w:after="0" w:line="240" w:lineRule="auto"/>
    </w:pPr>
    <w:rPr>
      <w:color w:val="556974" w:themeColor="accent2" w:themeShade="BF"/>
      <w:sz w:val="20"/>
      <w:szCs w:val="20"/>
    </w:rPr>
    <w:tblPr>
      <w:tblStyleRowBandSize w:val="1"/>
      <w:tblStyleColBandSize w:val="1"/>
      <w:tblBorders>
        <w:top w:val="single" w:sz="8" w:space="0" w:color="758D9A" w:themeColor="accent2"/>
        <w:bottom w:val="single" w:sz="8" w:space="0" w:color="758D9A" w:themeColor="accent2"/>
      </w:tblBorders>
    </w:tblPr>
    <w:tblStylePr w:type="firstRow">
      <w:pPr>
        <w:spacing w:before="0" w:after="0" w:line="240" w:lineRule="auto"/>
      </w:pPr>
      <w:rPr>
        <w:b/>
        <w:bCs/>
      </w:rPr>
      <w:tblPr/>
      <w:tcPr>
        <w:tcBorders>
          <w:top w:val="single" w:sz="8" w:space="0" w:color="758D9A" w:themeColor="accent2"/>
          <w:left w:val="nil"/>
          <w:bottom w:val="single" w:sz="8" w:space="0" w:color="758D9A" w:themeColor="accent2"/>
          <w:right w:val="nil"/>
          <w:insideH w:val="nil"/>
          <w:insideV w:val="nil"/>
        </w:tcBorders>
      </w:tcPr>
    </w:tblStylePr>
    <w:tblStylePr w:type="lastRow">
      <w:pPr>
        <w:spacing w:before="0" w:after="0" w:line="240" w:lineRule="auto"/>
      </w:pPr>
      <w:rPr>
        <w:b/>
        <w:bCs/>
      </w:rPr>
      <w:tblPr/>
      <w:tcPr>
        <w:tcBorders>
          <w:top w:val="single" w:sz="8" w:space="0" w:color="758D9A" w:themeColor="accent2"/>
          <w:left w:val="nil"/>
          <w:bottom w:val="single" w:sz="8" w:space="0" w:color="758D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2E6" w:themeFill="accent2" w:themeFillTint="3F"/>
      </w:tcPr>
    </w:tblStylePr>
    <w:tblStylePr w:type="band1Horz">
      <w:tblPr/>
      <w:tcPr>
        <w:tcBorders>
          <w:left w:val="nil"/>
          <w:right w:val="nil"/>
          <w:insideH w:val="nil"/>
          <w:insideV w:val="nil"/>
        </w:tcBorders>
        <w:shd w:val="clear" w:color="auto" w:fill="DCE2E6" w:themeFill="accent2" w:themeFillTint="3F"/>
      </w:tcPr>
    </w:tblStylePr>
  </w:style>
  <w:style w:type="paragraph" w:customStyle="1" w:styleId="Tabelltext">
    <w:name w:val="Tabelltext"/>
    <w:basedOn w:val="Normal"/>
    <w:uiPriority w:val="12"/>
    <w:qFormat/>
    <w:rsid w:val="007E641F"/>
    <w:pPr>
      <w:spacing w:after="0"/>
    </w:pPr>
    <w:rPr>
      <w:rFonts w:ascii="Arial" w:eastAsia="Times New Roman" w:hAnsi="Arial" w:cs="Times New Roman"/>
      <w:color w:val="000000"/>
      <w:sz w:val="18"/>
      <w:szCs w:val="20"/>
      <w:lang w:eastAsia="sv-SE"/>
    </w:rPr>
  </w:style>
  <w:style w:type="paragraph" w:customStyle="1" w:styleId="Tabellrubrik">
    <w:name w:val="Tabellrubrik"/>
    <w:basedOn w:val="Tabelltext"/>
    <w:uiPriority w:val="12"/>
    <w:qFormat/>
    <w:rsid w:val="00CD078F"/>
    <w:rPr>
      <w:b/>
    </w:rPr>
  </w:style>
  <w:style w:type="table" w:styleId="Tabellrutntljust">
    <w:name w:val="Grid Table Light"/>
    <w:basedOn w:val="Normaltabell"/>
    <w:uiPriority w:val="40"/>
    <w:rsid w:val="00D430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skrivning">
    <w:name w:val="caption"/>
    <w:basedOn w:val="Normal"/>
    <w:next w:val="Normal"/>
    <w:uiPriority w:val="35"/>
    <w:qFormat/>
    <w:rsid w:val="00EA2013"/>
    <w:pPr>
      <w:spacing w:after="200" w:line="240" w:lineRule="auto"/>
    </w:pPr>
    <w:rPr>
      <w:i/>
      <w:iCs/>
      <w:sz w:val="18"/>
      <w:szCs w:val="18"/>
    </w:rPr>
  </w:style>
  <w:style w:type="paragraph" w:customStyle="1" w:styleId="Klla">
    <w:name w:val="Källa"/>
    <w:basedOn w:val="Normal"/>
    <w:uiPriority w:val="12"/>
    <w:qFormat/>
    <w:rsid w:val="00EA2013"/>
    <w:pPr>
      <w:spacing w:after="200"/>
    </w:pPr>
    <w:rPr>
      <w:sz w:val="16"/>
    </w:rPr>
  </w:style>
  <w:style w:type="paragraph" w:customStyle="1" w:styleId="SidhuvudVERSAL">
    <w:name w:val="SidhuvudVERSAL"/>
    <w:basedOn w:val="Sidhuvud"/>
    <w:next w:val="Normal"/>
    <w:qFormat/>
    <w:rsid w:val="00E0169D"/>
    <w:rPr>
      <w:caps/>
    </w:rPr>
  </w:style>
  <w:style w:type="paragraph" w:styleId="Citat">
    <w:name w:val="Quote"/>
    <w:basedOn w:val="Normal"/>
    <w:next w:val="Normal"/>
    <w:link w:val="CitatChar"/>
    <w:uiPriority w:val="29"/>
    <w:semiHidden/>
    <w:qFormat/>
    <w:rsid w:val="00293F57"/>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293F57"/>
    <w:rPr>
      <w:i/>
      <w:iCs/>
      <w:color w:val="404040" w:themeColor="text1" w:themeTint="BF"/>
      <w:sz w:val="20"/>
    </w:rPr>
  </w:style>
  <w:style w:type="paragraph" w:customStyle="1" w:styleId="Underrubrikfrsttsblad">
    <w:name w:val="Underrubrik försättsblad"/>
    <w:basedOn w:val="Normal"/>
    <w:qFormat/>
    <w:rsid w:val="002A7400"/>
    <w:pPr>
      <w:spacing w:before="640"/>
      <w:contextualSpacing/>
    </w:pPr>
    <w:rPr>
      <w:rFonts w:asciiTheme="majorHAnsi" w:hAnsiTheme="majorHAnsi"/>
      <w:sz w:val="32"/>
    </w:rPr>
  </w:style>
  <w:style w:type="paragraph" w:customStyle="1" w:styleId="Default">
    <w:name w:val="Default"/>
    <w:rsid w:val="009540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jsa.ekberg\appdata\roaming\microsoft\mallar\Grundmall%20med%20logoty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2E8237DEB9471B877A328ADD334661"/>
        <w:category>
          <w:name w:val="Allmänt"/>
          <w:gallery w:val="placeholder"/>
        </w:category>
        <w:types>
          <w:type w:val="bbPlcHdr"/>
        </w:types>
        <w:behaviors>
          <w:behavior w:val="content"/>
        </w:behaviors>
        <w:guid w:val="{5491958E-1621-406E-B6CE-8D6179E6A96D}"/>
      </w:docPartPr>
      <w:docPartBody>
        <w:p w:rsidR="00CA5281" w:rsidRDefault="00CA5281" w:rsidP="00CA5281">
          <w:pPr>
            <w:pStyle w:val="552E8237DEB9471B877A328ADD3346611"/>
          </w:pPr>
          <w:r w:rsidRPr="00A815D3">
            <w:rPr>
              <w:rStyle w:val="Platshllartext"/>
            </w:rPr>
            <w:t>Klicka eller tryck här för att ange text.</w:t>
          </w:r>
        </w:p>
      </w:docPartBody>
    </w:docPart>
    <w:docPart>
      <w:docPartPr>
        <w:name w:val="6F9480F375134C21B7C67BB3497627D7"/>
        <w:category>
          <w:name w:val="Allmänt"/>
          <w:gallery w:val="placeholder"/>
        </w:category>
        <w:types>
          <w:type w:val="bbPlcHdr"/>
        </w:types>
        <w:behaviors>
          <w:behavior w:val="content"/>
        </w:behaviors>
        <w:guid w:val="{98E5B3D9-27FE-402A-B3D5-C57F0788075E}"/>
      </w:docPartPr>
      <w:docPartBody>
        <w:p w:rsidR="00CA5281" w:rsidRDefault="00CA5281" w:rsidP="00CA5281">
          <w:pPr>
            <w:pStyle w:val="6F9480F375134C21B7C67BB3497627D71"/>
          </w:pPr>
          <w:r w:rsidRPr="00A815D3">
            <w:rPr>
              <w:rStyle w:val="Platshllartext"/>
            </w:rPr>
            <w:t>Klicka eller tryck här för att ange text.</w:t>
          </w:r>
        </w:p>
      </w:docPartBody>
    </w:docPart>
    <w:docPart>
      <w:docPartPr>
        <w:name w:val="DD4C2B70CB4C4F559BA343518FD0066F"/>
        <w:category>
          <w:name w:val="Allmänt"/>
          <w:gallery w:val="placeholder"/>
        </w:category>
        <w:types>
          <w:type w:val="bbPlcHdr"/>
        </w:types>
        <w:behaviors>
          <w:behavior w:val="content"/>
        </w:behaviors>
        <w:guid w:val="{F534ADC5-252F-471C-B133-5C524D5CDEE1}"/>
      </w:docPartPr>
      <w:docPartBody>
        <w:p w:rsidR="00CA5281" w:rsidRDefault="00CA5281" w:rsidP="00CA5281">
          <w:pPr>
            <w:pStyle w:val="DD4C2B70CB4C4F559BA343518FD0066F1"/>
          </w:pPr>
          <w:r w:rsidRPr="00A815D3">
            <w:rPr>
              <w:rStyle w:val="Platshllartext"/>
            </w:rPr>
            <w:t>Klicka eller tryck här för att ange text.</w:t>
          </w:r>
        </w:p>
      </w:docPartBody>
    </w:docPart>
    <w:docPart>
      <w:docPartPr>
        <w:name w:val="25E06238BEAE4DE8A7F055364017D0CA"/>
        <w:category>
          <w:name w:val="Allmänt"/>
          <w:gallery w:val="placeholder"/>
        </w:category>
        <w:types>
          <w:type w:val="bbPlcHdr"/>
        </w:types>
        <w:behaviors>
          <w:behavior w:val="content"/>
        </w:behaviors>
        <w:guid w:val="{07AE4278-E9D8-4B26-8D49-5C235C0DE6DF}"/>
      </w:docPartPr>
      <w:docPartBody>
        <w:p w:rsidR="00CA5281" w:rsidRDefault="00CA5281" w:rsidP="00CA5281">
          <w:pPr>
            <w:pStyle w:val="25E06238BEAE4DE8A7F055364017D0CA1"/>
          </w:pPr>
          <w:r w:rsidRPr="00A815D3">
            <w:rPr>
              <w:rStyle w:val="Platshllartext"/>
            </w:rPr>
            <w:t>Klicka eller tryck här för att ange text.</w:t>
          </w:r>
        </w:p>
      </w:docPartBody>
    </w:docPart>
    <w:docPart>
      <w:docPartPr>
        <w:name w:val="6D9034A318F740D3971B028BBD154A53"/>
        <w:category>
          <w:name w:val="Allmänt"/>
          <w:gallery w:val="placeholder"/>
        </w:category>
        <w:types>
          <w:type w:val="bbPlcHdr"/>
        </w:types>
        <w:behaviors>
          <w:behavior w:val="content"/>
        </w:behaviors>
        <w:guid w:val="{4967A43C-5E72-439B-8859-748D13431C06}"/>
      </w:docPartPr>
      <w:docPartBody>
        <w:p w:rsidR="00CA5281" w:rsidRDefault="00CA5281" w:rsidP="00CA5281">
          <w:pPr>
            <w:pStyle w:val="6D9034A318F740D3971B028BBD154A531"/>
          </w:pPr>
          <w:r w:rsidRPr="00A815D3">
            <w:rPr>
              <w:rStyle w:val="Platshllartext"/>
            </w:rPr>
            <w:t>Klicka eller tryck här för att ange text.</w:t>
          </w:r>
        </w:p>
      </w:docPartBody>
    </w:docPart>
    <w:docPart>
      <w:docPartPr>
        <w:name w:val="0D030F4FD25442FCAD268FD5B8FE7571"/>
        <w:category>
          <w:name w:val="Allmänt"/>
          <w:gallery w:val="placeholder"/>
        </w:category>
        <w:types>
          <w:type w:val="bbPlcHdr"/>
        </w:types>
        <w:behaviors>
          <w:behavior w:val="content"/>
        </w:behaviors>
        <w:guid w:val="{2803241E-D0F6-4073-B867-30BC2336C3B3}"/>
      </w:docPartPr>
      <w:docPartBody>
        <w:p w:rsidR="00CA5281" w:rsidRDefault="00CA5281" w:rsidP="00CA5281">
          <w:pPr>
            <w:pStyle w:val="0D030F4FD25442FCAD268FD5B8FE75711"/>
          </w:pPr>
          <w:r w:rsidRPr="00A815D3">
            <w:rPr>
              <w:rStyle w:val="Platshllartext"/>
            </w:rPr>
            <w:t>Klicka eller tryck här för att ange text.</w:t>
          </w:r>
        </w:p>
      </w:docPartBody>
    </w:docPart>
    <w:docPart>
      <w:docPartPr>
        <w:name w:val="E5ABAA9334714F6D89BA3A16C72E4107"/>
        <w:category>
          <w:name w:val="Allmänt"/>
          <w:gallery w:val="placeholder"/>
        </w:category>
        <w:types>
          <w:type w:val="bbPlcHdr"/>
        </w:types>
        <w:behaviors>
          <w:behavior w:val="content"/>
        </w:behaviors>
        <w:guid w:val="{01B9C524-194A-40DC-8F97-9A4F3454DD64}"/>
      </w:docPartPr>
      <w:docPartBody>
        <w:p w:rsidR="00CA5281" w:rsidRDefault="00CA5281" w:rsidP="00CA5281">
          <w:pPr>
            <w:pStyle w:val="E5ABAA9334714F6D89BA3A16C72E41071"/>
          </w:pPr>
          <w:r w:rsidRPr="00A815D3">
            <w:rPr>
              <w:rStyle w:val="Platshllartext"/>
            </w:rPr>
            <w:t>Klicka eller tryck här för att ange text.</w:t>
          </w:r>
        </w:p>
      </w:docPartBody>
    </w:docPart>
    <w:docPart>
      <w:docPartPr>
        <w:name w:val="A9D808DADA1E4B18A486698F05E19CF1"/>
        <w:category>
          <w:name w:val="Allmänt"/>
          <w:gallery w:val="placeholder"/>
        </w:category>
        <w:types>
          <w:type w:val="bbPlcHdr"/>
        </w:types>
        <w:behaviors>
          <w:behavior w:val="content"/>
        </w:behaviors>
        <w:guid w:val="{62A76945-35F9-4EF6-8BE8-6C51DEF76CD1}"/>
      </w:docPartPr>
      <w:docPartBody>
        <w:p w:rsidR="00CA5281" w:rsidRDefault="00CA5281" w:rsidP="00CA5281">
          <w:pPr>
            <w:pStyle w:val="A9D808DADA1E4B18A486698F05E19CF11"/>
          </w:pPr>
          <w:r w:rsidRPr="00A815D3">
            <w:rPr>
              <w:rStyle w:val="Platshllartext"/>
            </w:rPr>
            <w:t>Klicka eller tryck här för att ange text.</w:t>
          </w:r>
        </w:p>
      </w:docPartBody>
    </w:docPart>
    <w:docPart>
      <w:docPartPr>
        <w:name w:val="0F87229A56AE45F5A997A2C49F1EC921"/>
        <w:category>
          <w:name w:val="Allmänt"/>
          <w:gallery w:val="placeholder"/>
        </w:category>
        <w:types>
          <w:type w:val="bbPlcHdr"/>
        </w:types>
        <w:behaviors>
          <w:behavior w:val="content"/>
        </w:behaviors>
        <w:guid w:val="{7EFCD605-DDDB-45BF-B36A-D95D65DC55B3}"/>
      </w:docPartPr>
      <w:docPartBody>
        <w:p w:rsidR="00CA5281" w:rsidRDefault="00CA5281" w:rsidP="00CA5281">
          <w:pPr>
            <w:pStyle w:val="0F87229A56AE45F5A997A2C49F1EC9211"/>
          </w:pPr>
          <w:r w:rsidRPr="00A815D3">
            <w:rPr>
              <w:rStyle w:val="Platshllartext"/>
            </w:rPr>
            <w:t>Klicka eller tryck här för att ange text.</w:t>
          </w:r>
        </w:p>
      </w:docPartBody>
    </w:docPart>
    <w:docPart>
      <w:docPartPr>
        <w:name w:val="E843E074E5804690998F1604ADFDB719"/>
        <w:category>
          <w:name w:val="Allmänt"/>
          <w:gallery w:val="placeholder"/>
        </w:category>
        <w:types>
          <w:type w:val="bbPlcHdr"/>
        </w:types>
        <w:behaviors>
          <w:behavior w:val="content"/>
        </w:behaviors>
        <w:guid w:val="{046EF1B7-59EB-4B5F-9528-8B1330D656BB}"/>
      </w:docPartPr>
      <w:docPartBody>
        <w:p w:rsidR="00CA5281" w:rsidRDefault="00CA5281" w:rsidP="00CA5281">
          <w:pPr>
            <w:pStyle w:val="E843E074E5804690998F1604ADFDB7191"/>
          </w:pPr>
          <w:r w:rsidRPr="00A815D3">
            <w:rPr>
              <w:rStyle w:val="Platshllartext"/>
            </w:rPr>
            <w:t>Klicka eller tryck här för att ange text.</w:t>
          </w:r>
        </w:p>
      </w:docPartBody>
    </w:docPart>
    <w:docPart>
      <w:docPartPr>
        <w:name w:val="8F85D9A766EC4D21B1166AADA5C91CB6"/>
        <w:category>
          <w:name w:val="Allmänt"/>
          <w:gallery w:val="placeholder"/>
        </w:category>
        <w:types>
          <w:type w:val="bbPlcHdr"/>
        </w:types>
        <w:behaviors>
          <w:behavior w:val="content"/>
        </w:behaviors>
        <w:guid w:val="{581F9047-B97D-4973-BA59-C6BFEEB82AA6}"/>
      </w:docPartPr>
      <w:docPartBody>
        <w:p w:rsidR="00CA5281" w:rsidRDefault="00CA5281" w:rsidP="00CA5281">
          <w:pPr>
            <w:pStyle w:val="8F85D9A766EC4D21B1166AADA5C91CB61"/>
          </w:pPr>
          <w:r w:rsidRPr="00A815D3">
            <w:rPr>
              <w:rStyle w:val="Platshllartext"/>
            </w:rPr>
            <w:t>Klicka eller tryck här för att ange text.</w:t>
          </w:r>
        </w:p>
      </w:docPartBody>
    </w:docPart>
    <w:docPart>
      <w:docPartPr>
        <w:name w:val="0B92AE0C268240AC9655780AC3D8B55C"/>
        <w:category>
          <w:name w:val="Allmänt"/>
          <w:gallery w:val="placeholder"/>
        </w:category>
        <w:types>
          <w:type w:val="bbPlcHdr"/>
        </w:types>
        <w:behaviors>
          <w:behavior w:val="content"/>
        </w:behaviors>
        <w:guid w:val="{54B2C8B2-E28B-4D9B-B6D2-988EDF04DCBF}"/>
      </w:docPartPr>
      <w:docPartBody>
        <w:p w:rsidR="00CA5281" w:rsidRDefault="00CA5281" w:rsidP="00CA5281">
          <w:pPr>
            <w:pStyle w:val="0B92AE0C268240AC9655780AC3D8B55C1"/>
          </w:pPr>
          <w:r w:rsidRPr="00A815D3">
            <w:rPr>
              <w:rStyle w:val="Platshllartext"/>
            </w:rPr>
            <w:t>Klicka eller tryck här för att ange text.</w:t>
          </w:r>
        </w:p>
      </w:docPartBody>
    </w:docPart>
    <w:docPart>
      <w:docPartPr>
        <w:name w:val="65AB31A3F8DF4C8DB380BA09606B226B"/>
        <w:category>
          <w:name w:val="Allmänt"/>
          <w:gallery w:val="placeholder"/>
        </w:category>
        <w:types>
          <w:type w:val="bbPlcHdr"/>
        </w:types>
        <w:behaviors>
          <w:behavior w:val="content"/>
        </w:behaviors>
        <w:guid w:val="{3A6B4027-0309-46EC-B45C-A5DEE4F0586E}"/>
      </w:docPartPr>
      <w:docPartBody>
        <w:p w:rsidR="00CA5281" w:rsidRDefault="00CA5281" w:rsidP="00CA5281">
          <w:pPr>
            <w:pStyle w:val="65AB31A3F8DF4C8DB380BA09606B226B1"/>
          </w:pPr>
          <w:r w:rsidRPr="00A815D3">
            <w:rPr>
              <w:rStyle w:val="Platshllartext"/>
            </w:rPr>
            <w:t>Klicka eller tryck här för att ange text.</w:t>
          </w:r>
        </w:p>
      </w:docPartBody>
    </w:docPart>
    <w:docPart>
      <w:docPartPr>
        <w:name w:val="D394163885574489815A9C91C2BEC5CE"/>
        <w:category>
          <w:name w:val="Allmänt"/>
          <w:gallery w:val="placeholder"/>
        </w:category>
        <w:types>
          <w:type w:val="bbPlcHdr"/>
        </w:types>
        <w:behaviors>
          <w:behavior w:val="content"/>
        </w:behaviors>
        <w:guid w:val="{ED8EBCA7-109A-45A1-8D19-9983FB2EC8FE}"/>
      </w:docPartPr>
      <w:docPartBody>
        <w:p w:rsidR="00CA5281" w:rsidRDefault="00CA5281" w:rsidP="00CA5281">
          <w:pPr>
            <w:pStyle w:val="D394163885574489815A9C91C2BEC5CE1"/>
          </w:pPr>
          <w:r w:rsidRPr="00A815D3">
            <w:rPr>
              <w:rStyle w:val="Platshllartext"/>
            </w:rPr>
            <w:t>Klicka eller tryck här för att ange text.</w:t>
          </w:r>
        </w:p>
      </w:docPartBody>
    </w:docPart>
    <w:docPart>
      <w:docPartPr>
        <w:name w:val="6A274E06F1B54C15A420171301998EC9"/>
        <w:category>
          <w:name w:val="Allmänt"/>
          <w:gallery w:val="placeholder"/>
        </w:category>
        <w:types>
          <w:type w:val="bbPlcHdr"/>
        </w:types>
        <w:behaviors>
          <w:behavior w:val="content"/>
        </w:behaviors>
        <w:guid w:val="{54D9772C-AA86-49EE-9FA8-2A6EF68C5B2A}"/>
      </w:docPartPr>
      <w:docPartBody>
        <w:p w:rsidR="007C2E14" w:rsidRDefault="00CA5281" w:rsidP="00CA5281">
          <w:pPr>
            <w:pStyle w:val="6A274E06F1B54C15A420171301998EC9"/>
          </w:pPr>
          <w:r w:rsidRPr="00A815D3">
            <w:rPr>
              <w:rStyle w:val="Platshllartext"/>
            </w:rPr>
            <w:t>Klicka eller tryck här för att ange text.</w:t>
          </w:r>
        </w:p>
      </w:docPartBody>
    </w:docPart>
    <w:docPart>
      <w:docPartPr>
        <w:name w:val="85174F18763C4BF59DF4480FF00BC9E5"/>
        <w:category>
          <w:name w:val="Allmänt"/>
          <w:gallery w:val="placeholder"/>
        </w:category>
        <w:types>
          <w:type w:val="bbPlcHdr"/>
        </w:types>
        <w:behaviors>
          <w:behavior w:val="content"/>
        </w:behaviors>
        <w:guid w:val="{64FBAD46-15B0-4C26-A547-2B8C0676F80C}"/>
      </w:docPartPr>
      <w:docPartBody>
        <w:p w:rsidR="007C2E14" w:rsidRDefault="00CA5281" w:rsidP="00CA5281">
          <w:pPr>
            <w:pStyle w:val="85174F18763C4BF59DF4480FF00BC9E5"/>
          </w:pPr>
          <w:r w:rsidRPr="00A815D3">
            <w:rPr>
              <w:rStyle w:val="Platshllartext"/>
            </w:rPr>
            <w:t>Klicka eller tryck här för att ange text.</w:t>
          </w:r>
        </w:p>
      </w:docPartBody>
    </w:docPart>
    <w:docPart>
      <w:docPartPr>
        <w:name w:val="48EC5B9440B241958DBB13452AC1586E"/>
        <w:category>
          <w:name w:val="Allmänt"/>
          <w:gallery w:val="placeholder"/>
        </w:category>
        <w:types>
          <w:type w:val="bbPlcHdr"/>
        </w:types>
        <w:behaviors>
          <w:behavior w:val="content"/>
        </w:behaviors>
        <w:guid w:val="{5D989BBB-0810-44D4-832F-068FD4243F3E}"/>
      </w:docPartPr>
      <w:docPartBody>
        <w:p w:rsidR="007C2E14" w:rsidRDefault="00CA5281" w:rsidP="00CA5281">
          <w:pPr>
            <w:pStyle w:val="48EC5B9440B241958DBB13452AC1586E"/>
          </w:pPr>
          <w:r w:rsidRPr="00A815D3">
            <w:rPr>
              <w:rStyle w:val="Platshllartext"/>
            </w:rPr>
            <w:t>Klicka eller tryck här för att ange text.</w:t>
          </w:r>
        </w:p>
      </w:docPartBody>
    </w:docPart>
    <w:docPart>
      <w:docPartPr>
        <w:name w:val="B5D2EE76D8214DF690BF59F3C42EB668"/>
        <w:category>
          <w:name w:val="Allmänt"/>
          <w:gallery w:val="placeholder"/>
        </w:category>
        <w:types>
          <w:type w:val="bbPlcHdr"/>
        </w:types>
        <w:behaviors>
          <w:behavior w:val="content"/>
        </w:behaviors>
        <w:guid w:val="{0EA5B2E2-3D20-4A5C-B776-34D21BBB535F}"/>
      </w:docPartPr>
      <w:docPartBody>
        <w:p w:rsidR="007C2E14" w:rsidRDefault="00CA5281" w:rsidP="00CA5281">
          <w:pPr>
            <w:pStyle w:val="B5D2EE76D8214DF690BF59F3C42EB668"/>
          </w:pPr>
          <w:r w:rsidRPr="00A815D3">
            <w:rPr>
              <w:rStyle w:val="Platshllartext"/>
            </w:rPr>
            <w:t>Klicka eller tryck här för att ange text.</w:t>
          </w:r>
        </w:p>
      </w:docPartBody>
    </w:docPart>
    <w:docPart>
      <w:docPartPr>
        <w:name w:val="4883D7B249E74B3693C7FEB4504EF710"/>
        <w:category>
          <w:name w:val="Allmänt"/>
          <w:gallery w:val="placeholder"/>
        </w:category>
        <w:types>
          <w:type w:val="bbPlcHdr"/>
        </w:types>
        <w:behaviors>
          <w:behavior w:val="content"/>
        </w:behaviors>
        <w:guid w:val="{4AEAA0E7-21CD-40CB-A5AF-A8CF0E0AD828}"/>
      </w:docPartPr>
      <w:docPartBody>
        <w:p w:rsidR="007C2E14" w:rsidRDefault="00CA5281" w:rsidP="00CA5281">
          <w:pPr>
            <w:pStyle w:val="4883D7B249E74B3693C7FEB4504EF710"/>
          </w:pPr>
          <w:r w:rsidRPr="00A815D3">
            <w:rPr>
              <w:rStyle w:val="Platshllartext"/>
            </w:rPr>
            <w:t>Klicka eller tryck här för att ange text.</w:t>
          </w:r>
        </w:p>
      </w:docPartBody>
    </w:docPart>
    <w:docPart>
      <w:docPartPr>
        <w:name w:val="88FD047DCCE243788176362B85D384EF"/>
        <w:category>
          <w:name w:val="Allmänt"/>
          <w:gallery w:val="placeholder"/>
        </w:category>
        <w:types>
          <w:type w:val="bbPlcHdr"/>
        </w:types>
        <w:behaviors>
          <w:behavior w:val="content"/>
        </w:behaviors>
        <w:guid w:val="{B8FB4FE6-F002-454E-AABD-014E4D92F25B}"/>
      </w:docPartPr>
      <w:docPartBody>
        <w:p w:rsidR="007C2E14" w:rsidRDefault="00CA5281" w:rsidP="00CA5281">
          <w:pPr>
            <w:pStyle w:val="88FD047DCCE243788176362B85D384EF"/>
          </w:pPr>
          <w:r w:rsidRPr="00A815D3">
            <w:rPr>
              <w:rStyle w:val="Platshllartext"/>
            </w:rPr>
            <w:t>Klicka eller tryck här för att ange text.</w:t>
          </w:r>
        </w:p>
      </w:docPartBody>
    </w:docPart>
    <w:docPart>
      <w:docPartPr>
        <w:name w:val="AEF31DDD29B54336BAEFC1C97CF17161"/>
        <w:category>
          <w:name w:val="Allmänt"/>
          <w:gallery w:val="placeholder"/>
        </w:category>
        <w:types>
          <w:type w:val="bbPlcHdr"/>
        </w:types>
        <w:behaviors>
          <w:behavior w:val="content"/>
        </w:behaviors>
        <w:guid w:val="{DC3D2BD3-5009-46D6-B77F-8323732A4CFC}"/>
      </w:docPartPr>
      <w:docPartBody>
        <w:p w:rsidR="007C2E14" w:rsidRDefault="00CA5281" w:rsidP="00CA5281">
          <w:pPr>
            <w:pStyle w:val="AEF31DDD29B54336BAEFC1C97CF17161"/>
          </w:pPr>
          <w:r w:rsidRPr="00A815D3">
            <w:rPr>
              <w:rStyle w:val="Platshllartext"/>
            </w:rPr>
            <w:t>Klicka eller tryck här för att ange text.</w:t>
          </w:r>
        </w:p>
      </w:docPartBody>
    </w:docPart>
    <w:docPart>
      <w:docPartPr>
        <w:name w:val="0FD2379464FC4B77AE84011E5B4E942B"/>
        <w:category>
          <w:name w:val="Allmänt"/>
          <w:gallery w:val="placeholder"/>
        </w:category>
        <w:types>
          <w:type w:val="bbPlcHdr"/>
        </w:types>
        <w:behaviors>
          <w:behavior w:val="content"/>
        </w:behaviors>
        <w:guid w:val="{04D5BB8A-1DB0-4D1D-9147-E7270E189EAC}"/>
      </w:docPartPr>
      <w:docPartBody>
        <w:p w:rsidR="007C2E14" w:rsidRDefault="00CA5281" w:rsidP="00CA5281">
          <w:pPr>
            <w:pStyle w:val="0FD2379464FC4B77AE84011E5B4E942B"/>
          </w:pPr>
          <w:r w:rsidRPr="00A815D3">
            <w:rPr>
              <w:rStyle w:val="Platshllartext"/>
            </w:rPr>
            <w:t>Klicka eller tryck här för att ange text.</w:t>
          </w:r>
        </w:p>
      </w:docPartBody>
    </w:docPart>
    <w:docPart>
      <w:docPartPr>
        <w:name w:val="791E337261854AA693529C7835C4036B"/>
        <w:category>
          <w:name w:val="Allmänt"/>
          <w:gallery w:val="placeholder"/>
        </w:category>
        <w:types>
          <w:type w:val="bbPlcHdr"/>
        </w:types>
        <w:behaviors>
          <w:behavior w:val="content"/>
        </w:behaviors>
        <w:guid w:val="{7BAE2402-EFCE-42C4-8CBA-28CF7D0B2DC7}"/>
      </w:docPartPr>
      <w:docPartBody>
        <w:p w:rsidR="007C2E14" w:rsidRDefault="00CA5281" w:rsidP="00CA5281">
          <w:pPr>
            <w:pStyle w:val="791E337261854AA693529C7835C4036B"/>
          </w:pPr>
          <w:r w:rsidRPr="00A815D3">
            <w:rPr>
              <w:rStyle w:val="Platshllartext"/>
            </w:rPr>
            <w:t>Klicka eller tryck här för att ange text.</w:t>
          </w:r>
        </w:p>
      </w:docPartBody>
    </w:docPart>
    <w:docPart>
      <w:docPartPr>
        <w:name w:val="C6B7B2413EBE4833A57713124F78382E"/>
        <w:category>
          <w:name w:val="Allmänt"/>
          <w:gallery w:val="placeholder"/>
        </w:category>
        <w:types>
          <w:type w:val="bbPlcHdr"/>
        </w:types>
        <w:behaviors>
          <w:behavior w:val="content"/>
        </w:behaviors>
        <w:guid w:val="{AD4A1163-6B62-4929-8C14-889E664E24C3}"/>
      </w:docPartPr>
      <w:docPartBody>
        <w:p w:rsidR="00000000" w:rsidRDefault="00BE604D" w:rsidP="00BE604D">
          <w:pPr>
            <w:pStyle w:val="C6B7B2413EBE4833A57713124F78382E"/>
          </w:pPr>
          <w:r w:rsidRPr="00A815D3">
            <w:rPr>
              <w:rStyle w:val="Platshllartext"/>
            </w:rPr>
            <w:t>Klicka eller tryck här för att ange text.</w:t>
          </w:r>
        </w:p>
      </w:docPartBody>
    </w:docPart>
    <w:docPart>
      <w:docPartPr>
        <w:name w:val="C7DF46770E6A4BB4A69597358AF6E0BB"/>
        <w:category>
          <w:name w:val="Allmänt"/>
          <w:gallery w:val="placeholder"/>
        </w:category>
        <w:types>
          <w:type w:val="bbPlcHdr"/>
        </w:types>
        <w:behaviors>
          <w:behavior w:val="content"/>
        </w:behaviors>
        <w:guid w:val="{EA87031C-009A-4322-BDA4-431CFF86B78B}"/>
      </w:docPartPr>
      <w:docPartBody>
        <w:p w:rsidR="00000000" w:rsidRDefault="00BE604D" w:rsidP="00BE604D">
          <w:pPr>
            <w:pStyle w:val="C7DF46770E6A4BB4A69597358AF6E0BB"/>
          </w:pPr>
          <w:r w:rsidRPr="00A815D3">
            <w:rPr>
              <w:rStyle w:val="Platshllartext"/>
            </w:rPr>
            <w:t>Klicka eller tryck här för att ange text.</w:t>
          </w:r>
        </w:p>
      </w:docPartBody>
    </w:docPart>
    <w:docPart>
      <w:docPartPr>
        <w:name w:val="5C27FF2BFA9C4982812663CEDB52CBBE"/>
        <w:category>
          <w:name w:val="Allmänt"/>
          <w:gallery w:val="placeholder"/>
        </w:category>
        <w:types>
          <w:type w:val="bbPlcHdr"/>
        </w:types>
        <w:behaviors>
          <w:behavior w:val="content"/>
        </w:behaviors>
        <w:guid w:val="{C633CC11-4FEE-47C9-8019-5CD17B26B251}"/>
      </w:docPartPr>
      <w:docPartBody>
        <w:p w:rsidR="00000000" w:rsidRDefault="00BE604D" w:rsidP="00BE604D">
          <w:pPr>
            <w:pStyle w:val="5C27FF2BFA9C4982812663CEDB52CBBE"/>
          </w:pPr>
          <w:r w:rsidRPr="00A815D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90"/>
    <w:rsid w:val="00050934"/>
    <w:rsid w:val="002D7771"/>
    <w:rsid w:val="00501A90"/>
    <w:rsid w:val="007C2E14"/>
    <w:rsid w:val="008E2B82"/>
    <w:rsid w:val="00A1211B"/>
    <w:rsid w:val="00BE604D"/>
    <w:rsid w:val="00CA52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604D"/>
    <w:rPr>
      <w:color w:val="808080"/>
    </w:rPr>
  </w:style>
  <w:style w:type="paragraph" w:customStyle="1" w:styleId="B7CD16F3CD3746ED92F96787196CB4B3">
    <w:name w:val="B7CD16F3CD3746ED92F96787196CB4B3"/>
    <w:rsid w:val="00BE604D"/>
  </w:style>
  <w:style w:type="paragraph" w:customStyle="1" w:styleId="C6B7B2413EBE4833A57713124F78382E">
    <w:name w:val="C6B7B2413EBE4833A57713124F78382E"/>
    <w:rsid w:val="00BE604D"/>
  </w:style>
  <w:style w:type="paragraph" w:customStyle="1" w:styleId="C7DF46770E6A4BB4A69597358AF6E0BB">
    <w:name w:val="C7DF46770E6A4BB4A69597358AF6E0BB"/>
    <w:rsid w:val="00BE604D"/>
  </w:style>
  <w:style w:type="paragraph" w:customStyle="1" w:styleId="5C27FF2BFA9C4982812663CEDB52CBBE">
    <w:name w:val="5C27FF2BFA9C4982812663CEDB52CBBE"/>
    <w:rsid w:val="00BE604D"/>
  </w:style>
  <w:style w:type="paragraph" w:customStyle="1" w:styleId="552E8237DEB9471B877A328ADD3346611">
    <w:name w:val="552E8237DEB9471B877A328ADD3346611"/>
    <w:rsid w:val="00CA5281"/>
    <w:pPr>
      <w:spacing w:after="240" w:line="240" w:lineRule="atLeast"/>
    </w:pPr>
    <w:rPr>
      <w:rFonts w:eastAsiaTheme="minorHAnsi"/>
      <w:sz w:val="20"/>
      <w:lang w:eastAsia="en-US"/>
    </w:rPr>
  </w:style>
  <w:style w:type="paragraph" w:customStyle="1" w:styleId="6F9480F375134C21B7C67BB3497627D71">
    <w:name w:val="6F9480F375134C21B7C67BB3497627D71"/>
    <w:rsid w:val="00CA5281"/>
    <w:pPr>
      <w:spacing w:after="240" w:line="240" w:lineRule="atLeast"/>
    </w:pPr>
    <w:rPr>
      <w:rFonts w:eastAsiaTheme="minorHAnsi"/>
      <w:sz w:val="20"/>
      <w:lang w:eastAsia="en-US"/>
    </w:rPr>
  </w:style>
  <w:style w:type="paragraph" w:customStyle="1" w:styleId="DD4C2B70CB4C4F559BA343518FD0066F1">
    <w:name w:val="DD4C2B70CB4C4F559BA343518FD0066F1"/>
    <w:rsid w:val="00CA5281"/>
    <w:pPr>
      <w:spacing w:after="240" w:line="240" w:lineRule="atLeast"/>
    </w:pPr>
    <w:rPr>
      <w:rFonts w:eastAsiaTheme="minorHAnsi"/>
      <w:sz w:val="20"/>
      <w:lang w:eastAsia="en-US"/>
    </w:rPr>
  </w:style>
  <w:style w:type="paragraph" w:customStyle="1" w:styleId="25E06238BEAE4DE8A7F055364017D0CA1">
    <w:name w:val="25E06238BEAE4DE8A7F055364017D0CA1"/>
    <w:rsid w:val="00CA5281"/>
    <w:pPr>
      <w:spacing w:after="240" w:line="240" w:lineRule="atLeast"/>
    </w:pPr>
    <w:rPr>
      <w:rFonts w:eastAsiaTheme="minorHAnsi"/>
      <w:sz w:val="20"/>
      <w:lang w:eastAsia="en-US"/>
    </w:rPr>
  </w:style>
  <w:style w:type="paragraph" w:customStyle="1" w:styleId="6D9034A318F740D3971B028BBD154A531">
    <w:name w:val="6D9034A318F740D3971B028BBD154A531"/>
    <w:rsid w:val="00CA5281"/>
    <w:pPr>
      <w:spacing w:after="240" w:line="240" w:lineRule="atLeast"/>
    </w:pPr>
    <w:rPr>
      <w:rFonts w:eastAsiaTheme="minorHAnsi"/>
      <w:sz w:val="20"/>
      <w:lang w:eastAsia="en-US"/>
    </w:rPr>
  </w:style>
  <w:style w:type="paragraph" w:customStyle="1" w:styleId="0D030F4FD25442FCAD268FD5B8FE75711">
    <w:name w:val="0D030F4FD25442FCAD268FD5B8FE75711"/>
    <w:rsid w:val="00CA5281"/>
    <w:pPr>
      <w:spacing w:after="240" w:line="240" w:lineRule="atLeast"/>
    </w:pPr>
    <w:rPr>
      <w:rFonts w:eastAsiaTheme="minorHAnsi"/>
      <w:sz w:val="20"/>
      <w:lang w:eastAsia="en-US"/>
    </w:rPr>
  </w:style>
  <w:style w:type="paragraph" w:customStyle="1" w:styleId="E5ABAA9334714F6D89BA3A16C72E41071">
    <w:name w:val="E5ABAA9334714F6D89BA3A16C72E41071"/>
    <w:rsid w:val="00CA5281"/>
    <w:pPr>
      <w:spacing w:after="240" w:line="240" w:lineRule="atLeast"/>
    </w:pPr>
    <w:rPr>
      <w:rFonts w:eastAsiaTheme="minorHAnsi"/>
      <w:sz w:val="20"/>
      <w:lang w:eastAsia="en-US"/>
    </w:rPr>
  </w:style>
  <w:style w:type="paragraph" w:customStyle="1" w:styleId="A9D808DADA1E4B18A486698F05E19CF11">
    <w:name w:val="A9D808DADA1E4B18A486698F05E19CF11"/>
    <w:rsid w:val="00CA5281"/>
    <w:pPr>
      <w:spacing w:after="240" w:line="240" w:lineRule="atLeast"/>
    </w:pPr>
    <w:rPr>
      <w:rFonts w:eastAsiaTheme="minorHAnsi"/>
      <w:sz w:val="20"/>
      <w:lang w:eastAsia="en-US"/>
    </w:rPr>
  </w:style>
  <w:style w:type="paragraph" w:customStyle="1" w:styleId="0F87229A56AE45F5A997A2C49F1EC9211">
    <w:name w:val="0F87229A56AE45F5A997A2C49F1EC9211"/>
    <w:rsid w:val="00CA5281"/>
    <w:pPr>
      <w:spacing w:after="240" w:line="240" w:lineRule="atLeast"/>
    </w:pPr>
    <w:rPr>
      <w:rFonts w:eastAsiaTheme="minorHAnsi"/>
      <w:sz w:val="20"/>
      <w:lang w:eastAsia="en-US"/>
    </w:rPr>
  </w:style>
  <w:style w:type="paragraph" w:customStyle="1" w:styleId="E843E074E5804690998F1604ADFDB7191">
    <w:name w:val="E843E074E5804690998F1604ADFDB7191"/>
    <w:rsid w:val="00CA5281"/>
    <w:pPr>
      <w:spacing w:after="240" w:line="240" w:lineRule="atLeast"/>
    </w:pPr>
    <w:rPr>
      <w:rFonts w:eastAsiaTheme="minorHAnsi"/>
      <w:sz w:val="20"/>
      <w:lang w:eastAsia="en-US"/>
    </w:rPr>
  </w:style>
  <w:style w:type="paragraph" w:customStyle="1" w:styleId="8F85D9A766EC4D21B1166AADA5C91CB61">
    <w:name w:val="8F85D9A766EC4D21B1166AADA5C91CB61"/>
    <w:rsid w:val="00CA5281"/>
    <w:pPr>
      <w:spacing w:after="240" w:line="240" w:lineRule="atLeast"/>
    </w:pPr>
    <w:rPr>
      <w:rFonts w:eastAsiaTheme="minorHAnsi"/>
      <w:sz w:val="20"/>
      <w:lang w:eastAsia="en-US"/>
    </w:rPr>
  </w:style>
  <w:style w:type="paragraph" w:customStyle="1" w:styleId="0B92AE0C268240AC9655780AC3D8B55C1">
    <w:name w:val="0B92AE0C268240AC9655780AC3D8B55C1"/>
    <w:rsid w:val="00CA5281"/>
    <w:pPr>
      <w:spacing w:after="240" w:line="240" w:lineRule="atLeast"/>
    </w:pPr>
    <w:rPr>
      <w:rFonts w:eastAsiaTheme="minorHAnsi"/>
      <w:sz w:val="20"/>
      <w:lang w:eastAsia="en-US"/>
    </w:rPr>
  </w:style>
  <w:style w:type="paragraph" w:customStyle="1" w:styleId="65AB31A3F8DF4C8DB380BA09606B226B1">
    <w:name w:val="65AB31A3F8DF4C8DB380BA09606B226B1"/>
    <w:rsid w:val="00CA5281"/>
    <w:pPr>
      <w:spacing w:after="240" w:line="240" w:lineRule="atLeast"/>
    </w:pPr>
    <w:rPr>
      <w:rFonts w:eastAsiaTheme="minorHAnsi"/>
      <w:sz w:val="20"/>
      <w:lang w:eastAsia="en-US"/>
    </w:rPr>
  </w:style>
  <w:style w:type="paragraph" w:customStyle="1" w:styleId="D394163885574489815A9C91C2BEC5CE1">
    <w:name w:val="D394163885574489815A9C91C2BEC5CE1"/>
    <w:rsid w:val="00CA5281"/>
    <w:pPr>
      <w:spacing w:after="240" w:line="240" w:lineRule="atLeast"/>
    </w:pPr>
    <w:rPr>
      <w:rFonts w:eastAsiaTheme="minorHAnsi"/>
      <w:sz w:val="20"/>
      <w:lang w:eastAsia="en-US"/>
    </w:rPr>
  </w:style>
  <w:style w:type="paragraph" w:customStyle="1" w:styleId="6A274E06F1B54C15A420171301998EC9">
    <w:name w:val="6A274E06F1B54C15A420171301998EC9"/>
    <w:rsid w:val="00CA5281"/>
    <w:pPr>
      <w:spacing w:after="240" w:line="240" w:lineRule="atLeast"/>
    </w:pPr>
    <w:rPr>
      <w:rFonts w:eastAsiaTheme="minorHAnsi"/>
      <w:sz w:val="20"/>
      <w:lang w:eastAsia="en-US"/>
    </w:rPr>
  </w:style>
  <w:style w:type="paragraph" w:customStyle="1" w:styleId="85174F18763C4BF59DF4480FF00BC9E5">
    <w:name w:val="85174F18763C4BF59DF4480FF00BC9E5"/>
    <w:rsid w:val="00CA5281"/>
    <w:pPr>
      <w:spacing w:after="240" w:line="240" w:lineRule="atLeast"/>
    </w:pPr>
    <w:rPr>
      <w:rFonts w:eastAsiaTheme="minorHAnsi"/>
      <w:sz w:val="20"/>
      <w:lang w:eastAsia="en-US"/>
    </w:rPr>
  </w:style>
  <w:style w:type="paragraph" w:customStyle="1" w:styleId="48EC5B9440B241958DBB13452AC1586E">
    <w:name w:val="48EC5B9440B241958DBB13452AC1586E"/>
    <w:rsid w:val="00CA5281"/>
    <w:pPr>
      <w:spacing w:after="240" w:line="240" w:lineRule="atLeast"/>
    </w:pPr>
    <w:rPr>
      <w:rFonts w:eastAsiaTheme="minorHAnsi"/>
      <w:sz w:val="20"/>
      <w:lang w:eastAsia="en-US"/>
    </w:rPr>
  </w:style>
  <w:style w:type="paragraph" w:customStyle="1" w:styleId="B5D2EE76D8214DF690BF59F3C42EB668">
    <w:name w:val="B5D2EE76D8214DF690BF59F3C42EB668"/>
    <w:rsid w:val="00CA5281"/>
    <w:pPr>
      <w:spacing w:after="240" w:line="240" w:lineRule="atLeast"/>
    </w:pPr>
    <w:rPr>
      <w:rFonts w:eastAsiaTheme="minorHAnsi"/>
      <w:sz w:val="20"/>
      <w:lang w:eastAsia="en-US"/>
    </w:rPr>
  </w:style>
  <w:style w:type="paragraph" w:customStyle="1" w:styleId="4883D7B249E74B3693C7FEB4504EF710">
    <w:name w:val="4883D7B249E74B3693C7FEB4504EF710"/>
    <w:rsid w:val="00CA5281"/>
    <w:pPr>
      <w:spacing w:after="240" w:line="240" w:lineRule="atLeast"/>
    </w:pPr>
    <w:rPr>
      <w:rFonts w:eastAsiaTheme="minorHAnsi"/>
      <w:sz w:val="20"/>
      <w:lang w:eastAsia="en-US"/>
    </w:rPr>
  </w:style>
  <w:style w:type="paragraph" w:customStyle="1" w:styleId="88FD047DCCE243788176362B85D384EF">
    <w:name w:val="88FD047DCCE243788176362B85D384EF"/>
    <w:rsid w:val="00CA5281"/>
    <w:pPr>
      <w:spacing w:after="240" w:line="240" w:lineRule="atLeast"/>
    </w:pPr>
    <w:rPr>
      <w:rFonts w:eastAsiaTheme="minorHAnsi"/>
      <w:sz w:val="20"/>
      <w:lang w:eastAsia="en-US"/>
    </w:rPr>
  </w:style>
  <w:style w:type="paragraph" w:customStyle="1" w:styleId="AEF31DDD29B54336BAEFC1C97CF17161">
    <w:name w:val="AEF31DDD29B54336BAEFC1C97CF17161"/>
    <w:rsid w:val="00CA5281"/>
    <w:pPr>
      <w:spacing w:after="240" w:line="240" w:lineRule="atLeast"/>
    </w:pPr>
    <w:rPr>
      <w:rFonts w:eastAsiaTheme="minorHAnsi"/>
      <w:sz w:val="20"/>
      <w:lang w:eastAsia="en-US"/>
    </w:rPr>
  </w:style>
  <w:style w:type="paragraph" w:customStyle="1" w:styleId="0FD2379464FC4B77AE84011E5B4E942B">
    <w:name w:val="0FD2379464FC4B77AE84011E5B4E942B"/>
    <w:rsid w:val="00CA5281"/>
    <w:pPr>
      <w:spacing w:after="240" w:line="240" w:lineRule="atLeast"/>
    </w:pPr>
    <w:rPr>
      <w:rFonts w:eastAsiaTheme="minorHAnsi"/>
      <w:sz w:val="20"/>
      <w:lang w:eastAsia="en-US"/>
    </w:rPr>
  </w:style>
  <w:style w:type="paragraph" w:customStyle="1" w:styleId="791E337261854AA693529C7835C4036B">
    <w:name w:val="791E337261854AA693529C7835C4036B"/>
    <w:rsid w:val="00CA5281"/>
    <w:pPr>
      <w:spacing w:after="240" w:line="240" w:lineRule="atLeast"/>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orsthlm WD">
  <a:themeElements>
    <a:clrScheme name="Storsthlm">
      <a:dk1>
        <a:sysClr val="windowText" lastClr="000000"/>
      </a:dk1>
      <a:lt1>
        <a:sysClr val="window" lastClr="FFFFFF"/>
      </a:lt1>
      <a:dk2>
        <a:srgbClr val="44546A"/>
      </a:dk2>
      <a:lt2>
        <a:srgbClr val="E7E6E6"/>
      </a:lt2>
      <a:accent1>
        <a:srgbClr val="9C9552"/>
      </a:accent1>
      <a:accent2>
        <a:srgbClr val="758D9A"/>
      </a:accent2>
      <a:accent3>
        <a:srgbClr val="987D8A"/>
      </a:accent3>
      <a:accent4>
        <a:srgbClr val="9A8B75"/>
      </a:accent4>
      <a:accent5>
        <a:srgbClr val="8B9175"/>
      </a:accent5>
      <a:accent6>
        <a:srgbClr val="666666"/>
      </a:accent6>
      <a:hlink>
        <a:srgbClr val="0563C1"/>
      </a:hlink>
      <a:folHlink>
        <a:srgbClr val="954F72"/>
      </a:folHlink>
    </a:clrScheme>
    <a:fontScheme name="KSL">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Storsthlm Svart 60%">
      <a:srgbClr val="666666"/>
    </a:custClr>
    <a:custClr name="Storsthlm Svart 40%">
      <a:srgbClr val="999999"/>
    </a:custClr>
    <a:custClr name="Storsthlm Svart 20%">
      <a:srgbClr val="CCCCCC"/>
    </a:custClr>
    <a:custClr name="Storsthlm Brunorange">
      <a:srgbClr val="D78300"/>
    </a:custClr>
    <a:custClr name="Storsthlm Brunorange 40%">
      <a:srgbClr val="E7B566"/>
    </a:custClr>
    <a:custClr name="Storsthlm Gul">
      <a:srgbClr val="EDC72F"/>
    </a:custClr>
    <a:custClr name="Storsthlm Gul 40%">
      <a:srgbClr val="F4DD82"/>
    </a:custClr>
    <a:custClr name="Storsthlm Turkos">
      <a:srgbClr val="89CCCA"/>
    </a:custClr>
    <a:custClr name="Storsthlm Turkos 40%">
      <a:srgbClr val="B8E0DF"/>
    </a:custClr>
    <a:custClr name="Storsthlm Petrol">
      <a:srgbClr val="007788"/>
    </a:custClr>
    <a:custClr name="Storsthlm Petrol 40%">
      <a:srgbClr val="66ADB8"/>
    </a:custClr>
    <a:custClr name="Storsthlm Ljusröd">
      <a:srgbClr val="DB6245"/>
    </a:custClr>
    <a:custClr name="Storsthlm Ljusröd 40%">
      <a:srgbClr val="E9A18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DocumentDate gbs:loadFromGrowBusiness="OnEdit" gbs:saveInGrowBusiness="False" gbs:connected="true" gbs:recno="" gbs:entity="" gbs:datatype="date" gbs:key="4263321296" gbs:removeContentControl="0"/>
  <gbs:Lists>
    <gbs:MultipleLines>
      <gbs:ToActivityContact gbs:name="MottagareLista" gbs:removeList="False" gbs:loadFromGrowBusiness="OnEdit" gbs:saveInGrowBusiness="False" gbs:entity="ActivityContact">
        <gbs:MultipleLineID gbs:metaName="ToActivityContact.Recno">
          <gbs:value gbs:id="1"/>
        </gbs:MultipleLineID>
        <gbs:Sorting>
          <gbs:Sort gbs:direction="asc">ToActivityContact.Name</gbs:Sort>
        </gbs:Sorting>
        <gbs:ToActivityContactJOINEX.Name gbs:joinex="[JOINEX=[ToRole] {!OJEX!}=6]">
          <gbs:value xmlns:gbs="http://www.software-innovation.no/growBusinessDocument" gbs:key="3123484471" gbs:id="1" gbs:loadFromGrowBusiness="OnEdit" gbs:saveInGrowBusiness="False" gbs:recno="" gbs:entity="" gbs:datatype="string" gbs:removeContentControl="0"/>
        </gbs:ToActivityContactJOINEX.Name>
      </gbs:ToActivityContact>
      <gbs:ToActivityContact gbs:name="ForKannedomLista" gbs:removeList="False" gbs:loadFromGrowBusiness="OnEdit" gbs:saveInGrowBusiness="False" gbs:entity="ActivityContact">
        <gbs:MultipleLineID gbs:metaName="ToActivityContact.Recno">
          <gbs:value gbs:id="1"/>
        </gbs:MultipleLineID>
        <gbs:Sorting>
          <gbs:Sort gbs:direction="asc">ToActivityContact.Name</gbs:Sort>
        </gbs:Sorting>
        <gbs:ToActivityContactJOINEX.Name gbs:joinex="[JOINEX=[ToRole] {!OJEX!}=8]">
          <gbs:value xmlns:gbs="http://www.software-innovation.no/growBusinessDocument" gbs:key="970722391" gbs:id="1" gbs:loadFromGrowBusiness="OnEdit" gbs:saveInGrowBusiness="False" gbs:recno="" gbs:entity="" gbs:datatype="string" gbs:removeContentControl="0"/>
        </gbs:ToActivityContactJOINEX.Name>
      </gbs:ToActivityContact>
      <gbs:ToActivity gbs:name="arendeGang" gbs:removeList="False" gbs:loadFromGrowBusiness="OnEdit" gbs:saveInGrowBusiness="False" gbs:entity="Activity">
        <gbs:MultipleLineID gbs:metaName="ToActivity.Recno">
          <gbs:value gbs:id="1"/>
        </gbs:MultipleLineID>
        <gbs:ToActivity.FromOthersToMe.ToBoard.Name>
          <gbs:value gbs:key="3991335713" gbs:id="1" gbs:loadFromGrowBusiness="OnProduce" gbs:saveInGrowBusiness="False" gbs:recno="" gbs:entity="" gbs:datatype="string"/>
        </gbs:ToActivity.FromOthersToMe.ToBoard.Name>
        <gbs:ToActivity.FromOthersToMe.ToBoardMeeting.StartDate>
          <gbs:value gbs:key="1709769939" gbs:id="1" gbs:loadFromGrowBusiness="OnProduce" gbs:saveInGrowBusiness="False" gbs:recno="" gbs:entity="" gbs:datatype="date"/>
        </gbs:ToActivity.FromOthersToMe.ToBoardMeeting.StartDate>
      </gbs:ToActivity>
    </gbs:MultipleLines>
  </gbs:Lists>
  <gbs:ToActivityContactJOINEX.Address gbs:loadFromGrowBusiness="OnEdit" gbs:saveInGrowBusiness="False" gbs:connected="true" gbs:recno="" gbs:entity="" gbs:datatype="string" gbs:key="3811579740" gbs:removeContentControl="0" gbs:joinex="[JOINEX=[ToRole] {!OJEX!}=6]"/>
  <gbs:OurRef.Name gbs:loadFromGrowBusiness="OnEdit" gbs:saveInGrowBusiness="False" gbs:connected="true" gbs:recno="" gbs:entity="" gbs:datatype="string" gbs:key="2412732506" gbs:removeContentControl="0"/>
  <gbs:OurRef.Title gbs:loadFromGrowBusiness="OnEdit" gbs:saveInGrowBusiness="False" gbs:connected="true" gbs:recno="" gbs:entity="" gbs:datatype="string" gbs:key="3251527101" gbs:removeContentControl="0"/>
  <gbs:ToOrgUnit.Addresses.Address gbs:loadFromGrowBusiness="OnEdit" gbs:saveInGrowBusiness="False" gbs:connected="true" gbs:recno="" gbs:entity="" gbs:datatype="string" gbs:key="619955694" gbs:removeContentControl="0"/>
  <gbs:ReferenceNo gbs:loadFromGrowBusiness="OnEdit" gbs:saveInGrowBusiness="False" gbs:connected="true" gbs:recno="" gbs:entity="" gbs:datatype="string" gbs:key="2795861324" gbs:removeContentControl="0"/>
  <gbs:ToCase.CF_uppdragsnr gbs:loadFromGrowBusiness="OnEdit" gbs:saveInGrowBusiness="False" gbs:connected="true" gbs:recno="" gbs:entity="" gbs:datatype="string" gbs:key="3463602236" gbs:removeContentControl="0"/>
  <gbs:ToDocumentCategory.Description gbs:loadFromGrowBusiness="OnProduce" gbs:saveInGrowBusiness="False" gbs:connected="true" gbs:recno="" gbs:entity="" gbs:datatype="string" gbs:key="1745833791"/>
  <gbs:DocumentNumber gbs:loadFromGrowBusiness="OnProduce" gbs:saveInGrowBusiness="False" gbs:connected="true" gbs:recno="" gbs:entity="" gbs:datatype="string" gbs:key="3291997552"/>
</gbs:GrowBusinessDocument>
</file>

<file path=customXml/itemProps1.xml><?xml version="1.0" encoding="utf-8"?>
<ds:datastoreItem xmlns:ds="http://schemas.openxmlformats.org/officeDocument/2006/customXml" ds:itemID="{7C22D01A-F94C-4A29-A58C-1251B771FCFF}">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Grundmall med logotyp</Template>
  <TotalTime>38</TotalTime>
  <Pages>2</Pages>
  <Words>398</Words>
  <Characters>2112</Characters>
  <Application>Microsoft Office Word</Application>
  <DocSecurity>0</DocSecurity>
  <PresentationFormat/>
  <Lines>17</Lines>
  <Paragraphs>5</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
    </vt:vector>
  </TitlesOfParts>
  <Manager/>
  <Company>Storsthlm</Company>
  <LinksUpToDate>false</LinksUpToDate>
  <CharactersWithSpaces>2505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Fischer</dc:creator>
  <cp:keywords/>
  <dc:description>ver 8.0.2 Learningpoint 2017</dc:description>
  <cp:lastModifiedBy>Cajsa Ekberg</cp:lastModifiedBy>
  <cp:revision>23</cp:revision>
  <cp:lastPrinted>2016-02-10T12:20:00Z</cp:lastPrinted>
  <dcterms:created xsi:type="dcterms:W3CDTF">2021-08-06T07:52:00Z</dcterms:created>
  <dcterms:modified xsi:type="dcterms:W3CDTF">2021-09-29T13:05:00Z</dcterms:modified>
  <cp:category/>
  <cp:contentStatus/>
  <dc:language/>
  <cp:version>8.0.2</cp:version>
</cp:coreProperties>
</file>